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7D9" w:rsidRPr="00B92B4B" w:rsidRDefault="001077D9" w:rsidP="00164BCB">
      <w:pPr>
        <w:shd w:val="clear" w:color="auto" w:fill="FFFFFF"/>
        <w:spacing w:before="270" w:after="135" w:line="240" w:lineRule="auto"/>
        <w:ind w:left="-284" w:firstLine="142"/>
        <w:jc w:val="center"/>
        <w:outlineLvl w:val="0"/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</w:pPr>
      <w:r w:rsidRPr="00B92B4B">
        <w:rPr>
          <w:rFonts w:ascii="Times New Roman" w:hAnsi="Times New Roman"/>
          <w:b/>
          <w:color w:val="000000"/>
          <w:kern w:val="36"/>
          <w:sz w:val="36"/>
          <w:szCs w:val="36"/>
          <w:lang w:eastAsia="ru-RU"/>
        </w:rPr>
        <w:t>Консультация для родителей</w:t>
      </w:r>
    </w:p>
    <w:p w:rsidR="001077D9" w:rsidRPr="00B92B4B" w:rsidRDefault="001077D9" w:rsidP="00164BCB">
      <w:pPr>
        <w:shd w:val="clear" w:color="auto" w:fill="FFFFFF"/>
        <w:spacing w:before="270" w:after="135" w:line="240" w:lineRule="auto"/>
        <w:ind w:left="-284" w:firstLine="142"/>
        <w:jc w:val="center"/>
        <w:outlineLvl w:val="0"/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</w:pPr>
      <w:r w:rsidRPr="00B92B4B">
        <w:rPr>
          <w:rFonts w:cs="Helvetica"/>
          <w:color w:val="000000"/>
          <w:kern w:val="36"/>
          <w:sz w:val="36"/>
          <w:szCs w:val="36"/>
          <w:lang w:eastAsia="ru-RU"/>
        </w:rPr>
        <w:t>«</w:t>
      </w:r>
      <w:r w:rsidRPr="00B92B4B">
        <w:rPr>
          <w:rFonts w:ascii="Times New Roman" w:hAnsi="Times New Roman"/>
          <w:b/>
          <w:bCs/>
          <w:color w:val="000000"/>
          <w:sz w:val="36"/>
          <w:szCs w:val="36"/>
          <w:lang w:eastAsia="ru-RU"/>
        </w:rPr>
        <w:t>Встречаем осень с детьми»</w:t>
      </w:r>
    </w:p>
    <w:p w:rsidR="001077D9" w:rsidRPr="00164BCB" w:rsidRDefault="001077D9" w:rsidP="00164BCB">
      <w:pPr>
        <w:shd w:val="clear" w:color="auto" w:fill="FFFFFF"/>
        <w:spacing w:before="270" w:after="135" w:line="240" w:lineRule="auto"/>
        <w:ind w:left="-284" w:right="424" w:firstLine="142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64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Подготовила Житенева М.М.</w:t>
      </w:r>
    </w:p>
    <w:p w:rsidR="001077D9" w:rsidRDefault="001077D9" w:rsidP="00164BCB">
      <w:pPr>
        <w:shd w:val="clear" w:color="auto" w:fill="FFFFFF"/>
        <w:spacing w:before="270" w:after="135" w:line="240" w:lineRule="auto"/>
        <w:ind w:left="-284" w:right="424" w:firstLine="142"/>
        <w:jc w:val="right"/>
        <w:outlineLvl w:val="0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64BCB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Воспитатель группы «Родничок»</w:t>
      </w:r>
    </w:p>
    <w:p w:rsidR="001077D9" w:rsidRPr="00164BCB" w:rsidRDefault="001077D9" w:rsidP="00164BCB">
      <w:pPr>
        <w:shd w:val="clear" w:color="auto" w:fill="FFFFFF"/>
        <w:spacing w:before="270" w:after="135" w:line="240" w:lineRule="auto"/>
        <w:ind w:left="-284" w:right="424" w:firstLine="142"/>
        <w:jc w:val="right"/>
        <w:outlineLvl w:val="0"/>
        <w:rPr>
          <w:rFonts w:cs="Helvetica"/>
          <w:color w:val="000000"/>
          <w:kern w:val="36"/>
          <w:sz w:val="28"/>
          <w:szCs w:val="28"/>
          <w:lang w:eastAsia="ru-RU"/>
        </w:rPr>
      </w:pP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line="360" w:lineRule="auto"/>
        <w:ind w:right="284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Очень жаль, что так быстро промчалось веселое лето. На порог пришла осень, а с ней – дожди и прохлада. Но у каждого времени года есть свое неповторимое очарование - впереди нас ждет замечательная пора золотой осени, когда вся природа за короткое время преображается до неузнаваемости. 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4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Осень вместе со своей красотой и необычайным наполнением красок все-таки предвещает приход зимы. Погода ухудшается, дни становятся холоднее. Однако для детей погода – не помеха. Курточки потеплее, ботиночки повыше и вперед гулять на природу! Ведь для детей нет неудачного сезона.</w:t>
      </w:r>
    </w:p>
    <w:p w:rsidR="001077D9" w:rsidRDefault="001077D9" w:rsidP="00414DB3">
      <w:pPr>
        <w:shd w:val="clear" w:color="auto" w:fill="FFFFFF"/>
        <w:tabs>
          <w:tab w:val="left" w:pos="8789"/>
        </w:tabs>
        <w:spacing w:line="360" w:lineRule="auto"/>
        <w:ind w:right="284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Давайте встречать осень весело, радостно и с пользой!</w:t>
      </w:r>
    </w:p>
    <w:p w:rsidR="001077D9" w:rsidRPr="00B92B4B" w:rsidRDefault="001077D9" w:rsidP="00B92B4B">
      <w:pPr>
        <w:shd w:val="clear" w:color="auto" w:fill="FFFFFF"/>
        <w:tabs>
          <w:tab w:val="left" w:pos="8789"/>
        </w:tabs>
        <w:spacing w:line="360" w:lineRule="auto"/>
        <w:ind w:left="142" w:right="283" w:hanging="142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833BB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im0-tub-ru.yandex.net/i?id=a87ada9f709053ee5544b31ac8ebb422-l&amp;n=13" style="width:423pt;height:217.5pt;visibility:visible">
            <v:imagedata r:id="rId5" o:title=""/>
          </v:shape>
        </w:pic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Осень создает идеальные условия для познания мира, и не только. Осенняя прогулка - это прекрасная возможность порадовать ребенка интересными играми и активностями, а для родителей прекрасный повод отвлечься от сезонной депрессии и тоже от души повеселиться.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Ни одна прогулка не обойдется без наблюдения за окружающей средой. Вместе с детьми обсуждаем, какого цвета листья на деревьях, изучаем их форму и размеры. Собираем листья, желуди, шишки, иголки елок и сосен. В лесу ищем прутья, кору, из которых мастерим дома поделки. Превращаемся в художников – рисуем по влажной земле палочкам, находим камушки и пытаемся творить ими.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Если на улице после дождя остались большие лужи, сделайте с ребенком кораблик и пустите его в плавание. Вот так весело и занимательно можно провести осеннюю прогулку с пользой для здоровья и развития ребенка.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Огромную пользу детям приносят следующие осенние исследования природы: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- "Охота за сокровищами" - вокруг уже полным - полном ярких опавших листьев. Пусть ребенок соберет разноцветный букет, а дома можно сделать из него гербарий или яркий осенний коллаж.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- "Ищем по форме и цвету" - еще одна игра с листиками. Все они разной формы, размера, цвета. Дайте ребенку задание: найти по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больше листиков клена. Или березы. Или дуба. Больших или маленьких. Еще зеленых или уже коричневых. Эта простая, казалось бы, игра развивает у малыша память, зрение и логическое мышление.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- "Текстуры осени" - для этой игры вам пригодятся восковые мелки и бумага, хотя можно рисовать прямо на асфальте. Пусть ребенок приложит лист и заштрихует. Получатся интересные оттиски, которые помогут малышу лучше познакомиться с осенней природой.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- "Собери кусочки осени" - выдай ребенку сумочку или что угодно другое для хранения. Пусть складывает туда листья, каштаны, жёлуди, ветки, шишки - словом, все, из чего состоит осенняя пора. А дома можно высушить это все и сделать красивую красочную аппликацию.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3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lang w:eastAsia="ru-RU"/>
        </w:rPr>
        <w:t>- "Кто больше расскажет об осени" - игра для нескольких человек. Каждый игрок называет элементы и характерные признаки осенней поры: например, листья желтеют, листья опадают, птицы улетают на юг, дни становятся короче, а ночи длиннее, холодает, идет дождик и т.п. Это очень поучительная и развивающая игра для ребенка, из которой он может почерпнуть много нового и интересного.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566" w:firstLine="709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92B4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Выразительно прочтите ребенку стихотворение об осени, предложите выучить его: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284" w:right="141" w:hanging="284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pict>
          <v:shape id="Рисунок 1" o:spid="_x0000_s1026" type="#_x0000_t75" alt="листья.jpg" style="position:absolute;left:0;text-align:left;margin-left:183.1pt;margin-top:305.95pt;width:274.55pt;height:209.3pt;z-index:251658240;visibility:visible;mso-position-horizontal-relative:margin;mso-position-vertical-relative:margin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">
            <v:imagedata r:id="rId6" o:title=""/>
            <o:lock v:ext="edit" aspectratio="f"/>
            <w10:wrap type="square" anchorx="margin" anchory="margin"/>
          </v:shape>
        </w:pict>
      </w: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 по лесу летал,</w:t>
      </w:r>
      <w:r w:rsidRPr="00264687">
        <w:t xml:space="preserve"> 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right="141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 листики считал:</w:t>
      </w:r>
      <w:r w:rsidRPr="00264687">
        <w:rPr>
          <w:rFonts w:ascii="Times New Roman" w:hAnsi="Times New Roman"/>
          <w:iCs/>
          <w:noProof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142" w:right="283" w:hanging="142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дубовый,</w:t>
      </w:r>
      <w:r w:rsidRPr="001F6AEE">
        <w:t xml:space="preserve"> 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142" w:right="283" w:hanging="142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кленовый,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142" w:right="283" w:hanging="142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рябиновый резной,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142" w:right="283" w:hanging="142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с березки – золотой,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142" w:right="283" w:hanging="142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Вот последний лист с осинки</w:t>
      </w:r>
    </w:p>
    <w:p w:rsidR="001077D9" w:rsidRPr="00B92B4B" w:rsidRDefault="001077D9" w:rsidP="00264687">
      <w:pPr>
        <w:shd w:val="clear" w:color="auto" w:fill="FFFFFF"/>
        <w:tabs>
          <w:tab w:val="left" w:pos="8789"/>
        </w:tabs>
        <w:spacing w:after="135" w:line="240" w:lineRule="auto"/>
        <w:ind w:left="142" w:right="283" w:hanging="142"/>
        <w:jc w:val="both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Ветер бросил на тропинку.</w:t>
      </w:r>
    </w:p>
    <w:p w:rsidR="001077D9" w:rsidRPr="00B92B4B" w:rsidRDefault="001077D9" w:rsidP="003A285F">
      <w:pPr>
        <w:shd w:val="clear" w:color="auto" w:fill="FFFFFF"/>
        <w:tabs>
          <w:tab w:val="left" w:pos="8789"/>
        </w:tabs>
        <w:spacing w:after="135" w:line="360" w:lineRule="auto"/>
        <w:ind w:left="142" w:right="283" w:hanging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B92B4B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Н.Нищева</w:t>
      </w:r>
    </w:p>
    <w:p w:rsidR="001077D9" w:rsidRPr="00B92B4B" w:rsidRDefault="001077D9" w:rsidP="00414DB3">
      <w:pPr>
        <w:shd w:val="clear" w:color="auto" w:fill="FFFFFF"/>
        <w:tabs>
          <w:tab w:val="left" w:pos="8789"/>
        </w:tabs>
        <w:spacing w:after="135" w:line="360" w:lineRule="auto"/>
        <w:ind w:right="284" w:firstLine="709"/>
        <w:jc w:val="both"/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92B4B">
        <w:rPr>
          <w:rStyle w:val="Strong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Это, конечно же, не все, чем можно заняться осенью на прогулке. Главное – это то, что вы вместе со своим ребенком проводите время, учите его чему-то новому и учитесь вместе с ним!</w:t>
      </w:r>
    </w:p>
    <w:p w:rsidR="001077D9" w:rsidRPr="00B92B4B" w:rsidRDefault="001077D9" w:rsidP="00E30FFC">
      <w:pPr>
        <w:shd w:val="clear" w:color="auto" w:fill="FFFFFF"/>
        <w:tabs>
          <w:tab w:val="left" w:pos="360"/>
        </w:tabs>
        <w:spacing w:after="135" w:line="240" w:lineRule="auto"/>
        <w:ind w:left="142" w:right="284" w:hanging="142"/>
        <w:jc w:val="center"/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B92B4B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При составлении использовались материалы сайта</w:t>
      </w:r>
      <w:r w:rsidRPr="00B92B4B">
        <w:rPr>
          <w:rStyle w:val="Strong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:</w:t>
      </w:r>
    </w:p>
    <w:p w:rsidR="001077D9" w:rsidRPr="00164BCB" w:rsidRDefault="001077D9" w:rsidP="00E30FF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135" w:line="240" w:lineRule="auto"/>
        <w:ind w:right="284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164B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http://ped-kopilka.ru/</w:t>
      </w:r>
    </w:p>
    <w:p w:rsidR="001077D9" w:rsidRPr="00164BCB" w:rsidRDefault="001077D9" w:rsidP="00E30FFC">
      <w:pPr>
        <w:pStyle w:val="ListParagraph"/>
        <w:numPr>
          <w:ilvl w:val="0"/>
          <w:numId w:val="2"/>
        </w:numPr>
        <w:shd w:val="clear" w:color="auto" w:fill="FFFFFF"/>
        <w:tabs>
          <w:tab w:val="left" w:pos="360"/>
        </w:tabs>
        <w:spacing w:after="135" w:line="240" w:lineRule="auto"/>
        <w:ind w:right="284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64BCB">
        <w:rPr>
          <w:rFonts w:ascii="Times New Roman" w:hAnsi="Times New Roman"/>
          <w:color w:val="000000"/>
          <w:sz w:val="28"/>
          <w:szCs w:val="28"/>
          <w:lang w:eastAsia="ru-RU"/>
        </w:rPr>
        <w:t>https://poisk-ru.ru</w:t>
      </w:r>
    </w:p>
    <w:sectPr w:rsidR="001077D9" w:rsidRPr="00164BCB" w:rsidSect="00B92B4B">
      <w:pgSz w:w="11906" w:h="16838"/>
      <w:pgMar w:top="1134" w:right="850" w:bottom="1134" w:left="1701" w:header="708" w:footer="708" w:gutter="0"/>
      <w:pgBorders w:offsetFrom="page">
        <w:top w:val="poinsettias" w:sz="30" w:space="24" w:color="auto"/>
        <w:left w:val="poinsettias" w:sz="30" w:space="24" w:color="auto"/>
        <w:bottom w:val="poinsettias" w:sz="30" w:space="24" w:color="auto"/>
        <w:right w:val="poinsettia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D65C5"/>
    <w:multiLevelType w:val="multilevel"/>
    <w:tmpl w:val="DFBAA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954151"/>
    <w:multiLevelType w:val="hybridMultilevel"/>
    <w:tmpl w:val="4208BAFC"/>
    <w:lvl w:ilvl="0" w:tplc="874E228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14A"/>
    <w:rsid w:val="00031EFF"/>
    <w:rsid w:val="001077D9"/>
    <w:rsid w:val="00164BCB"/>
    <w:rsid w:val="001F6AEE"/>
    <w:rsid w:val="002240F4"/>
    <w:rsid w:val="00264687"/>
    <w:rsid w:val="002A6C2A"/>
    <w:rsid w:val="003A285F"/>
    <w:rsid w:val="00414DB3"/>
    <w:rsid w:val="00485819"/>
    <w:rsid w:val="005652FF"/>
    <w:rsid w:val="006E6648"/>
    <w:rsid w:val="008C4CD2"/>
    <w:rsid w:val="00AB014A"/>
    <w:rsid w:val="00B80F72"/>
    <w:rsid w:val="00B92B4B"/>
    <w:rsid w:val="00D70096"/>
    <w:rsid w:val="00E30FFC"/>
    <w:rsid w:val="00E833BB"/>
    <w:rsid w:val="00F6489E"/>
    <w:rsid w:val="00FF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7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B01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AB01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014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B014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semiHidden/>
    <w:rsid w:val="00AB014A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AB014A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AB014A"/>
    <w:rPr>
      <w:rFonts w:cs="Times New Roman"/>
      <w:i/>
      <w:iCs/>
    </w:rPr>
  </w:style>
  <w:style w:type="paragraph" w:styleId="NormalWeb">
    <w:name w:val="Normal (Web)"/>
    <w:basedOn w:val="Normal"/>
    <w:uiPriority w:val="99"/>
    <w:semiHidden/>
    <w:rsid w:val="00AB01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AB014A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F6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6A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64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7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79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0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531</Words>
  <Characters>3027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</dc:title>
  <dc:subject/>
  <dc:creator>User</dc:creator>
  <cp:keywords/>
  <dc:description/>
  <cp:lastModifiedBy>1</cp:lastModifiedBy>
  <cp:revision>2</cp:revision>
  <dcterms:created xsi:type="dcterms:W3CDTF">2019-09-17T10:47:00Z</dcterms:created>
  <dcterms:modified xsi:type="dcterms:W3CDTF">2019-09-17T10:47:00Z</dcterms:modified>
</cp:coreProperties>
</file>