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DB" w:rsidRDefault="009D25DB" w:rsidP="006B0801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2"/>
          <w:szCs w:val="32"/>
        </w:rPr>
      </w:pPr>
      <w:r w:rsidRPr="007975B3">
        <w:rPr>
          <w:color w:val="111111"/>
          <w:sz w:val="32"/>
          <w:szCs w:val="32"/>
        </w:rPr>
        <w:t xml:space="preserve">Консультация для родителей </w:t>
      </w:r>
    </w:p>
    <w:p w:rsidR="009D25DB" w:rsidRDefault="009D25DB" w:rsidP="006B0801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Подготовила воспитатель Житенева Маргарита Михайловна</w:t>
      </w:r>
    </w:p>
    <w:p w:rsidR="009D25DB" w:rsidRPr="002723E1" w:rsidRDefault="009D25DB" w:rsidP="006B0801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 </w:t>
      </w:r>
      <w:r w:rsidRPr="002723E1">
        <w:rPr>
          <w:b/>
          <w:color w:val="111111"/>
          <w:sz w:val="32"/>
          <w:szCs w:val="32"/>
        </w:rPr>
        <w:t>Советы родителям о</w:t>
      </w:r>
      <w:r>
        <w:rPr>
          <w:b/>
          <w:color w:val="111111"/>
          <w:sz w:val="32"/>
          <w:szCs w:val="32"/>
        </w:rPr>
        <w:t>б участии в жизни детского сада</w:t>
      </w:r>
    </w:p>
    <w:p w:rsidR="009D25DB" w:rsidRDefault="009D25DB" w:rsidP="006B0801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4.7pt;margin-top:3.6pt;width:202.5pt;height:177.75pt;z-index:-251658240;visibility:visible" wrapcoords="-80 0 -80 21509 21600 21509 21600 0 -80 0">
            <v:imagedata r:id="rId4" o:title=""/>
            <w10:wrap type="tight"/>
          </v:shape>
        </w:pict>
      </w:r>
    </w:p>
    <w:p w:rsidR="009D25DB" w:rsidRPr="002723E1" w:rsidRDefault="009D25DB" w:rsidP="006B0801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2723E1">
        <w:rPr>
          <w:color w:val="111111"/>
          <w:sz w:val="28"/>
          <w:szCs w:val="28"/>
        </w:rPr>
        <w:t>лотная занятость, долгий рабочий день, дорожные пробки часто приводят к тому, что мамам и папам некогда поинтере</w:t>
      </w:r>
      <w:r>
        <w:rPr>
          <w:color w:val="111111"/>
          <w:sz w:val="28"/>
          <w:szCs w:val="28"/>
        </w:rPr>
        <w:t xml:space="preserve">соваться делами своего ребёнка в детском саду, </w:t>
      </w:r>
      <w:r w:rsidRPr="002723E1">
        <w:rPr>
          <w:color w:val="111111"/>
          <w:sz w:val="28"/>
          <w:szCs w:val="28"/>
        </w:rPr>
        <w:t>если только это не "что вам давали на обед?».</w:t>
      </w:r>
    </w:p>
    <w:p w:rsidR="009D25DB" w:rsidRPr="002723E1" w:rsidRDefault="009D25DB" w:rsidP="006B0801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723E1">
        <w:rPr>
          <w:color w:val="111111"/>
          <w:sz w:val="28"/>
          <w:szCs w:val="28"/>
        </w:rPr>
        <w:t xml:space="preserve">Когда ребёнка приводят к семи часам утра и забирают "под завязку" в семь часов вечера, </w:t>
      </w:r>
      <w:r>
        <w:rPr>
          <w:color w:val="111111"/>
          <w:sz w:val="28"/>
          <w:szCs w:val="28"/>
        </w:rPr>
        <w:t>все понимают, что этим детям</w:t>
      </w:r>
      <w:r w:rsidRPr="002723E1">
        <w:rPr>
          <w:color w:val="111111"/>
          <w:sz w:val="28"/>
          <w:szCs w:val="28"/>
        </w:rPr>
        <w:t xml:space="preserve"> просто физически не остаётся времени, что бы пообщаться с</w:t>
      </w:r>
      <w:r w:rsidRPr="002723E1">
        <w:rPr>
          <w:rStyle w:val="apple-converted-space"/>
          <w:color w:val="111111"/>
          <w:sz w:val="28"/>
          <w:szCs w:val="28"/>
        </w:rPr>
        <w:t xml:space="preserve"> </w:t>
      </w:r>
      <w:r w:rsidRPr="002723E1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2723E1">
        <w:rPr>
          <w:color w:val="111111"/>
          <w:sz w:val="28"/>
          <w:szCs w:val="28"/>
        </w:rPr>
        <w:t xml:space="preserve">. А </w:t>
      </w:r>
      <w:r w:rsidRPr="002723E1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родители сдали ребенка в детский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2723E1">
        <w:rPr>
          <w:color w:val="111111"/>
          <w:sz w:val="28"/>
          <w:szCs w:val="28"/>
        </w:rPr>
        <w:t>сад и забыли о нем до вечера, лишний раз не поинтересуются, как сын или дочь, есть ли у них проблемы?</w:t>
      </w:r>
      <w:r>
        <w:rPr>
          <w:color w:val="111111"/>
          <w:sz w:val="28"/>
          <w:szCs w:val="28"/>
        </w:rPr>
        <w:t xml:space="preserve"> </w:t>
      </w:r>
    </w:p>
    <w:p w:rsidR="009D25DB" w:rsidRDefault="009D25DB" w:rsidP="006B0801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723E1">
        <w:rPr>
          <w:color w:val="111111"/>
          <w:sz w:val="28"/>
          <w:szCs w:val="28"/>
        </w:rPr>
        <w:t>Получается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2723E1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родительское участие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2723E1">
        <w:rPr>
          <w:color w:val="111111"/>
          <w:sz w:val="28"/>
          <w:szCs w:val="28"/>
        </w:rPr>
        <w:t>в огромном куске социальной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2723E1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жизни детей – пассивное</w:t>
      </w:r>
      <w:r w:rsidRPr="002723E1">
        <w:rPr>
          <w:b/>
          <w:color w:val="111111"/>
          <w:sz w:val="28"/>
          <w:szCs w:val="28"/>
        </w:rPr>
        <w:t>.</w:t>
      </w:r>
      <w:r w:rsidRPr="006B0801">
        <w:rPr>
          <w:color w:val="111111"/>
          <w:sz w:val="28"/>
          <w:szCs w:val="28"/>
        </w:rPr>
        <w:t xml:space="preserve"> </w:t>
      </w:r>
    </w:p>
    <w:p w:rsidR="009D25DB" w:rsidRPr="002723E1" w:rsidRDefault="009D25DB" w:rsidP="006B0801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к</w:t>
      </w:r>
      <w:r w:rsidRPr="002723E1">
        <w:rPr>
          <w:color w:val="111111"/>
          <w:sz w:val="28"/>
          <w:szCs w:val="28"/>
        </w:rPr>
        <w:t>ак нам, воспитателям не хватает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2723E1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723E1">
        <w:rPr>
          <w:b/>
          <w:color w:val="111111"/>
          <w:sz w:val="28"/>
          <w:szCs w:val="28"/>
        </w:rPr>
        <w:t>,</w:t>
      </w:r>
      <w:r w:rsidRPr="002723E1">
        <w:rPr>
          <w:color w:val="111111"/>
          <w:sz w:val="28"/>
          <w:szCs w:val="28"/>
        </w:rPr>
        <w:t xml:space="preserve"> которым не все равно, чем занимаются их дети в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2723E1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2723E1">
        <w:rPr>
          <w:color w:val="111111"/>
          <w:sz w:val="28"/>
          <w:szCs w:val="28"/>
        </w:rPr>
        <w:t>!</w:t>
      </w:r>
      <w:r>
        <w:rPr>
          <w:color w:val="111111"/>
          <w:sz w:val="28"/>
          <w:szCs w:val="28"/>
        </w:rPr>
        <w:t xml:space="preserve"> У</w:t>
      </w:r>
      <w:r w:rsidRPr="002723E1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частие родителей в детсадовской</w:t>
      </w:r>
      <w:r w:rsidRPr="002723E1">
        <w:rPr>
          <w:color w:val="111111"/>
          <w:sz w:val="28"/>
          <w:szCs w:val="28"/>
        </w:rPr>
        <w:t>, а затем и в школьной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2723E1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2723E1">
        <w:rPr>
          <w:rStyle w:val="apple-converted-space"/>
          <w:b/>
          <w:color w:val="111111"/>
          <w:sz w:val="28"/>
          <w:szCs w:val="28"/>
        </w:rPr>
        <w:t xml:space="preserve"> </w:t>
      </w:r>
      <w:r w:rsidRPr="002723E1">
        <w:rPr>
          <w:color w:val="111111"/>
          <w:sz w:val="28"/>
          <w:szCs w:val="28"/>
        </w:rPr>
        <w:t>может помочь детям лучше адаптироваться к образовательной среде, повысить интерес к учебе.</w:t>
      </w:r>
    </w:p>
    <w:p w:rsidR="009D25DB" w:rsidRPr="002723E1" w:rsidRDefault="009D25DB" w:rsidP="006B0801">
      <w:pPr>
        <w:pStyle w:val="NormalWeb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723E1">
        <w:rPr>
          <w:color w:val="111111"/>
          <w:sz w:val="28"/>
          <w:szCs w:val="28"/>
        </w:rPr>
        <w:t>Давайте вместе попробуем исправить положение!</w:t>
      </w:r>
    </w:p>
    <w:p w:rsidR="009D25DB" w:rsidRPr="002723E1" w:rsidRDefault="009D25DB" w:rsidP="006B0801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723E1">
        <w:rPr>
          <w:color w:val="111111"/>
          <w:sz w:val="28"/>
          <w:szCs w:val="28"/>
        </w:rPr>
        <w:t>Вы, уважаемые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2723E1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723E1">
        <w:rPr>
          <w:color w:val="111111"/>
          <w:sz w:val="28"/>
          <w:szCs w:val="28"/>
        </w:rPr>
        <w:t>, можете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2723E1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участвовать в жизни детского сада</w:t>
      </w:r>
      <w:r w:rsidRPr="002723E1">
        <w:rPr>
          <w:b/>
          <w:color w:val="111111"/>
          <w:sz w:val="28"/>
          <w:szCs w:val="28"/>
        </w:rPr>
        <w:t>!</w:t>
      </w:r>
      <w:r w:rsidRPr="002723E1">
        <w:rPr>
          <w:color w:val="111111"/>
          <w:sz w:val="28"/>
          <w:szCs w:val="28"/>
        </w:rPr>
        <w:t xml:space="preserve"> Мы нуждаемся в этом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2723E1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участии</w:t>
      </w:r>
      <w:r w:rsidRPr="002723E1">
        <w:rPr>
          <w:color w:val="111111"/>
          <w:sz w:val="28"/>
          <w:szCs w:val="28"/>
        </w:rPr>
        <w:t xml:space="preserve">! </w:t>
      </w:r>
    </w:p>
    <w:p w:rsidR="009D25DB" w:rsidRPr="002723E1" w:rsidRDefault="009D25DB" w:rsidP="006B0801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723E1">
        <w:rPr>
          <w:color w:val="111111"/>
          <w:sz w:val="28"/>
          <w:szCs w:val="28"/>
        </w:rPr>
        <w:t>Каждый сезон воспитателям требуется помощь в сезонном оформлении игровой площадки. В строительстве ледяной горки, лабиринта очень нужны мужские руки! Ведь детям будет так интересно играть на прогулке, и у них будет повод для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2723E1">
        <w:rPr>
          <w:color w:val="111111"/>
          <w:sz w:val="28"/>
          <w:szCs w:val="28"/>
          <w:u w:val="single"/>
          <w:bdr w:val="none" w:sz="0" w:space="0" w:color="auto" w:frame="1"/>
        </w:rPr>
        <w:t>гордости</w:t>
      </w:r>
      <w:r w:rsidRPr="002723E1">
        <w:rPr>
          <w:color w:val="111111"/>
          <w:sz w:val="28"/>
          <w:szCs w:val="28"/>
        </w:rPr>
        <w:t>: "Эту горку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2723E1">
        <w:rPr>
          <w:i/>
          <w:iCs/>
          <w:color w:val="111111"/>
          <w:sz w:val="28"/>
          <w:szCs w:val="28"/>
          <w:bdr w:val="none" w:sz="0" w:space="0" w:color="auto" w:frame="1"/>
        </w:rPr>
        <w:t>(крепость, лабиринт)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2723E1">
        <w:rPr>
          <w:color w:val="111111"/>
          <w:sz w:val="28"/>
          <w:szCs w:val="28"/>
        </w:rPr>
        <w:t>мой папа построил!"</w:t>
      </w:r>
    </w:p>
    <w:p w:rsidR="009D25DB" w:rsidRDefault="009D25DB" w:rsidP="006B0801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723E1">
        <w:rPr>
          <w:color w:val="111111"/>
          <w:sz w:val="28"/>
          <w:szCs w:val="28"/>
        </w:rPr>
        <w:t>А помочь украсить группу к празднику всегда смогут мамочки! Например, сделать дома с ребенком гирлянды, снежинки, елочные украшения и отнести их в сад, чтобы ребенок чувствовал ваше общее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2723E1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участие</w:t>
      </w:r>
      <w:r w:rsidRPr="002723E1">
        <w:rPr>
          <w:rStyle w:val="apple-converted-space"/>
          <w:b/>
          <w:color w:val="111111"/>
          <w:sz w:val="28"/>
          <w:szCs w:val="28"/>
        </w:rPr>
        <w:t xml:space="preserve"> </w:t>
      </w:r>
      <w:r w:rsidRPr="002723E1">
        <w:rPr>
          <w:color w:val="111111"/>
          <w:sz w:val="28"/>
          <w:szCs w:val="28"/>
        </w:rPr>
        <w:t>и чувствовал значимость мероприятия. Если совсем нет времени, купить несколько воздушных шаров или елочную мишуру.</w:t>
      </w:r>
      <w:r w:rsidRPr="006B0801">
        <w:rPr>
          <w:color w:val="111111"/>
          <w:sz w:val="28"/>
          <w:szCs w:val="28"/>
        </w:rPr>
        <w:t xml:space="preserve"> </w:t>
      </w:r>
    </w:p>
    <w:p w:rsidR="009D25DB" w:rsidRPr="002723E1" w:rsidRDefault="009D25DB" w:rsidP="006B0801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Уважаемые папы, з</w:t>
      </w:r>
      <w:r w:rsidRPr="002723E1">
        <w:rPr>
          <w:color w:val="111111"/>
          <w:sz w:val="28"/>
          <w:szCs w:val="28"/>
        </w:rPr>
        <w:t>абирая ребенка вечером, оглянитесь по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6B0801">
        <w:rPr>
          <w:color w:val="111111"/>
          <w:sz w:val="28"/>
          <w:szCs w:val="28"/>
          <w:bdr w:val="none" w:sz="0" w:space="0" w:color="auto" w:frame="1"/>
        </w:rPr>
        <w:t>сторонам</w:t>
      </w:r>
      <w:r w:rsidRPr="006B0801">
        <w:rPr>
          <w:color w:val="111111"/>
          <w:sz w:val="28"/>
          <w:szCs w:val="28"/>
        </w:rPr>
        <w:t>:</w:t>
      </w:r>
      <w:r w:rsidRPr="002723E1">
        <w:rPr>
          <w:color w:val="111111"/>
          <w:sz w:val="28"/>
          <w:szCs w:val="28"/>
        </w:rPr>
        <w:t xml:space="preserve"> может быть, вы заметите тусклый свет в раздевалке и перегоревшую лампочку, покосившуюся дверцу шкафчика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6B0801">
        <w:rPr>
          <w:iCs/>
          <w:color w:val="111111"/>
          <w:sz w:val="28"/>
          <w:szCs w:val="28"/>
          <w:bdr w:val="none" w:sz="0" w:space="0" w:color="auto" w:frame="1"/>
        </w:rPr>
        <w:t>(необязательно вашего шкафчика)</w:t>
      </w:r>
      <w:r w:rsidRPr="006B0801">
        <w:rPr>
          <w:rStyle w:val="apple-converted-space"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и сможете устран</w:t>
      </w:r>
      <w:r w:rsidRPr="002723E1">
        <w:rPr>
          <w:color w:val="111111"/>
          <w:sz w:val="28"/>
          <w:szCs w:val="28"/>
        </w:rPr>
        <w:t>ить поломку. Воспитатели не всегда успевают отслеживать такие вещи, а у вас много времени такая помощь не отнимет!</w:t>
      </w:r>
    </w:p>
    <w:p w:rsidR="009D25DB" w:rsidRDefault="009D25DB" w:rsidP="00F90C9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723E1">
        <w:rPr>
          <w:color w:val="111111"/>
          <w:sz w:val="28"/>
          <w:szCs w:val="28"/>
        </w:rPr>
        <w:t xml:space="preserve">И </w:t>
      </w:r>
      <w:r>
        <w:rPr>
          <w:color w:val="111111"/>
          <w:sz w:val="28"/>
          <w:szCs w:val="28"/>
        </w:rPr>
        <w:t xml:space="preserve">ещё один </w:t>
      </w:r>
      <w:r w:rsidRPr="002723E1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совет</w:t>
      </w:r>
      <w:r w:rsidRPr="002723E1">
        <w:rPr>
          <w:rStyle w:val="apple-converted-space"/>
          <w:b/>
          <w:color w:val="111111"/>
          <w:sz w:val="28"/>
          <w:szCs w:val="28"/>
        </w:rPr>
        <w:t xml:space="preserve"> </w:t>
      </w:r>
      <w:r w:rsidRPr="002723E1">
        <w:rPr>
          <w:b/>
          <w:color w:val="111111"/>
          <w:sz w:val="28"/>
          <w:szCs w:val="28"/>
        </w:rPr>
        <w:t>-</w:t>
      </w:r>
      <w:r w:rsidRPr="002723E1">
        <w:rPr>
          <w:color w:val="111111"/>
          <w:sz w:val="28"/>
          <w:szCs w:val="28"/>
        </w:rPr>
        <w:t xml:space="preserve"> подходить</w:t>
      </w:r>
      <w:r>
        <w:rPr>
          <w:color w:val="111111"/>
          <w:sz w:val="28"/>
          <w:szCs w:val="28"/>
        </w:rPr>
        <w:t xml:space="preserve"> к воспитателю и интересоваться</w:t>
      </w:r>
      <w:r w:rsidRPr="002723E1">
        <w:rPr>
          <w:color w:val="111111"/>
          <w:sz w:val="28"/>
          <w:szCs w:val="28"/>
        </w:rPr>
        <w:t>, как дела у вашего</w:t>
      </w:r>
      <w:r w:rsidRPr="00F90C90">
        <w:rPr>
          <w:rStyle w:val="apple-converted-space"/>
          <w:color w:val="111111"/>
          <w:sz w:val="28"/>
          <w:szCs w:val="28"/>
        </w:rPr>
        <w:t xml:space="preserve"> </w:t>
      </w:r>
      <w:r w:rsidRPr="00F90C90">
        <w:rPr>
          <w:color w:val="111111"/>
          <w:sz w:val="28"/>
          <w:szCs w:val="28"/>
          <w:bdr w:val="none" w:sz="0" w:space="0" w:color="auto" w:frame="1"/>
        </w:rPr>
        <w:t>ребенка</w:t>
      </w:r>
      <w:r w:rsidRPr="002723E1">
        <w:rPr>
          <w:color w:val="111111"/>
          <w:sz w:val="28"/>
          <w:szCs w:val="28"/>
        </w:rPr>
        <w:t>: во что любит играть, с кем из одногруппников дружит, как отвечает на занятиях. Дети дозируют информацию, а молчуны или не</w:t>
      </w:r>
      <w:r>
        <w:rPr>
          <w:color w:val="111111"/>
          <w:sz w:val="28"/>
          <w:szCs w:val="28"/>
        </w:rPr>
        <w:t xml:space="preserve"> </w:t>
      </w:r>
      <w:r w:rsidRPr="002723E1">
        <w:rPr>
          <w:color w:val="111111"/>
          <w:sz w:val="28"/>
          <w:szCs w:val="28"/>
        </w:rPr>
        <w:t>любители садика вообще предпочитают не разговаривать про него вечером, поэтому полезную информацию мо</w:t>
      </w:r>
      <w:r>
        <w:rPr>
          <w:color w:val="111111"/>
          <w:sz w:val="28"/>
          <w:szCs w:val="28"/>
        </w:rPr>
        <w:t>жно узнать от воспитателя. И</w:t>
      </w:r>
      <w:r w:rsidRPr="002723E1">
        <w:rPr>
          <w:color w:val="111111"/>
          <w:sz w:val="28"/>
          <w:szCs w:val="28"/>
        </w:rPr>
        <w:t xml:space="preserve">ногда интересоваться, не нужна ли какая-то помощь воспитателям. </w:t>
      </w:r>
    </w:p>
    <w:p w:rsidR="009D25DB" w:rsidRDefault="009D25DB" w:rsidP="00F90C9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723E1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>ы знаете, что в</w:t>
      </w:r>
      <w:r w:rsidRPr="002723E1">
        <w:rPr>
          <w:color w:val="111111"/>
          <w:sz w:val="28"/>
          <w:szCs w:val="28"/>
        </w:rPr>
        <w:t xml:space="preserve"> нашем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1F3EA6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детском</w:t>
      </w:r>
      <w:r w:rsidRPr="001F3EA6">
        <w:rPr>
          <w:rStyle w:val="apple-converted-space"/>
          <w:b/>
          <w:color w:val="111111"/>
          <w:sz w:val="28"/>
          <w:szCs w:val="28"/>
        </w:rPr>
        <w:t xml:space="preserve"> </w:t>
      </w:r>
      <w:r w:rsidRPr="002723E1">
        <w:rPr>
          <w:color w:val="111111"/>
          <w:sz w:val="28"/>
          <w:szCs w:val="28"/>
        </w:rPr>
        <w:t>саду часто устраиваются конкурсы и выставки</w:t>
      </w:r>
      <w:r>
        <w:rPr>
          <w:color w:val="111111"/>
          <w:sz w:val="28"/>
          <w:szCs w:val="28"/>
        </w:rPr>
        <w:t xml:space="preserve"> </w:t>
      </w:r>
      <w:r w:rsidRPr="002723E1">
        <w:rPr>
          <w:color w:val="111111"/>
          <w:sz w:val="28"/>
          <w:szCs w:val="28"/>
        </w:rPr>
        <w:t>- принимайте в них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1F3EA6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участие</w:t>
      </w:r>
      <w:r w:rsidRPr="001F3EA6">
        <w:rPr>
          <w:b/>
          <w:color w:val="111111"/>
          <w:sz w:val="28"/>
          <w:szCs w:val="28"/>
        </w:rPr>
        <w:t>!</w:t>
      </w:r>
      <w:r w:rsidRPr="002723E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Всем детям очень приятно видеть свою работу и рассказывать как он выполнял её, вместе с папой или мамой.</w:t>
      </w:r>
    </w:p>
    <w:p w:rsidR="009D25DB" w:rsidRPr="002723E1" w:rsidRDefault="009D25DB" w:rsidP="00F90C9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723E1">
        <w:rPr>
          <w:color w:val="111111"/>
          <w:sz w:val="28"/>
          <w:szCs w:val="28"/>
        </w:rPr>
        <w:t>Не пропускайте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1F3EA6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детские утренники</w:t>
      </w:r>
      <w:r w:rsidRPr="001F3EA6">
        <w:rPr>
          <w:b/>
          <w:color w:val="111111"/>
          <w:sz w:val="28"/>
          <w:szCs w:val="28"/>
        </w:rPr>
        <w:t>!</w:t>
      </w:r>
      <w:r w:rsidRPr="002723E1">
        <w:rPr>
          <w:color w:val="111111"/>
          <w:sz w:val="28"/>
          <w:szCs w:val="28"/>
        </w:rPr>
        <w:t xml:space="preserve"> Детям очень важно, что их праздники и усилия важны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1F3EA6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1F3EA6">
        <w:rPr>
          <w:b/>
          <w:color w:val="111111"/>
          <w:sz w:val="28"/>
          <w:szCs w:val="28"/>
        </w:rPr>
        <w:t>,</w:t>
      </w:r>
      <w:r w:rsidRPr="002723E1">
        <w:rPr>
          <w:color w:val="111111"/>
          <w:sz w:val="28"/>
          <w:szCs w:val="28"/>
        </w:rPr>
        <w:t xml:space="preserve"> чтобы вы были среди зрителей!</w:t>
      </w:r>
    </w:p>
    <w:p w:rsidR="009D25DB" w:rsidRPr="002723E1" w:rsidRDefault="009D25DB" w:rsidP="006B0801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Всё выше перечисленное не может быть принудительным</w:t>
      </w:r>
      <w:r w:rsidRPr="002723E1">
        <w:rPr>
          <w:color w:val="111111"/>
          <w:sz w:val="28"/>
          <w:szCs w:val="28"/>
        </w:rPr>
        <w:t>. Желание быть сопричастным к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1F3EA6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жизни ребенка в детском</w:t>
      </w:r>
      <w:r w:rsidRPr="001F3EA6">
        <w:rPr>
          <w:rStyle w:val="apple-converted-space"/>
          <w:b/>
          <w:color w:val="111111"/>
          <w:sz w:val="28"/>
          <w:szCs w:val="28"/>
        </w:rPr>
        <w:t xml:space="preserve"> </w:t>
      </w:r>
      <w:r w:rsidRPr="002723E1">
        <w:rPr>
          <w:color w:val="111111"/>
          <w:sz w:val="28"/>
          <w:szCs w:val="28"/>
        </w:rPr>
        <w:t>саду - всегда акт доброй воли. Но это тот случай, когда инициатива имеет большое значение не только для детей, но и для взрослых. Помогая, они становятся видимой частью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1F3EA6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детской жизни</w:t>
      </w:r>
      <w:r w:rsidRPr="001F3EA6">
        <w:rPr>
          <w:b/>
          <w:color w:val="111111"/>
          <w:sz w:val="28"/>
          <w:szCs w:val="28"/>
        </w:rPr>
        <w:t>,</w:t>
      </w:r>
      <w:r w:rsidRPr="002723E1">
        <w:rPr>
          <w:color w:val="111111"/>
          <w:sz w:val="28"/>
          <w:szCs w:val="28"/>
        </w:rPr>
        <w:t xml:space="preserve"> которая происходит, когда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Pr="001F3EA6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родители уходят на работу</w:t>
      </w:r>
      <w:r w:rsidRPr="001F3EA6">
        <w:rPr>
          <w:b/>
          <w:color w:val="111111"/>
          <w:sz w:val="28"/>
          <w:szCs w:val="28"/>
        </w:rPr>
        <w:t>.</w:t>
      </w:r>
    </w:p>
    <w:p w:rsidR="009D25DB" w:rsidRPr="00462986" w:rsidRDefault="009D25DB" w:rsidP="00C876E5">
      <w:pPr>
        <w:rPr>
          <w:rFonts w:ascii="Times New Roman" w:hAnsi="Times New Roman"/>
          <w:color w:val="2A2723"/>
          <w:sz w:val="28"/>
          <w:szCs w:val="28"/>
          <w:lang w:eastAsia="ru-RU"/>
        </w:rPr>
      </w:pPr>
    </w:p>
    <w:p w:rsidR="009D25DB" w:rsidRDefault="009D25DB"/>
    <w:sectPr w:rsidR="009D25DB" w:rsidSect="0011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801"/>
    <w:rsid w:val="00031EFF"/>
    <w:rsid w:val="000E59CF"/>
    <w:rsid w:val="001128CD"/>
    <w:rsid w:val="0015364A"/>
    <w:rsid w:val="001F3EA6"/>
    <w:rsid w:val="002723E1"/>
    <w:rsid w:val="00462986"/>
    <w:rsid w:val="005652FF"/>
    <w:rsid w:val="005D07E8"/>
    <w:rsid w:val="005E40D0"/>
    <w:rsid w:val="0068658A"/>
    <w:rsid w:val="006B0801"/>
    <w:rsid w:val="007975B3"/>
    <w:rsid w:val="00846F31"/>
    <w:rsid w:val="008C4CD2"/>
    <w:rsid w:val="009D25DB"/>
    <w:rsid w:val="00B0146B"/>
    <w:rsid w:val="00BC215A"/>
    <w:rsid w:val="00C876E5"/>
    <w:rsid w:val="00D21556"/>
    <w:rsid w:val="00D6696C"/>
    <w:rsid w:val="00E42F93"/>
    <w:rsid w:val="00F9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uiPriority w:val="99"/>
    <w:rsid w:val="006B0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B0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B0801"/>
    <w:rPr>
      <w:rFonts w:cs="Times New Roman"/>
    </w:rPr>
  </w:style>
  <w:style w:type="character" w:styleId="Strong">
    <w:name w:val="Strong"/>
    <w:basedOn w:val="DefaultParagraphFont"/>
    <w:uiPriority w:val="99"/>
    <w:qFormat/>
    <w:rsid w:val="006B080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2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472</Words>
  <Characters>2694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2019-08-11T19:38:00Z</dcterms:created>
  <dcterms:modified xsi:type="dcterms:W3CDTF">2019-08-12T12:11:00Z</dcterms:modified>
</cp:coreProperties>
</file>