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FC" w:rsidRDefault="006708FC" w:rsidP="009A3571">
      <w:pPr>
        <w:jc w:val="center"/>
        <w:rPr>
          <w:b/>
          <w:sz w:val="40"/>
          <w:szCs w:val="40"/>
        </w:rPr>
      </w:pPr>
      <w:r w:rsidRPr="00C71BDC">
        <w:rPr>
          <w:b/>
          <w:sz w:val="40"/>
          <w:szCs w:val="40"/>
        </w:rPr>
        <w:t xml:space="preserve">КРИЗИС </w:t>
      </w:r>
      <w:r>
        <w:rPr>
          <w:b/>
          <w:sz w:val="40"/>
          <w:szCs w:val="40"/>
        </w:rPr>
        <w:t>ТРЕХ ЛЕТ</w:t>
      </w:r>
    </w:p>
    <w:p w:rsidR="006708FC" w:rsidRPr="00C71BDC" w:rsidRDefault="006708FC" w:rsidP="009A35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(советы родителям)</w:t>
      </w:r>
    </w:p>
    <w:p w:rsidR="006708FC" w:rsidRPr="00C71BDC" w:rsidRDefault="006708FC" w:rsidP="009A3571">
      <w:pPr>
        <w:jc w:val="center"/>
        <w:rPr>
          <w:sz w:val="28"/>
          <w:szCs w:val="28"/>
        </w:rPr>
      </w:pPr>
      <w:r w:rsidRPr="00C71BDC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воспитатель </w:t>
      </w:r>
      <w:r w:rsidRPr="00C71BDC">
        <w:rPr>
          <w:sz w:val="28"/>
          <w:szCs w:val="28"/>
        </w:rPr>
        <w:t>Цимбарева Людмила Юрьевна</w:t>
      </w:r>
    </w:p>
    <w:p w:rsidR="006708FC" w:rsidRDefault="006708FC" w:rsidP="009A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  сильно изменился? Капризничает  и кричит? </w:t>
      </w:r>
      <w:r w:rsidRPr="00C71BDC">
        <w:rPr>
          <w:sz w:val="28"/>
          <w:szCs w:val="28"/>
        </w:rPr>
        <w:t xml:space="preserve"> Что стало с ребенком? Куда </w:t>
      </w:r>
      <w:r>
        <w:rPr>
          <w:sz w:val="28"/>
          <w:szCs w:val="28"/>
        </w:rPr>
        <w:t xml:space="preserve">же делся </w:t>
      </w:r>
      <w:r w:rsidRPr="00C71BDC">
        <w:rPr>
          <w:sz w:val="28"/>
          <w:szCs w:val="28"/>
        </w:rPr>
        <w:t xml:space="preserve"> послушный малыш? Этими вопросами обычно задаются родители малышей, достигших 3-4 летнего возраста.</w:t>
      </w:r>
    </w:p>
    <w:p w:rsidR="006708FC" w:rsidRDefault="006708FC" w:rsidP="009A3571">
      <w:pPr>
        <w:jc w:val="both"/>
        <w:rPr>
          <w:sz w:val="28"/>
          <w:szCs w:val="28"/>
        </w:rPr>
      </w:pPr>
      <w:r w:rsidRPr="00C71BDC">
        <w:rPr>
          <w:sz w:val="28"/>
          <w:szCs w:val="28"/>
        </w:rPr>
        <w:br/>
      </w:r>
      <w:r w:rsidRPr="008B6E64">
        <w:rPr>
          <w:b/>
          <w:sz w:val="28"/>
          <w:szCs w:val="28"/>
        </w:rPr>
        <w:t>1</w:t>
      </w:r>
      <w:r w:rsidRPr="00C71BDC">
        <w:rPr>
          <w:sz w:val="28"/>
          <w:szCs w:val="28"/>
        </w:rPr>
        <w:t>. Для того чтобы пережить этот сложный период родит</w:t>
      </w:r>
      <w:r>
        <w:rPr>
          <w:sz w:val="28"/>
          <w:szCs w:val="28"/>
        </w:rPr>
        <w:t xml:space="preserve">елям необходимо </w:t>
      </w:r>
      <w:r w:rsidRPr="00C71BDC">
        <w:rPr>
          <w:sz w:val="28"/>
          <w:szCs w:val="28"/>
        </w:rPr>
        <w:t xml:space="preserve"> принять, что </w:t>
      </w:r>
      <w:r w:rsidRPr="00C71BDC">
        <w:rPr>
          <w:b/>
          <w:i/>
          <w:sz w:val="28"/>
          <w:szCs w:val="28"/>
        </w:rPr>
        <w:t>кризис - это нормально</w:t>
      </w:r>
      <w:r w:rsidRPr="00C71BDC">
        <w:rPr>
          <w:sz w:val="28"/>
          <w:szCs w:val="28"/>
        </w:rPr>
        <w:t>. Все дети разные, у одних этот период проходит без особых внешних признаков, а кому-то предстоит увидеть весь спектр кризисной симптом</w:t>
      </w:r>
      <w:r>
        <w:rPr>
          <w:sz w:val="28"/>
          <w:szCs w:val="28"/>
        </w:rPr>
        <w:t xml:space="preserve">атики. </w:t>
      </w:r>
      <w:r w:rsidRPr="00C71BDC">
        <w:rPr>
          <w:sz w:val="28"/>
          <w:szCs w:val="28"/>
        </w:rPr>
        <w:t xml:space="preserve"> Постарайтесь понять смысл того или иного проявления или поступка ребенка: что он этим хочет показать или доказать себе, окружающим. Не надо ему мешать, а лучше помогите.</w:t>
      </w:r>
    </w:p>
    <w:p w:rsidR="006708FC" w:rsidRDefault="006708FC" w:rsidP="009A3571">
      <w:pPr>
        <w:jc w:val="both"/>
        <w:rPr>
          <w:sz w:val="28"/>
          <w:szCs w:val="28"/>
        </w:rPr>
      </w:pPr>
      <w:r w:rsidRPr="00C71BDC">
        <w:rPr>
          <w:sz w:val="28"/>
          <w:szCs w:val="28"/>
        </w:rPr>
        <w:br/>
      </w:r>
      <w:r w:rsidRPr="008B6E64">
        <w:rPr>
          <w:b/>
          <w:sz w:val="28"/>
          <w:szCs w:val="28"/>
        </w:rPr>
        <w:t>2</w:t>
      </w:r>
      <w:r w:rsidRPr="00C71BDC">
        <w:rPr>
          <w:sz w:val="28"/>
          <w:szCs w:val="28"/>
        </w:rPr>
        <w:t xml:space="preserve">. </w:t>
      </w:r>
      <w:r w:rsidRPr="00C71BDC">
        <w:rPr>
          <w:b/>
          <w:i/>
          <w:sz w:val="28"/>
          <w:szCs w:val="28"/>
        </w:rPr>
        <w:t>Спокойствие только спокойствие</w:t>
      </w:r>
      <w:r w:rsidRPr="00C71BDC">
        <w:rPr>
          <w:sz w:val="28"/>
          <w:szCs w:val="28"/>
        </w:rPr>
        <w:t>. Капризами и манипуляциями ребенок проверяет г</w:t>
      </w:r>
      <w:r>
        <w:rPr>
          <w:sz w:val="28"/>
          <w:szCs w:val="28"/>
        </w:rPr>
        <w:t>раницы дозволенного. Э</w:t>
      </w:r>
      <w:r w:rsidRPr="00C71BDC">
        <w:rPr>
          <w:sz w:val="28"/>
          <w:szCs w:val="28"/>
        </w:rPr>
        <w:t>моциональное реагирование взрослых на поведение ребенка только увеличит частоту возникновения капризов и истерик.</w:t>
      </w:r>
    </w:p>
    <w:p w:rsidR="006708FC" w:rsidRDefault="006708FC" w:rsidP="009A3571">
      <w:pPr>
        <w:jc w:val="both"/>
        <w:rPr>
          <w:sz w:val="28"/>
          <w:szCs w:val="28"/>
        </w:rPr>
      </w:pPr>
      <w:r w:rsidRPr="00C71BDC">
        <w:rPr>
          <w:sz w:val="28"/>
          <w:szCs w:val="28"/>
        </w:rPr>
        <w:br/>
      </w:r>
      <w:r w:rsidRPr="008B6E64">
        <w:rPr>
          <w:b/>
          <w:sz w:val="28"/>
          <w:szCs w:val="28"/>
        </w:rPr>
        <w:t>3</w:t>
      </w:r>
      <w:r w:rsidRPr="00C71BDC">
        <w:rPr>
          <w:b/>
          <w:i/>
          <w:sz w:val="28"/>
          <w:szCs w:val="28"/>
        </w:rPr>
        <w:t>. Терпение</w:t>
      </w:r>
      <w:r w:rsidRPr="00C71BDC">
        <w:rPr>
          <w:sz w:val="28"/>
          <w:szCs w:val="28"/>
        </w:rPr>
        <w:t>. Кризисный период не пройдет за один день, он может растянуться на месяцы, поэтому родителям придется набраться терпения.</w:t>
      </w:r>
    </w:p>
    <w:p w:rsidR="006708FC" w:rsidRDefault="006708FC" w:rsidP="009A3571">
      <w:pPr>
        <w:jc w:val="both"/>
        <w:rPr>
          <w:sz w:val="28"/>
          <w:szCs w:val="28"/>
        </w:rPr>
      </w:pPr>
      <w:r w:rsidRPr="00C71BDC">
        <w:rPr>
          <w:sz w:val="28"/>
          <w:szCs w:val="28"/>
        </w:rPr>
        <w:br/>
      </w:r>
      <w:r w:rsidRPr="008B6E64">
        <w:rPr>
          <w:b/>
          <w:sz w:val="28"/>
          <w:szCs w:val="28"/>
        </w:rPr>
        <w:t>4</w:t>
      </w:r>
      <w:r w:rsidRPr="00C71BDC">
        <w:rPr>
          <w:sz w:val="28"/>
          <w:szCs w:val="28"/>
        </w:rPr>
        <w:t xml:space="preserve">. Упрямство проявляется не столько против родителей, или ради достижения озвученной ребенком цели, сколько из </w:t>
      </w:r>
      <w:r w:rsidRPr="00C71BDC">
        <w:rPr>
          <w:b/>
          <w:i/>
          <w:sz w:val="28"/>
          <w:szCs w:val="28"/>
        </w:rPr>
        <w:t>желания доказать, что сказанное будет сделано</w:t>
      </w:r>
      <w:r w:rsidRPr="00C71BDC">
        <w:rPr>
          <w:sz w:val="28"/>
          <w:szCs w:val="28"/>
        </w:rPr>
        <w:t>, даже если конечная цель уже потеряла изначальную привлекательность.  Как реагировать? Спокойствием и терпением.</w:t>
      </w:r>
    </w:p>
    <w:p w:rsidR="006708FC" w:rsidRDefault="006708FC" w:rsidP="009A3571">
      <w:pPr>
        <w:jc w:val="both"/>
        <w:rPr>
          <w:b/>
          <w:i/>
          <w:sz w:val="28"/>
          <w:szCs w:val="28"/>
        </w:rPr>
      </w:pPr>
      <w:r w:rsidRPr="00C71BDC">
        <w:rPr>
          <w:sz w:val="28"/>
          <w:szCs w:val="28"/>
        </w:rPr>
        <w:br/>
      </w:r>
      <w:r w:rsidRPr="008B6E64">
        <w:rPr>
          <w:b/>
          <w:sz w:val="28"/>
          <w:szCs w:val="28"/>
        </w:rPr>
        <w:t>5.</w:t>
      </w:r>
      <w:r w:rsidRPr="00C71BDC">
        <w:rPr>
          <w:sz w:val="28"/>
          <w:szCs w:val="28"/>
        </w:rPr>
        <w:t xml:space="preserve"> </w:t>
      </w:r>
      <w:r w:rsidRPr="00C71BDC">
        <w:rPr>
          <w:b/>
          <w:i/>
          <w:sz w:val="28"/>
          <w:szCs w:val="28"/>
        </w:rPr>
        <w:t>Стремление к самостоятельности</w:t>
      </w:r>
      <w:r w:rsidRPr="00C71BDC">
        <w:rPr>
          <w:sz w:val="28"/>
          <w:szCs w:val="28"/>
        </w:rPr>
        <w:t>. В этом возрасте у ребенка появляется желание «быть большим», «быть самостоятельным». На любое об</w:t>
      </w:r>
      <w:r>
        <w:rPr>
          <w:sz w:val="28"/>
          <w:szCs w:val="28"/>
        </w:rPr>
        <w:t>ращение он отвечает «</w:t>
      </w:r>
      <w:r w:rsidRPr="00C71BDC">
        <w:rPr>
          <w:sz w:val="28"/>
          <w:szCs w:val="28"/>
        </w:rPr>
        <w:t xml:space="preserve"> я большой». Бо</w:t>
      </w:r>
      <w:r>
        <w:rPr>
          <w:sz w:val="28"/>
          <w:szCs w:val="28"/>
        </w:rPr>
        <w:t>роться с этим проявлением не нужно</w:t>
      </w:r>
      <w:r w:rsidRPr="00C71BDC">
        <w:rPr>
          <w:sz w:val="28"/>
          <w:szCs w:val="28"/>
        </w:rPr>
        <w:t>, ведь сейчас у ребенка формируется желание и способность самостоятельно принимать решения и действовать. Задача роди</w:t>
      </w:r>
      <w:r>
        <w:rPr>
          <w:sz w:val="28"/>
          <w:szCs w:val="28"/>
        </w:rPr>
        <w:t xml:space="preserve">телей помочь: дайте </w:t>
      </w:r>
      <w:r w:rsidRPr="00C71BDC">
        <w:rPr>
          <w:sz w:val="28"/>
          <w:szCs w:val="28"/>
        </w:rPr>
        <w:t>ребенку самостоятельно</w:t>
      </w:r>
      <w:r>
        <w:rPr>
          <w:sz w:val="28"/>
          <w:szCs w:val="28"/>
        </w:rPr>
        <w:t>сть</w:t>
      </w:r>
      <w:r w:rsidRPr="00C71BDC">
        <w:rPr>
          <w:sz w:val="28"/>
          <w:szCs w:val="28"/>
        </w:rPr>
        <w:t>, если эти действия не опасны. Тут требуется выдержка. Когда ребенок медлительно пыта</w:t>
      </w:r>
      <w:r>
        <w:rPr>
          <w:sz w:val="28"/>
          <w:szCs w:val="28"/>
        </w:rPr>
        <w:t>ется что-то сделать</w:t>
      </w:r>
      <w:r w:rsidRPr="00C71BDC">
        <w:rPr>
          <w:sz w:val="28"/>
          <w:szCs w:val="28"/>
        </w:rPr>
        <w:t>,  конечно, проще сд</w:t>
      </w:r>
      <w:r>
        <w:rPr>
          <w:sz w:val="28"/>
          <w:szCs w:val="28"/>
        </w:rPr>
        <w:t>елать это за него. Но необходимо</w:t>
      </w:r>
      <w:r w:rsidRPr="00C71BDC">
        <w:rPr>
          <w:sz w:val="28"/>
          <w:szCs w:val="28"/>
        </w:rPr>
        <w:t xml:space="preserve"> развить самостоятельность не вашу, а ребенка, поэтому - </w:t>
      </w:r>
      <w:r w:rsidRPr="008B6E64">
        <w:rPr>
          <w:b/>
          <w:i/>
          <w:sz w:val="28"/>
          <w:szCs w:val="28"/>
        </w:rPr>
        <w:t>спокойствие и терпение.</w:t>
      </w:r>
    </w:p>
    <w:p w:rsidR="006708FC" w:rsidRDefault="006708FC" w:rsidP="009A3571">
      <w:pPr>
        <w:jc w:val="both"/>
        <w:rPr>
          <w:sz w:val="28"/>
          <w:szCs w:val="28"/>
        </w:rPr>
      </w:pPr>
      <w:r w:rsidRPr="008B6E64">
        <w:rPr>
          <w:b/>
          <w:i/>
          <w:sz w:val="28"/>
          <w:szCs w:val="28"/>
        </w:rPr>
        <w:br/>
      </w:r>
      <w:r w:rsidRPr="00C71BDC">
        <w:rPr>
          <w:sz w:val="28"/>
          <w:szCs w:val="28"/>
        </w:rPr>
        <w:t>6. Негативизм: ребенок на просьбу или требование реагирует отказом, даже если ему хотелось бы согласиться. Выход: дайте ребенку альтернативу выбора.</w:t>
      </w:r>
    </w:p>
    <w:p w:rsidR="006708FC" w:rsidRPr="009A3571" w:rsidRDefault="006708FC" w:rsidP="009A3571">
      <w:pPr>
        <w:jc w:val="both"/>
        <w:rPr>
          <w:sz w:val="28"/>
          <w:szCs w:val="28"/>
        </w:rPr>
      </w:pPr>
      <w:r w:rsidRPr="00C71BDC">
        <w:rPr>
          <w:sz w:val="28"/>
          <w:szCs w:val="28"/>
        </w:rPr>
        <w:br/>
      </w:r>
      <w:r w:rsidRPr="008B6E64">
        <w:rPr>
          <w:b/>
          <w:sz w:val="28"/>
          <w:szCs w:val="28"/>
        </w:rPr>
        <w:t>Помните, что кризис — важный этап формирования личности ребенка, поэтому не пытайтесь давлением добиться желаемых действий и поступков ребенка. Учитесь с ним договариваться, отвлекать на другие занятия в момент возникновения «конфликта интересов», и конечно СПОКОЙСТВИЕ и ТЕРПЕНИЕ.</w:t>
      </w:r>
    </w:p>
    <w:sectPr w:rsidR="006708FC" w:rsidRPr="009A3571" w:rsidSect="009A35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BDC"/>
    <w:rsid w:val="00056A3E"/>
    <w:rsid w:val="001F0CFE"/>
    <w:rsid w:val="006708FC"/>
    <w:rsid w:val="008B6E64"/>
    <w:rsid w:val="009A3571"/>
    <w:rsid w:val="00C71BDC"/>
    <w:rsid w:val="00E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350</Words>
  <Characters>1997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1</cp:lastModifiedBy>
  <cp:revision>2</cp:revision>
  <dcterms:created xsi:type="dcterms:W3CDTF">2018-05-16T19:31:00Z</dcterms:created>
  <dcterms:modified xsi:type="dcterms:W3CDTF">2018-06-19T10:45:00Z</dcterms:modified>
</cp:coreProperties>
</file>