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BD" w:rsidRPr="007737FA" w:rsidRDefault="00D81CBD" w:rsidP="007737FA">
      <w:pPr>
        <w:spacing w:before="300" w:after="150" w:line="240" w:lineRule="auto"/>
        <w:jc w:val="center"/>
        <w:outlineLvl w:val="2"/>
        <w:rPr>
          <w:rFonts w:cs="Arial"/>
          <w:b/>
          <w:bCs/>
          <w:caps/>
          <w:color w:val="1E1E1E"/>
          <w:sz w:val="44"/>
          <w:szCs w:val="32"/>
          <w:lang w:eastAsia="ru-RU"/>
        </w:rPr>
      </w:pPr>
      <w:r w:rsidRPr="00B83A0C">
        <w:rPr>
          <w:rFonts w:cs="Arial"/>
          <w:b/>
          <w:bCs/>
          <w:caps/>
          <w:color w:val="1E1E1E"/>
          <w:sz w:val="44"/>
          <w:szCs w:val="32"/>
          <w:lang w:eastAsia="ru-RU"/>
        </w:rPr>
        <w:t>КАКИЕ ИГРЫ И УПРАЖНЕНИЯ СПОСОБСТВУЮТ УЛУЧШЕНИЮ ЗРЕНИЯ?</w:t>
      </w:r>
    </w:p>
    <w:p w:rsidR="00D81CBD" w:rsidRPr="00223025" w:rsidRDefault="00D81CBD" w:rsidP="007737FA">
      <w:pPr>
        <w:spacing w:before="100" w:beforeAutospacing="1" w:after="0" w:line="240" w:lineRule="auto"/>
        <w:ind w:left="360"/>
        <w:rPr>
          <w:rFonts w:ascii="Arial" w:hAnsi="Arial" w:cs="Arial"/>
          <w:color w:val="1E1E1E"/>
          <w:sz w:val="28"/>
          <w:szCs w:val="28"/>
          <w:lang w:eastAsia="ru-RU"/>
        </w:rPr>
      </w:pPr>
      <w:r w:rsidRPr="00223025">
        <w:rPr>
          <w:rFonts w:ascii="Arial" w:hAnsi="Arial" w:cs="Arial"/>
          <w:color w:val="1E1E1E"/>
          <w:sz w:val="28"/>
          <w:szCs w:val="28"/>
          <w:lang w:eastAsia="ru-RU"/>
        </w:rPr>
        <w:t>Рекомендации составил</w:t>
      </w:r>
      <w:r>
        <w:rPr>
          <w:rFonts w:ascii="Arial" w:hAnsi="Arial" w:cs="Arial"/>
          <w:color w:val="1E1E1E"/>
          <w:sz w:val="28"/>
          <w:szCs w:val="28"/>
          <w:lang w:eastAsia="ru-RU"/>
        </w:rPr>
        <w:t>а учитель-дефектолог</w:t>
      </w:r>
      <w:r w:rsidRPr="00223025">
        <w:rPr>
          <w:rFonts w:ascii="Arial" w:hAnsi="Arial" w:cs="Arial"/>
          <w:color w:val="1E1E1E"/>
          <w:sz w:val="28"/>
          <w:szCs w:val="28"/>
          <w:lang w:eastAsia="ru-RU"/>
        </w:rPr>
        <w:t xml:space="preserve"> Павлова Инна Павловна</w:t>
      </w:r>
    </w:p>
    <w:p w:rsidR="00D81CBD" w:rsidRPr="00B83A0C" w:rsidRDefault="00D81CBD" w:rsidP="00B83A0C">
      <w:pPr>
        <w:numPr>
          <w:ilvl w:val="0"/>
          <w:numId w:val="1"/>
        </w:numPr>
        <w:spacing w:before="100" w:beforeAutospacing="1" w:after="0" w:line="240" w:lineRule="auto"/>
        <w:rPr>
          <w:rFonts w:cs="Arial"/>
          <w:color w:val="1E1E1E"/>
          <w:sz w:val="32"/>
          <w:szCs w:val="23"/>
          <w:lang w:eastAsia="ru-RU"/>
        </w:rPr>
      </w:pPr>
      <w:r w:rsidRPr="00B83A0C">
        <w:rPr>
          <w:rFonts w:cs="Arial"/>
          <w:color w:val="1E1E1E"/>
          <w:sz w:val="32"/>
          <w:szCs w:val="23"/>
          <w:lang w:eastAsia="ru-RU"/>
        </w:rPr>
        <w:t>Обводка картинок через кальку.</w:t>
      </w:r>
    </w:p>
    <w:p w:rsidR="00D81CBD" w:rsidRPr="00B83A0C" w:rsidRDefault="00D81CBD" w:rsidP="00B83A0C">
      <w:pPr>
        <w:numPr>
          <w:ilvl w:val="0"/>
          <w:numId w:val="1"/>
        </w:numPr>
        <w:spacing w:before="100" w:beforeAutospacing="1" w:after="0" w:line="240" w:lineRule="auto"/>
        <w:rPr>
          <w:rFonts w:cs="Arial"/>
          <w:color w:val="1E1E1E"/>
          <w:sz w:val="32"/>
          <w:szCs w:val="23"/>
          <w:lang w:eastAsia="ru-RU"/>
        </w:rPr>
      </w:pPr>
      <w:r w:rsidRPr="00B83A0C">
        <w:rPr>
          <w:rFonts w:cs="Arial"/>
          <w:color w:val="1E1E1E"/>
          <w:sz w:val="32"/>
          <w:szCs w:val="23"/>
          <w:lang w:eastAsia="ru-RU"/>
        </w:rPr>
        <w:t>Нанизывание бус.</w:t>
      </w:r>
    </w:p>
    <w:p w:rsidR="00D81CBD" w:rsidRPr="00B83A0C" w:rsidRDefault="00D81CBD" w:rsidP="00B83A0C">
      <w:pPr>
        <w:numPr>
          <w:ilvl w:val="0"/>
          <w:numId w:val="1"/>
        </w:numPr>
        <w:spacing w:before="100" w:beforeAutospacing="1" w:after="0" w:line="240" w:lineRule="auto"/>
        <w:rPr>
          <w:rFonts w:cs="Arial"/>
          <w:color w:val="1E1E1E"/>
          <w:sz w:val="32"/>
          <w:szCs w:val="23"/>
          <w:lang w:eastAsia="ru-RU"/>
        </w:rPr>
      </w:pPr>
      <w:r w:rsidRPr="00B83A0C">
        <w:rPr>
          <w:rFonts w:cs="Arial"/>
          <w:color w:val="1E1E1E"/>
          <w:sz w:val="32"/>
          <w:szCs w:val="23"/>
          <w:lang w:eastAsia="ru-RU"/>
        </w:rPr>
        <w:t>Игры-лабиринты.</w:t>
      </w:r>
    </w:p>
    <w:p w:rsidR="00D81CBD" w:rsidRPr="00B83A0C" w:rsidRDefault="00D81CBD" w:rsidP="00B83A0C">
      <w:pPr>
        <w:spacing w:after="0" w:line="240" w:lineRule="auto"/>
        <w:rPr>
          <w:rFonts w:cs="Arial"/>
          <w:color w:val="1E1E1E"/>
          <w:sz w:val="32"/>
          <w:szCs w:val="23"/>
          <w:lang w:eastAsia="ru-RU"/>
        </w:rPr>
      </w:pPr>
      <w:r w:rsidRPr="00BF6970">
        <w:rPr>
          <w:rFonts w:cs="Arial"/>
          <w:noProof/>
          <w:color w:val="1E1E1E"/>
          <w:sz w:val="32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protasova.nios.ru/sites/protasova.nios.ru/files/styles/panopoly_image_original/public/images.jpg?itok=qs2nKC_o" style="width:180pt;height:150pt;visibility:visible">
            <v:imagedata r:id="rId5" o:title=""/>
          </v:shape>
        </w:pict>
      </w:r>
      <w:r w:rsidRPr="00B83A0C">
        <w:rPr>
          <w:rFonts w:cs="Arial"/>
          <w:color w:val="1E1E1E"/>
          <w:sz w:val="32"/>
          <w:szCs w:val="23"/>
          <w:lang w:eastAsia="ru-RU"/>
        </w:rPr>
        <w:t>       </w:t>
      </w:r>
      <w:r w:rsidRPr="00BF6970">
        <w:rPr>
          <w:rFonts w:cs="Arial"/>
          <w:noProof/>
          <w:color w:val="1E1E1E"/>
          <w:sz w:val="32"/>
          <w:szCs w:val="23"/>
          <w:lang w:eastAsia="ru-RU"/>
        </w:rPr>
        <w:pict>
          <v:shape id="Рисунок 2" o:spid="_x0000_i1026" type="#_x0000_t75" alt="http://protasova.nios.ru/sites/protasova.nios.ru/files/styles/panopoly_image_original/public/labirint-ulitka.jpg?itok=ZxqCilL7" style="width:169.5pt;height:129pt;visibility:visible">
            <v:imagedata r:id="rId6" o:title=""/>
          </v:shape>
        </w:pict>
      </w:r>
      <w:r w:rsidRPr="00B83A0C">
        <w:rPr>
          <w:rFonts w:cs="Arial"/>
          <w:color w:val="1E1E1E"/>
          <w:sz w:val="32"/>
          <w:szCs w:val="23"/>
          <w:lang w:eastAsia="ru-RU"/>
        </w:rPr>
        <w:t> </w:t>
      </w:r>
    </w:p>
    <w:p w:rsidR="00D81CBD" w:rsidRPr="00B83A0C" w:rsidRDefault="00D81CBD" w:rsidP="00B83A0C">
      <w:pPr>
        <w:numPr>
          <w:ilvl w:val="0"/>
          <w:numId w:val="2"/>
        </w:numPr>
        <w:spacing w:before="100" w:beforeAutospacing="1" w:after="0" w:line="240" w:lineRule="auto"/>
        <w:rPr>
          <w:rFonts w:cs="Arial"/>
          <w:color w:val="1E1E1E"/>
          <w:sz w:val="32"/>
          <w:szCs w:val="23"/>
          <w:lang w:eastAsia="ru-RU"/>
        </w:rPr>
      </w:pPr>
      <w:r w:rsidRPr="00B83A0C">
        <w:rPr>
          <w:rFonts w:cs="Arial"/>
          <w:color w:val="1E1E1E"/>
          <w:sz w:val="32"/>
          <w:szCs w:val="23"/>
          <w:lang w:eastAsia="ru-RU"/>
        </w:rPr>
        <w:t>Составление разрезных картинок.</w:t>
      </w:r>
      <w:bookmarkStart w:id="0" w:name="_GoBack"/>
      <w:bookmarkEnd w:id="0"/>
    </w:p>
    <w:p w:rsidR="00D81CBD" w:rsidRPr="00B83A0C" w:rsidRDefault="00D81CBD" w:rsidP="00B83A0C">
      <w:pPr>
        <w:numPr>
          <w:ilvl w:val="0"/>
          <w:numId w:val="2"/>
        </w:numPr>
        <w:spacing w:before="100" w:beforeAutospacing="1" w:after="0" w:line="240" w:lineRule="auto"/>
        <w:rPr>
          <w:rFonts w:cs="Arial"/>
          <w:color w:val="1E1E1E"/>
          <w:sz w:val="32"/>
          <w:szCs w:val="23"/>
          <w:lang w:eastAsia="ru-RU"/>
        </w:rPr>
      </w:pPr>
      <w:r w:rsidRPr="00B83A0C">
        <w:rPr>
          <w:rFonts w:cs="Arial"/>
          <w:color w:val="1E1E1E"/>
          <w:sz w:val="32"/>
          <w:szCs w:val="23"/>
          <w:lang w:eastAsia="ru-RU"/>
        </w:rPr>
        <w:t>Опознавание изображений по какой-либо части.</w:t>
      </w:r>
    </w:p>
    <w:p w:rsidR="00D81CBD" w:rsidRPr="00B83A0C" w:rsidRDefault="00D81CBD" w:rsidP="00B83A0C">
      <w:pPr>
        <w:numPr>
          <w:ilvl w:val="0"/>
          <w:numId w:val="2"/>
        </w:numPr>
        <w:spacing w:after="0" w:line="240" w:lineRule="auto"/>
        <w:rPr>
          <w:rFonts w:cs="Arial"/>
          <w:color w:val="1E1E1E"/>
          <w:sz w:val="32"/>
          <w:szCs w:val="23"/>
          <w:lang w:eastAsia="ru-RU"/>
        </w:rPr>
      </w:pPr>
      <w:r w:rsidRPr="00B83A0C">
        <w:rPr>
          <w:rFonts w:cs="Arial"/>
          <w:color w:val="1E1E1E"/>
          <w:sz w:val="32"/>
          <w:szCs w:val="23"/>
          <w:lang w:eastAsia="ru-RU"/>
        </w:rPr>
        <w:t>Опознавание изображений перевернутых или зашумленных (заштрихованных различными линиями).</w:t>
      </w:r>
    </w:p>
    <w:p w:rsidR="00D81CBD" w:rsidRPr="00B83A0C" w:rsidRDefault="00D81CBD" w:rsidP="00B83A0C">
      <w:pPr>
        <w:numPr>
          <w:ilvl w:val="0"/>
          <w:numId w:val="3"/>
        </w:numPr>
        <w:spacing w:after="0" w:line="240" w:lineRule="auto"/>
        <w:rPr>
          <w:rFonts w:cs="Arial"/>
          <w:color w:val="1E1E1E"/>
          <w:sz w:val="32"/>
          <w:szCs w:val="23"/>
          <w:lang w:eastAsia="ru-RU"/>
        </w:rPr>
      </w:pPr>
      <w:r w:rsidRPr="00B83A0C">
        <w:rPr>
          <w:rFonts w:cs="Arial"/>
          <w:color w:val="1E1E1E"/>
          <w:sz w:val="32"/>
          <w:szCs w:val="23"/>
          <w:lang w:eastAsia="ru-RU"/>
        </w:rPr>
        <w:t>Большую роль в развитии детей с нарушением зрения играют руки.</w:t>
      </w:r>
    </w:p>
    <w:p w:rsidR="00D81CBD" w:rsidRPr="00B83A0C" w:rsidRDefault="00D81CBD" w:rsidP="00B83A0C">
      <w:pPr>
        <w:numPr>
          <w:ilvl w:val="0"/>
          <w:numId w:val="3"/>
        </w:numPr>
        <w:spacing w:before="100" w:beforeAutospacing="1" w:after="0" w:line="240" w:lineRule="auto"/>
        <w:rPr>
          <w:rFonts w:cs="Arial"/>
          <w:color w:val="1E1E1E"/>
          <w:sz w:val="32"/>
          <w:szCs w:val="23"/>
          <w:lang w:eastAsia="ru-RU"/>
        </w:rPr>
      </w:pPr>
      <w:r w:rsidRPr="00B83A0C">
        <w:rPr>
          <w:rFonts w:cs="Arial"/>
          <w:color w:val="1E1E1E"/>
          <w:sz w:val="32"/>
          <w:szCs w:val="23"/>
          <w:lang w:eastAsia="ru-RU"/>
        </w:rPr>
        <w:t>Они помогают ему лучше говорить и лучше видеть. На развитие мелкой моторики рук ребенка влияют такие задания:</w:t>
      </w:r>
    </w:p>
    <w:p w:rsidR="00D81CBD" w:rsidRPr="00B83A0C" w:rsidRDefault="00D81CBD" w:rsidP="00B83A0C">
      <w:pPr>
        <w:numPr>
          <w:ilvl w:val="0"/>
          <w:numId w:val="3"/>
        </w:numPr>
        <w:spacing w:before="100" w:beforeAutospacing="1" w:after="0" w:line="240" w:lineRule="auto"/>
        <w:rPr>
          <w:rFonts w:cs="Arial"/>
          <w:color w:val="1E1E1E"/>
          <w:sz w:val="32"/>
          <w:szCs w:val="23"/>
          <w:lang w:eastAsia="ru-RU"/>
        </w:rPr>
      </w:pPr>
      <w:r w:rsidRPr="00B83A0C">
        <w:rPr>
          <w:rFonts w:cs="Arial"/>
          <w:color w:val="1E1E1E"/>
          <w:sz w:val="32"/>
          <w:szCs w:val="23"/>
          <w:lang w:eastAsia="ru-RU"/>
        </w:rPr>
        <w:t>Катать шарики из пластилина.</w:t>
      </w:r>
    </w:p>
    <w:p w:rsidR="00D81CBD" w:rsidRPr="00B83A0C" w:rsidRDefault="00D81CBD" w:rsidP="00B83A0C">
      <w:pPr>
        <w:numPr>
          <w:ilvl w:val="0"/>
          <w:numId w:val="3"/>
        </w:numPr>
        <w:spacing w:before="100" w:beforeAutospacing="1" w:after="0" w:line="240" w:lineRule="auto"/>
        <w:rPr>
          <w:rFonts w:cs="Arial"/>
          <w:color w:val="1E1E1E"/>
          <w:sz w:val="32"/>
          <w:szCs w:val="23"/>
          <w:lang w:eastAsia="ru-RU"/>
        </w:rPr>
      </w:pPr>
      <w:r w:rsidRPr="00B83A0C">
        <w:rPr>
          <w:rFonts w:cs="Arial"/>
          <w:color w:val="1E1E1E"/>
          <w:sz w:val="32"/>
          <w:szCs w:val="23"/>
          <w:lang w:eastAsia="ru-RU"/>
        </w:rPr>
        <w:t>Рвать газету по вертикали и горизонтали.</w:t>
      </w:r>
    </w:p>
    <w:p w:rsidR="00D81CBD" w:rsidRPr="00B83A0C" w:rsidRDefault="00D81CBD" w:rsidP="00B83A0C">
      <w:pPr>
        <w:numPr>
          <w:ilvl w:val="0"/>
          <w:numId w:val="3"/>
        </w:numPr>
        <w:spacing w:before="100" w:beforeAutospacing="1" w:after="0" w:line="240" w:lineRule="auto"/>
        <w:rPr>
          <w:rFonts w:cs="Arial"/>
          <w:color w:val="1E1E1E"/>
          <w:sz w:val="32"/>
          <w:szCs w:val="23"/>
          <w:lang w:eastAsia="ru-RU"/>
        </w:rPr>
      </w:pPr>
      <w:r w:rsidRPr="00B83A0C">
        <w:rPr>
          <w:rFonts w:cs="Arial"/>
          <w:color w:val="1E1E1E"/>
          <w:sz w:val="32"/>
          <w:szCs w:val="23"/>
          <w:lang w:eastAsia="ru-RU"/>
        </w:rPr>
        <w:t>Перебирать шарики (четки) правой и левой руками.</w:t>
      </w:r>
    </w:p>
    <w:p w:rsidR="00D81CBD" w:rsidRPr="00B83A0C" w:rsidRDefault="00D81CBD" w:rsidP="00B83A0C">
      <w:pPr>
        <w:numPr>
          <w:ilvl w:val="0"/>
          <w:numId w:val="3"/>
        </w:numPr>
        <w:spacing w:before="100" w:beforeAutospacing="1" w:after="0" w:line="240" w:lineRule="auto"/>
        <w:rPr>
          <w:rFonts w:cs="Arial"/>
          <w:color w:val="1E1E1E"/>
          <w:sz w:val="32"/>
          <w:szCs w:val="23"/>
          <w:lang w:eastAsia="ru-RU"/>
        </w:rPr>
      </w:pPr>
      <w:r w:rsidRPr="00B83A0C">
        <w:rPr>
          <w:rFonts w:cs="Arial"/>
          <w:color w:val="1E1E1E"/>
          <w:sz w:val="32"/>
          <w:szCs w:val="23"/>
          <w:lang w:eastAsia="ru-RU"/>
        </w:rPr>
        <w:t>Застегивание, перебирание крупных и мелких пуговиц.</w:t>
      </w:r>
    </w:p>
    <w:p w:rsidR="00D81CBD" w:rsidRPr="00B83A0C" w:rsidRDefault="00D81CBD" w:rsidP="00B83A0C">
      <w:pPr>
        <w:numPr>
          <w:ilvl w:val="0"/>
          <w:numId w:val="3"/>
        </w:numPr>
        <w:spacing w:before="100" w:beforeAutospacing="1" w:after="0" w:line="240" w:lineRule="auto"/>
        <w:rPr>
          <w:rFonts w:cs="Arial"/>
          <w:color w:val="1E1E1E"/>
          <w:sz w:val="32"/>
          <w:szCs w:val="23"/>
          <w:lang w:eastAsia="ru-RU"/>
        </w:rPr>
      </w:pPr>
      <w:r w:rsidRPr="00B83A0C">
        <w:rPr>
          <w:rFonts w:cs="Arial"/>
          <w:color w:val="1E1E1E"/>
          <w:sz w:val="32"/>
          <w:szCs w:val="23"/>
          <w:lang w:eastAsia="ru-RU"/>
        </w:rPr>
        <w:t>Завязывание и развязывание лент и шнурков.</w:t>
      </w:r>
    </w:p>
    <w:p w:rsidR="00D81CBD" w:rsidRPr="00B83A0C" w:rsidRDefault="00D81CBD" w:rsidP="00B83A0C">
      <w:pPr>
        <w:spacing w:after="0" w:line="240" w:lineRule="auto"/>
        <w:rPr>
          <w:rFonts w:cs="Arial"/>
          <w:color w:val="1E1E1E"/>
          <w:sz w:val="32"/>
          <w:szCs w:val="23"/>
          <w:lang w:eastAsia="ru-RU"/>
        </w:rPr>
      </w:pPr>
      <w:r w:rsidRPr="00B83A0C">
        <w:rPr>
          <w:rFonts w:cs="Arial"/>
          <w:color w:val="1E1E1E"/>
          <w:sz w:val="32"/>
          <w:szCs w:val="23"/>
          <w:lang w:eastAsia="ru-RU"/>
        </w:rPr>
        <w:t>   </w:t>
      </w:r>
      <w:r w:rsidRPr="00BF6970">
        <w:rPr>
          <w:rFonts w:cs="Arial"/>
          <w:noProof/>
          <w:color w:val="1E1E1E"/>
          <w:sz w:val="32"/>
          <w:szCs w:val="23"/>
          <w:lang w:eastAsia="ru-RU"/>
        </w:rPr>
        <w:pict>
          <v:shape id="Рисунок 4" o:spid="_x0000_i1027" type="#_x0000_t75" alt="http://protasova.nios.ru/sites/protasova.nios.ru/files/styles/panopoly_image_original/public/zagruzheno.jpg?itok=Zzl31uPz" style="width:200.25pt;height:141pt;visibility:visible">
            <v:imagedata r:id="rId7" o:title=""/>
          </v:shape>
        </w:pict>
      </w:r>
    </w:p>
    <w:p w:rsidR="00D81CBD" w:rsidRPr="00B83A0C" w:rsidRDefault="00D81CBD" w:rsidP="00B83A0C">
      <w:pPr>
        <w:numPr>
          <w:ilvl w:val="0"/>
          <w:numId w:val="4"/>
        </w:numPr>
        <w:spacing w:before="100" w:beforeAutospacing="1" w:after="0" w:line="240" w:lineRule="auto"/>
        <w:rPr>
          <w:rFonts w:cs="Arial"/>
          <w:color w:val="1E1E1E"/>
          <w:sz w:val="32"/>
          <w:szCs w:val="23"/>
          <w:lang w:eastAsia="ru-RU"/>
        </w:rPr>
      </w:pPr>
      <w:r w:rsidRPr="00B83A0C">
        <w:rPr>
          <w:rFonts w:cs="Arial"/>
          <w:color w:val="1E1E1E"/>
          <w:sz w:val="32"/>
          <w:szCs w:val="23"/>
          <w:lang w:eastAsia="ru-RU"/>
        </w:rPr>
        <w:t>Пристегивание - рыбки, цветы, заяц, чебурашка (цветы из ткани пристегиваются на полянку из ткани).</w:t>
      </w:r>
    </w:p>
    <w:p w:rsidR="00D81CBD" w:rsidRPr="00B83A0C" w:rsidRDefault="00D81CBD" w:rsidP="00B83A0C">
      <w:pPr>
        <w:numPr>
          <w:ilvl w:val="0"/>
          <w:numId w:val="4"/>
        </w:numPr>
        <w:spacing w:before="100" w:beforeAutospacing="1" w:after="0" w:line="240" w:lineRule="auto"/>
        <w:rPr>
          <w:rFonts w:cs="Arial"/>
          <w:color w:val="1E1E1E"/>
          <w:sz w:val="32"/>
          <w:szCs w:val="23"/>
          <w:lang w:eastAsia="ru-RU"/>
        </w:rPr>
      </w:pPr>
      <w:r w:rsidRPr="00B83A0C">
        <w:rPr>
          <w:rFonts w:cs="Arial"/>
          <w:color w:val="1E1E1E"/>
          <w:sz w:val="32"/>
          <w:szCs w:val="23"/>
          <w:lang w:eastAsia="ru-RU"/>
        </w:rPr>
        <w:t>Складывание пирамидок, полых вкладышей на скорость.</w:t>
      </w:r>
    </w:p>
    <w:p w:rsidR="00D81CBD" w:rsidRPr="00B83A0C" w:rsidRDefault="00D81CBD" w:rsidP="00B83A0C">
      <w:pPr>
        <w:numPr>
          <w:ilvl w:val="0"/>
          <w:numId w:val="4"/>
        </w:numPr>
        <w:spacing w:before="100" w:beforeAutospacing="1" w:after="0" w:line="240" w:lineRule="auto"/>
        <w:rPr>
          <w:rFonts w:cs="Arial"/>
          <w:color w:val="1E1E1E"/>
          <w:sz w:val="32"/>
          <w:szCs w:val="23"/>
          <w:lang w:eastAsia="ru-RU"/>
        </w:rPr>
      </w:pPr>
      <w:r w:rsidRPr="00B83A0C">
        <w:rPr>
          <w:rFonts w:cs="Arial"/>
          <w:color w:val="1E1E1E"/>
          <w:sz w:val="32"/>
          <w:szCs w:val="23"/>
          <w:lang w:eastAsia="ru-RU"/>
        </w:rPr>
        <w:t>Шнуровка - мелкая и крупная.</w:t>
      </w:r>
    </w:p>
    <w:p w:rsidR="00D81CBD" w:rsidRPr="00B83A0C" w:rsidRDefault="00D81CBD" w:rsidP="00B83A0C">
      <w:pPr>
        <w:numPr>
          <w:ilvl w:val="0"/>
          <w:numId w:val="4"/>
        </w:numPr>
        <w:spacing w:before="100" w:beforeAutospacing="1" w:after="0" w:line="240" w:lineRule="auto"/>
        <w:rPr>
          <w:rFonts w:cs="Arial"/>
          <w:color w:val="1E1E1E"/>
          <w:sz w:val="32"/>
          <w:szCs w:val="23"/>
          <w:lang w:eastAsia="ru-RU"/>
        </w:rPr>
      </w:pPr>
      <w:r w:rsidRPr="00B83A0C">
        <w:rPr>
          <w:rFonts w:cs="Arial"/>
          <w:color w:val="1E1E1E"/>
          <w:sz w:val="32"/>
          <w:szCs w:val="23"/>
          <w:lang w:eastAsia="ru-RU"/>
        </w:rPr>
        <w:t>«Теремок» - собирание стен домика (брусков). Можно и путем шнуровки.</w:t>
      </w:r>
    </w:p>
    <w:p w:rsidR="00D81CBD" w:rsidRPr="00B83A0C" w:rsidRDefault="00D81CBD" w:rsidP="00B83A0C">
      <w:pPr>
        <w:numPr>
          <w:ilvl w:val="0"/>
          <w:numId w:val="4"/>
        </w:numPr>
        <w:spacing w:before="100" w:beforeAutospacing="1" w:after="0" w:line="240" w:lineRule="auto"/>
        <w:rPr>
          <w:rFonts w:cs="Arial"/>
          <w:color w:val="1E1E1E"/>
          <w:sz w:val="32"/>
          <w:szCs w:val="23"/>
          <w:lang w:eastAsia="ru-RU"/>
        </w:rPr>
      </w:pPr>
      <w:r w:rsidRPr="00B83A0C">
        <w:rPr>
          <w:rFonts w:cs="Arial"/>
          <w:color w:val="1E1E1E"/>
          <w:sz w:val="32"/>
          <w:szCs w:val="23"/>
          <w:lang w:eastAsia="ru-RU"/>
        </w:rPr>
        <w:t>Составь картинку: пристегивать детали или составить целое из частей.</w:t>
      </w:r>
    </w:p>
    <w:p w:rsidR="00D81CBD" w:rsidRPr="00B83A0C" w:rsidRDefault="00D81CBD" w:rsidP="00B83A0C">
      <w:pPr>
        <w:numPr>
          <w:ilvl w:val="0"/>
          <w:numId w:val="4"/>
        </w:numPr>
        <w:spacing w:before="100" w:beforeAutospacing="1" w:after="0" w:line="240" w:lineRule="auto"/>
        <w:rPr>
          <w:rFonts w:cs="Arial"/>
          <w:color w:val="1E1E1E"/>
          <w:sz w:val="32"/>
          <w:szCs w:val="23"/>
          <w:lang w:eastAsia="ru-RU"/>
        </w:rPr>
      </w:pPr>
      <w:r w:rsidRPr="00B83A0C">
        <w:rPr>
          <w:rFonts w:cs="Arial"/>
          <w:color w:val="1E1E1E"/>
          <w:sz w:val="32"/>
          <w:szCs w:val="23"/>
          <w:lang w:eastAsia="ru-RU"/>
        </w:rPr>
        <w:t>Собери ромашку из частей.</w:t>
      </w:r>
    </w:p>
    <w:p w:rsidR="00D81CBD" w:rsidRPr="00B83A0C" w:rsidRDefault="00D81CBD" w:rsidP="00B83A0C">
      <w:pPr>
        <w:numPr>
          <w:ilvl w:val="0"/>
          <w:numId w:val="4"/>
        </w:numPr>
        <w:spacing w:before="100" w:beforeAutospacing="1" w:after="0" w:line="240" w:lineRule="auto"/>
        <w:rPr>
          <w:rFonts w:cs="Arial"/>
          <w:color w:val="1E1E1E"/>
          <w:sz w:val="32"/>
          <w:szCs w:val="23"/>
          <w:lang w:eastAsia="ru-RU"/>
        </w:rPr>
      </w:pPr>
      <w:r w:rsidRPr="00B83A0C">
        <w:rPr>
          <w:rFonts w:cs="Arial"/>
          <w:color w:val="1E1E1E"/>
          <w:sz w:val="32"/>
          <w:szCs w:val="23"/>
          <w:lang w:eastAsia="ru-RU"/>
        </w:rPr>
        <w:t>Выложи по контуру (семена, крупа…).</w:t>
      </w:r>
    </w:p>
    <w:p w:rsidR="00D81CBD" w:rsidRPr="00B83A0C" w:rsidRDefault="00D81CBD" w:rsidP="00B83A0C">
      <w:pPr>
        <w:numPr>
          <w:ilvl w:val="0"/>
          <w:numId w:val="4"/>
        </w:numPr>
        <w:spacing w:before="100" w:beforeAutospacing="1" w:after="0" w:line="240" w:lineRule="auto"/>
        <w:rPr>
          <w:rFonts w:cs="Arial"/>
          <w:color w:val="1E1E1E"/>
          <w:sz w:val="32"/>
          <w:szCs w:val="23"/>
          <w:lang w:eastAsia="ru-RU"/>
        </w:rPr>
      </w:pPr>
      <w:r w:rsidRPr="00B83A0C">
        <w:rPr>
          <w:rFonts w:cs="Arial"/>
          <w:color w:val="1E1E1E"/>
          <w:sz w:val="32"/>
          <w:szCs w:val="23"/>
          <w:lang w:eastAsia="ru-RU"/>
        </w:rPr>
        <w:t>Нанизывание бус.</w:t>
      </w:r>
    </w:p>
    <w:p w:rsidR="00D81CBD" w:rsidRPr="00B83A0C" w:rsidRDefault="00D81CBD" w:rsidP="00B83A0C">
      <w:pPr>
        <w:numPr>
          <w:ilvl w:val="0"/>
          <w:numId w:val="4"/>
        </w:numPr>
        <w:spacing w:before="100" w:beforeAutospacing="1" w:after="0" w:line="240" w:lineRule="auto"/>
        <w:rPr>
          <w:rFonts w:cs="Arial"/>
          <w:color w:val="1E1E1E"/>
          <w:sz w:val="32"/>
          <w:szCs w:val="23"/>
          <w:lang w:eastAsia="ru-RU"/>
        </w:rPr>
      </w:pPr>
      <w:r w:rsidRPr="00B83A0C">
        <w:rPr>
          <w:rFonts w:cs="Arial"/>
          <w:color w:val="1E1E1E"/>
          <w:sz w:val="32"/>
          <w:szCs w:val="23"/>
          <w:lang w:eastAsia="ru-RU"/>
        </w:rPr>
        <w:t>Вышивание по контуру на картоне.</w:t>
      </w:r>
    </w:p>
    <w:p w:rsidR="00D81CBD" w:rsidRPr="00B83A0C" w:rsidRDefault="00D81CBD" w:rsidP="00B83A0C">
      <w:pPr>
        <w:numPr>
          <w:ilvl w:val="0"/>
          <w:numId w:val="4"/>
        </w:numPr>
        <w:spacing w:before="100" w:beforeAutospacing="1" w:after="0" w:line="240" w:lineRule="auto"/>
        <w:rPr>
          <w:rFonts w:cs="Arial"/>
          <w:color w:val="1E1E1E"/>
          <w:sz w:val="32"/>
          <w:szCs w:val="23"/>
          <w:lang w:eastAsia="ru-RU"/>
        </w:rPr>
      </w:pPr>
      <w:r w:rsidRPr="00B83A0C">
        <w:rPr>
          <w:rFonts w:cs="Arial"/>
          <w:color w:val="1E1E1E"/>
          <w:sz w:val="32"/>
          <w:szCs w:val="23"/>
          <w:lang w:eastAsia="ru-RU"/>
        </w:rPr>
        <w:t>Пришивание пуговиц - от крупных к более мелким.</w:t>
      </w:r>
    </w:p>
    <w:p w:rsidR="00D81CBD" w:rsidRPr="00B83A0C" w:rsidRDefault="00D81CBD" w:rsidP="00B83A0C">
      <w:pPr>
        <w:numPr>
          <w:ilvl w:val="0"/>
          <w:numId w:val="4"/>
        </w:numPr>
        <w:spacing w:before="100" w:beforeAutospacing="1" w:after="0" w:line="240" w:lineRule="auto"/>
        <w:rPr>
          <w:rFonts w:cs="Arial"/>
          <w:color w:val="1E1E1E"/>
          <w:sz w:val="32"/>
          <w:szCs w:val="23"/>
          <w:lang w:eastAsia="ru-RU"/>
        </w:rPr>
      </w:pPr>
      <w:r w:rsidRPr="00B83A0C">
        <w:rPr>
          <w:rFonts w:cs="Arial"/>
          <w:color w:val="1E1E1E"/>
          <w:sz w:val="32"/>
          <w:szCs w:val="23"/>
          <w:lang w:eastAsia="ru-RU"/>
        </w:rPr>
        <w:t>Плетение косичек.</w:t>
      </w:r>
    </w:p>
    <w:p w:rsidR="00D81CBD" w:rsidRPr="00B83A0C" w:rsidRDefault="00D81CBD" w:rsidP="00B83A0C">
      <w:pPr>
        <w:numPr>
          <w:ilvl w:val="0"/>
          <w:numId w:val="4"/>
        </w:numPr>
        <w:spacing w:before="100" w:beforeAutospacing="1" w:after="0" w:line="240" w:lineRule="auto"/>
        <w:rPr>
          <w:rFonts w:cs="Arial"/>
          <w:color w:val="1E1E1E"/>
          <w:sz w:val="32"/>
          <w:szCs w:val="23"/>
          <w:lang w:eastAsia="ru-RU"/>
        </w:rPr>
      </w:pPr>
      <w:r w:rsidRPr="00B83A0C">
        <w:rPr>
          <w:rFonts w:cs="Arial"/>
          <w:color w:val="1E1E1E"/>
          <w:sz w:val="32"/>
          <w:szCs w:val="23"/>
          <w:lang w:eastAsia="ru-RU"/>
        </w:rPr>
        <w:t>Наматывание ниток, тесьмы, шнура на катушку.</w:t>
      </w:r>
    </w:p>
    <w:p w:rsidR="00D81CBD" w:rsidRPr="00B83A0C" w:rsidRDefault="00D81CBD" w:rsidP="00B83A0C">
      <w:pPr>
        <w:numPr>
          <w:ilvl w:val="0"/>
          <w:numId w:val="4"/>
        </w:numPr>
        <w:spacing w:before="100" w:beforeAutospacing="1" w:after="0" w:line="240" w:lineRule="auto"/>
        <w:rPr>
          <w:rFonts w:cs="Arial"/>
          <w:color w:val="1E1E1E"/>
          <w:sz w:val="32"/>
          <w:szCs w:val="23"/>
          <w:lang w:eastAsia="ru-RU"/>
        </w:rPr>
      </w:pPr>
      <w:r w:rsidRPr="00B83A0C">
        <w:rPr>
          <w:rFonts w:cs="Arial"/>
          <w:color w:val="1E1E1E"/>
          <w:sz w:val="32"/>
          <w:szCs w:val="23"/>
          <w:lang w:eastAsia="ru-RU"/>
        </w:rPr>
        <w:t>Плетение ковриков из ткани, бумажных полосок, геометрических фигур.</w:t>
      </w:r>
    </w:p>
    <w:p w:rsidR="00D81CBD" w:rsidRPr="00B83A0C" w:rsidRDefault="00D81CBD" w:rsidP="00B83A0C">
      <w:pPr>
        <w:numPr>
          <w:ilvl w:val="0"/>
          <w:numId w:val="4"/>
        </w:numPr>
        <w:spacing w:before="100" w:beforeAutospacing="1" w:after="0" w:line="240" w:lineRule="auto"/>
        <w:rPr>
          <w:rFonts w:cs="Arial"/>
          <w:color w:val="1E1E1E"/>
          <w:sz w:val="32"/>
          <w:szCs w:val="23"/>
          <w:lang w:eastAsia="ru-RU"/>
        </w:rPr>
      </w:pPr>
      <w:r w:rsidRPr="00B83A0C">
        <w:rPr>
          <w:rFonts w:cs="Arial"/>
          <w:color w:val="1E1E1E"/>
          <w:sz w:val="32"/>
          <w:szCs w:val="23"/>
          <w:lang w:eastAsia="ru-RU"/>
        </w:rPr>
        <w:t>Выкладывание фигур из спичек, счетных палочек, камушек, мозаики.</w:t>
      </w:r>
    </w:p>
    <w:p w:rsidR="00D81CBD" w:rsidRPr="00B83A0C" w:rsidRDefault="00D81CBD" w:rsidP="00B83A0C">
      <w:pPr>
        <w:spacing w:after="0" w:line="240" w:lineRule="auto"/>
        <w:rPr>
          <w:rFonts w:cs="Arial"/>
          <w:color w:val="1E1E1E"/>
          <w:sz w:val="32"/>
          <w:szCs w:val="23"/>
          <w:lang w:eastAsia="ru-RU"/>
        </w:rPr>
      </w:pPr>
      <w:r w:rsidRPr="00BF6970">
        <w:rPr>
          <w:rFonts w:cs="Arial"/>
          <w:noProof/>
          <w:color w:val="1E1E1E"/>
          <w:sz w:val="32"/>
          <w:szCs w:val="23"/>
          <w:lang w:eastAsia="ru-RU"/>
        </w:rPr>
        <w:pict>
          <v:shape id="Рисунок 5" o:spid="_x0000_i1028" type="#_x0000_t75" alt="http://protasova.nios.ru/sites/protasova.nios.ru/files/styles/panopoly_image_original/public/ept4ic7r2zu.jpg?itok=yDtkiEr3" style="width:172.5pt;height:118.5pt;visibility:visible">
            <v:imagedata r:id="rId8" o:title=""/>
          </v:shape>
        </w:pict>
      </w:r>
      <w:r w:rsidRPr="00B83A0C">
        <w:rPr>
          <w:rFonts w:cs="Arial"/>
          <w:color w:val="1E1E1E"/>
          <w:sz w:val="32"/>
          <w:szCs w:val="23"/>
          <w:lang w:eastAsia="ru-RU"/>
        </w:rPr>
        <w:t>         </w:t>
      </w:r>
      <w:r w:rsidRPr="00BF6970">
        <w:rPr>
          <w:rFonts w:cs="Arial"/>
          <w:noProof/>
          <w:color w:val="1E1E1E"/>
          <w:sz w:val="32"/>
          <w:szCs w:val="23"/>
          <w:lang w:eastAsia="ru-RU"/>
        </w:rPr>
        <w:pict>
          <v:shape id="Рисунок 6" o:spid="_x0000_i1029" type="#_x0000_t75" alt="http://protasova.nios.ru/sites/protasova.nios.ru/files/styles/panopoly_image_original/public/brcghmeanj0.jpg?itok=jFSh30x2" style="width:120pt;height:120pt;visibility:visible">
            <v:imagedata r:id="rId9" o:title=""/>
          </v:shape>
        </w:pict>
      </w:r>
    </w:p>
    <w:p w:rsidR="00D81CBD" w:rsidRPr="00B83A0C" w:rsidRDefault="00D81CBD" w:rsidP="00B83A0C">
      <w:pPr>
        <w:numPr>
          <w:ilvl w:val="0"/>
          <w:numId w:val="5"/>
        </w:numPr>
        <w:spacing w:before="100" w:beforeAutospacing="1" w:after="0" w:line="240" w:lineRule="auto"/>
        <w:rPr>
          <w:rFonts w:cs="Arial"/>
          <w:color w:val="1E1E1E"/>
          <w:sz w:val="32"/>
          <w:szCs w:val="23"/>
          <w:lang w:eastAsia="ru-RU"/>
        </w:rPr>
      </w:pPr>
      <w:r w:rsidRPr="00B83A0C">
        <w:rPr>
          <w:rFonts w:cs="Arial"/>
          <w:color w:val="1E1E1E"/>
          <w:sz w:val="32"/>
          <w:szCs w:val="23"/>
          <w:lang w:eastAsia="ru-RU"/>
        </w:rPr>
        <w:t>Наборы колец различной величины для нанизывания их на стержень.</w:t>
      </w:r>
    </w:p>
    <w:p w:rsidR="00D81CBD" w:rsidRPr="00B83A0C" w:rsidRDefault="00D81CBD" w:rsidP="00B83A0C">
      <w:pPr>
        <w:numPr>
          <w:ilvl w:val="0"/>
          <w:numId w:val="5"/>
        </w:numPr>
        <w:spacing w:before="100" w:beforeAutospacing="1" w:after="0" w:line="240" w:lineRule="auto"/>
        <w:rPr>
          <w:rFonts w:cs="Arial"/>
          <w:color w:val="1E1E1E"/>
          <w:sz w:val="32"/>
          <w:szCs w:val="23"/>
          <w:lang w:eastAsia="ru-RU"/>
        </w:rPr>
      </w:pPr>
      <w:r w:rsidRPr="00B83A0C">
        <w:rPr>
          <w:rFonts w:cs="Arial"/>
          <w:color w:val="1E1E1E"/>
          <w:sz w:val="32"/>
          <w:szCs w:val="23"/>
          <w:lang w:eastAsia="ru-RU"/>
        </w:rPr>
        <w:t>Пособия по застегиванию кнопок, крючков различной величины.</w:t>
      </w:r>
    </w:p>
    <w:p w:rsidR="00D81CBD" w:rsidRPr="00B83A0C" w:rsidRDefault="00D81CBD" w:rsidP="00B83A0C">
      <w:pPr>
        <w:numPr>
          <w:ilvl w:val="0"/>
          <w:numId w:val="5"/>
        </w:numPr>
        <w:spacing w:before="100" w:beforeAutospacing="1" w:after="0" w:line="240" w:lineRule="auto"/>
        <w:rPr>
          <w:rFonts w:cs="Arial"/>
          <w:color w:val="1E1E1E"/>
          <w:sz w:val="32"/>
          <w:szCs w:val="23"/>
          <w:lang w:eastAsia="ru-RU"/>
        </w:rPr>
      </w:pPr>
      <w:r w:rsidRPr="00B83A0C">
        <w:rPr>
          <w:rFonts w:cs="Arial"/>
          <w:color w:val="1E1E1E"/>
          <w:sz w:val="32"/>
          <w:szCs w:val="23"/>
          <w:lang w:eastAsia="ru-RU"/>
        </w:rPr>
        <w:t>Наборы веревочек различной толщины для завязывания и развязывания узелков.</w:t>
      </w:r>
    </w:p>
    <w:p w:rsidR="00D81CBD" w:rsidRPr="00B83A0C" w:rsidRDefault="00D81CBD" w:rsidP="00B83A0C">
      <w:pPr>
        <w:numPr>
          <w:ilvl w:val="0"/>
          <w:numId w:val="5"/>
        </w:numPr>
        <w:spacing w:before="100" w:beforeAutospacing="1" w:after="0" w:line="240" w:lineRule="auto"/>
        <w:rPr>
          <w:rFonts w:cs="Arial"/>
          <w:color w:val="1E1E1E"/>
          <w:sz w:val="32"/>
          <w:szCs w:val="23"/>
          <w:lang w:eastAsia="ru-RU"/>
        </w:rPr>
      </w:pPr>
      <w:r w:rsidRPr="00B83A0C">
        <w:rPr>
          <w:rFonts w:cs="Arial"/>
          <w:color w:val="1E1E1E"/>
          <w:sz w:val="32"/>
          <w:szCs w:val="23"/>
          <w:lang w:eastAsia="ru-RU"/>
        </w:rPr>
        <w:t>Лепка, моделирование, вырезание из бумаги, склеивание.</w:t>
      </w:r>
    </w:p>
    <w:p w:rsidR="00D81CBD" w:rsidRPr="00B83A0C" w:rsidRDefault="00D81CBD" w:rsidP="00B83A0C">
      <w:pPr>
        <w:numPr>
          <w:ilvl w:val="0"/>
          <w:numId w:val="5"/>
        </w:numPr>
        <w:spacing w:before="100" w:beforeAutospacing="1" w:after="0" w:line="240" w:lineRule="auto"/>
        <w:rPr>
          <w:rFonts w:cs="Arial"/>
          <w:color w:val="1E1E1E"/>
          <w:sz w:val="32"/>
          <w:szCs w:val="23"/>
          <w:lang w:eastAsia="ru-RU"/>
        </w:rPr>
      </w:pPr>
      <w:r w:rsidRPr="00B83A0C">
        <w:rPr>
          <w:rFonts w:cs="Arial"/>
          <w:color w:val="1E1E1E"/>
          <w:sz w:val="32"/>
          <w:szCs w:val="23"/>
          <w:lang w:eastAsia="ru-RU"/>
        </w:rPr>
        <w:t>Рисование в воздухе, обводка пальцем, палочкой.</w:t>
      </w:r>
    </w:p>
    <w:p w:rsidR="00D81CBD" w:rsidRPr="00B83A0C" w:rsidRDefault="00D81CBD" w:rsidP="00B83A0C">
      <w:pPr>
        <w:numPr>
          <w:ilvl w:val="0"/>
          <w:numId w:val="5"/>
        </w:numPr>
        <w:spacing w:before="100" w:beforeAutospacing="1" w:after="0" w:line="240" w:lineRule="auto"/>
        <w:rPr>
          <w:rFonts w:cs="Arial"/>
          <w:color w:val="1E1E1E"/>
          <w:sz w:val="32"/>
          <w:szCs w:val="23"/>
          <w:lang w:eastAsia="ru-RU"/>
        </w:rPr>
      </w:pPr>
      <w:r w:rsidRPr="00B83A0C">
        <w:rPr>
          <w:rFonts w:cs="Arial"/>
          <w:color w:val="1E1E1E"/>
          <w:sz w:val="32"/>
          <w:szCs w:val="23"/>
          <w:lang w:eastAsia="ru-RU"/>
        </w:rPr>
        <w:t>Сортировка семян, круп, пуговиц.</w:t>
      </w:r>
    </w:p>
    <w:p w:rsidR="00D81CBD" w:rsidRPr="00B83A0C" w:rsidRDefault="00D81CBD" w:rsidP="00B83A0C">
      <w:pPr>
        <w:spacing w:after="0" w:line="240" w:lineRule="auto"/>
        <w:rPr>
          <w:sz w:val="32"/>
        </w:rPr>
      </w:pPr>
    </w:p>
    <w:sectPr w:rsidR="00D81CBD" w:rsidRPr="00B83A0C" w:rsidSect="00B83A0C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D95"/>
    <w:multiLevelType w:val="multilevel"/>
    <w:tmpl w:val="DB34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239A8"/>
    <w:multiLevelType w:val="multilevel"/>
    <w:tmpl w:val="246A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031B6C"/>
    <w:multiLevelType w:val="multilevel"/>
    <w:tmpl w:val="598A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BC32C8"/>
    <w:multiLevelType w:val="multilevel"/>
    <w:tmpl w:val="C7D2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047083"/>
    <w:multiLevelType w:val="multilevel"/>
    <w:tmpl w:val="5896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978"/>
    <w:rsid w:val="00223025"/>
    <w:rsid w:val="002B25EF"/>
    <w:rsid w:val="004040D2"/>
    <w:rsid w:val="0041516E"/>
    <w:rsid w:val="007737FA"/>
    <w:rsid w:val="00A511D7"/>
    <w:rsid w:val="00B83A0C"/>
    <w:rsid w:val="00BC64E8"/>
    <w:rsid w:val="00BF6970"/>
    <w:rsid w:val="00C02978"/>
    <w:rsid w:val="00CB22C3"/>
    <w:rsid w:val="00D81CBD"/>
    <w:rsid w:val="00F4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264</Words>
  <Characters>1511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User0102</dc:creator>
  <cp:keywords/>
  <dc:description/>
  <cp:lastModifiedBy>1</cp:lastModifiedBy>
  <cp:revision>4</cp:revision>
  <dcterms:created xsi:type="dcterms:W3CDTF">2017-09-20T15:03:00Z</dcterms:created>
  <dcterms:modified xsi:type="dcterms:W3CDTF">2018-10-18T08:27:00Z</dcterms:modified>
</cp:coreProperties>
</file>