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24" w:rsidRDefault="00EE3E24" w:rsidP="00D21EC8">
      <w:pPr>
        <w:ind w:firstLine="0"/>
        <w:rPr>
          <w:rFonts w:cs="Times New Roman"/>
          <w:bCs/>
          <w:sz w:val="22"/>
          <w:lang w:eastAsia="ru-RU"/>
        </w:rPr>
      </w:pPr>
      <w:r w:rsidRPr="00DC0C1E">
        <w:rPr>
          <w:rFonts w:cs="Times New Roman"/>
          <w:bCs/>
          <w:sz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5pt;height:393.75pt">
            <v:imagedata r:id="rId7" o:title="" croptop="1268f" cropbottom="17699f" cropleft="6479f" cropright="2950f" gain="69719f"/>
          </v:shape>
        </w:pict>
      </w:r>
    </w:p>
    <w:p w:rsidR="00EE3E24" w:rsidRDefault="00EE3E24" w:rsidP="00D21EC8">
      <w:pPr>
        <w:ind w:firstLine="0"/>
        <w:rPr>
          <w:rFonts w:cs="Times New Roman"/>
          <w:bCs/>
          <w:sz w:val="22"/>
          <w:lang w:eastAsia="ru-RU"/>
        </w:rPr>
      </w:pPr>
      <w:r>
        <w:rPr>
          <w:noProof/>
          <w:lang w:eastAsia="ru-RU"/>
        </w:rPr>
      </w:r>
      <w:r w:rsidRPr="00DC0C1E">
        <w:rPr>
          <w:rFonts w:cs="Times New Roman"/>
          <w:bCs/>
          <w:sz w:val="22"/>
          <w:lang w:eastAsia="ru-RU"/>
        </w:rPr>
        <w:pict>
          <v:shape id="_x0000_s1026" type="#_x0000_t75" style="width:700pt;height:463.9pt;mso-position-horizontal-relative:char;mso-position-vertical-relative:line">
            <v:imagedata r:id="rId8" o:title="" croptop="7004f" cropbottom="2154f" cropleft="2114f" cropright="1409f" gain="69719f"/>
            <w10:anchorlock/>
          </v:shape>
        </w:pict>
      </w:r>
    </w:p>
    <w:tbl>
      <w:tblPr>
        <w:tblpPr w:leftFromText="180" w:rightFromText="180" w:vertAnchor="text" w:horzAnchor="margin" w:tblpY="8"/>
        <w:tblW w:w="29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6"/>
        <w:gridCol w:w="2693"/>
        <w:gridCol w:w="3687"/>
        <w:gridCol w:w="1984"/>
        <w:gridCol w:w="1276"/>
        <w:gridCol w:w="4394"/>
        <w:gridCol w:w="14850"/>
      </w:tblGrid>
      <w:tr w:rsidR="00EE3E24" w:rsidRPr="002C614D" w:rsidTr="00DC0C1E">
        <w:trPr>
          <w:gridAfter w:val="1"/>
          <w:wAfter w:w="14850" w:type="dxa"/>
          <w:tblHeader/>
        </w:trPr>
        <w:tc>
          <w:tcPr>
            <w:tcW w:w="816" w:type="dxa"/>
          </w:tcPr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7128E7">
              <w:rPr>
                <w:rFonts w:cs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2693" w:type="dxa"/>
          </w:tcPr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7128E7">
              <w:rPr>
                <w:rFonts w:cs="Times New Roman"/>
                <w:bCs/>
                <w:sz w:val="22"/>
                <w:lang w:eastAsia="ru-RU"/>
              </w:rPr>
              <w:t>2</w:t>
            </w:r>
          </w:p>
        </w:tc>
        <w:tc>
          <w:tcPr>
            <w:tcW w:w="3687" w:type="dxa"/>
          </w:tcPr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7128E7">
              <w:rPr>
                <w:rFonts w:cs="Times New Roman"/>
                <w:bCs/>
                <w:sz w:val="22"/>
                <w:lang w:eastAsia="ru-RU"/>
              </w:rPr>
              <w:t>3</w:t>
            </w:r>
          </w:p>
        </w:tc>
        <w:tc>
          <w:tcPr>
            <w:tcW w:w="1984" w:type="dxa"/>
          </w:tcPr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7128E7">
              <w:rPr>
                <w:rFonts w:cs="Times New Roman"/>
                <w:bCs/>
                <w:sz w:val="22"/>
                <w:lang w:eastAsia="ru-RU"/>
              </w:rPr>
              <w:t>4</w:t>
            </w:r>
          </w:p>
        </w:tc>
        <w:tc>
          <w:tcPr>
            <w:tcW w:w="1276" w:type="dxa"/>
          </w:tcPr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7128E7">
              <w:rPr>
                <w:rFonts w:cs="Times New Roman"/>
                <w:bCs/>
                <w:sz w:val="22"/>
                <w:lang w:eastAsia="ru-RU"/>
              </w:rPr>
              <w:t>5</w:t>
            </w:r>
          </w:p>
        </w:tc>
        <w:tc>
          <w:tcPr>
            <w:tcW w:w="4394" w:type="dxa"/>
          </w:tcPr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7128E7">
              <w:rPr>
                <w:rFonts w:cs="Times New Roman"/>
                <w:bCs/>
                <w:sz w:val="22"/>
                <w:lang w:eastAsia="ru-RU"/>
              </w:rPr>
              <w:t>6</w:t>
            </w:r>
          </w:p>
        </w:tc>
      </w:tr>
      <w:tr w:rsidR="00EE3E24" w:rsidRPr="002C614D" w:rsidTr="00DC0C1E">
        <w:trPr>
          <w:gridAfter w:val="1"/>
          <w:wAfter w:w="14850" w:type="dxa"/>
        </w:trPr>
        <w:tc>
          <w:tcPr>
            <w:tcW w:w="816" w:type="dxa"/>
            <w:tcBorders>
              <w:bottom w:val="single" w:sz="4" w:space="0" w:color="auto"/>
            </w:tcBorders>
          </w:tcPr>
          <w:p w:rsidR="00EE3E24" w:rsidRPr="007128E7" w:rsidRDefault="00EE3E24" w:rsidP="00DC0C1E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E3E24" w:rsidRPr="007128E7" w:rsidRDefault="00EE3E24" w:rsidP="00DC0C1E">
            <w:pPr>
              <w:ind w:firstLine="0"/>
              <w:rPr>
                <w:rFonts w:cs="Times New Roman"/>
                <w:bCs/>
                <w:sz w:val="22"/>
                <w:lang w:eastAsia="ru-RU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EE3E24" w:rsidRPr="002C614D" w:rsidTr="00DC0C1E">
        <w:trPr>
          <w:gridAfter w:val="1"/>
          <w:wAfter w:w="14850" w:type="dxa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E3E24" w:rsidRPr="007128E7" w:rsidRDefault="00EE3E24" w:rsidP="00DC0C1E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Разработка и согласование проектов локальных нормативных актов, содержащих коррупциогенные факторы.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7128E7">
              <w:rPr>
                <w:rFonts w:cs="Times New Roman"/>
                <w:bCs/>
                <w:sz w:val="22"/>
                <w:lang w:eastAsia="ru-RU"/>
              </w:rPr>
              <w:t xml:space="preserve">Заведующий </w:t>
            </w:r>
          </w:p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7128E7">
              <w:rPr>
                <w:rFonts w:cs="Times New Roman"/>
                <w:bCs/>
                <w:sz w:val="22"/>
                <w:lang w:eastAsia="ru-RU"/>
              </w:rPr>
              <w:t>МДОУ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Низкая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128E7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работником учреждения при осуществлении коррупционно-опасной функции;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128E7">
              <w:rPr>
                <w:rFonts w:cs="Times New Roman"/>
                <w:sz w:val="24"/>
                <w:szCs w:val="24"/>
                <w:lang w:eastAsia="ru-RU"/>
              </w:rPr>
              <w:t>Привлечение к разработке проектов локальных нормативных актов институтов гражданского общества в формах обсуждения, создания совместных рабочих групп;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128E7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работникам учреждения: 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128E7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EE3E24" w:rsidRPr="002C614D" w:rsidTr="00DC0C1E">
        <w:trPr>
          <w:gridAfter w:val="1"/>
          <w:wAfter w:w="14850" w:type="dxa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E3E24" w:rsidRPr="007128E7" w:rsidRDefault="00EE3E24" w:rsidP="00DC0C1E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Подготовка предложений по разработке, разработка, согласование проектов локальных нормативных актов в целях создания преференций для определенного круга субъектов.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7128E7">
              <w:rPr>
                <w:rFonts w:cs="Times New Roman"/>
                <w:bCs/>
                <w:sz w:val="22"/>
                <w:lang w:eastAsia="ru-RU"/>
              </w:rPr>
              <w:t>Заведующий МДОУ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Низкая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128E7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работником учреждения при осуществлении коррупционно-опасной функции;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128E7">
              <w:rPr>
                <w:rFonts w:cs="Times New Roman"/>
                <w:sz w:val="24"/>
                <w:szCs w:val="24"/>
                <w:lang w:eastAsia="ru-RU"/>
              </w:rPr>
              <w:t>Привлечение к разработке проектов локальных нормативных актов институтов гражданского общества в формах обсуждения, создания совместных рабочих групп;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128E7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работникам учреждения: 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128E7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EE3E24" w:rsidRPr="002C614D" w:rsidTr="00DC0C1E">
        <w:trPr>
          <w:gridAfter w:val="1"/>
          <w:wAfter w:w="14850" w:type="dxa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E3E24" w:rsidRPr="007128E7" w:rsidRDefault="00EE3E24" w:rsidP="00DC0C1E">
            <w:pPr>
              <w:pStyle w:val="1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 xml:space="preserve">Проведение антикоррупционной и правовой экспертизы локальных нормативных актов 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Несоставление экспертного заключения по результатам проведения антикоррупционной экспертизы о наличии коррупциогенных факторов в проекте локального нормативного акта.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7128E7">
              <w:rPr>
                <w:rFonts w:cs="Times New Roman"/>
                <w:bCs/>
                <w:sz w:val="22"/>
                <w:lang w:eastAsia="ru-RU"/>
              </w:rPr>
              <w:t xml:space="preserve">Заведующий </w:t>
            </w:r>
          </w:p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7128E7">
              <w:rPr>
                <w:rFonts w:cs="Times New Roman"/>
                <w:bCs/>
                <w:sz w:val="22"/>
                <w:lang w:eastAsia="ru-RU"/>
              </w:rPr>
              <w:t>МДОУ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Низкая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Информирование населения о возможности и необходимости участия в проведении независимой антикоррупционной экспертизы проектов локальных нормативных актов;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Организация повышения профессионального уровня работников учреждения, осуществляющих проведение антикоррупционной экспертизы;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Перераспределение функций между работниками учреждения внутри структурного подразделения.</w:t>
            </w:r>
          </w:p>
        </w:tc>
      </w:tr>
      <w:tr w:rsidR="00EE3E24" w:rsidRPr="002C614D" w:rsidTr="00DC0C1E">
        <w:trPr>
          <w:gridAfter w:val="1"/>
          <w:wAfter w:w="14850" w:type="dxa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E3E24" w:rsidRPr="007128E7" w:rsidRDefault="00EE3E24" w:rsidP="00DC0C1E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Разработка, согласование проектов локальных нормативных актов, содержащих нормы, установление которых выходит за пределы полномочий учреждения.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7128E7">
              <w:rPr>
                <w:rFonts w:cs="Times New Roman"/>
                <w:bCs/>
                <w:sz w:val="22"/>
                <w:lang w:eastAsia="ru-RU"/>
              </w:rPr>
              <w:t>Заведующий МДОУ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Низкая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EE3E24" w:rsidRPr="002C614D" w:rsidTr="00DC0C1E">
        <w:trPr>
          <w:gridAfter w:val="1"/>
          <w:wAfter w:w="14850" w:type="dxa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E3E24" w:rsidRPr="007128E7" w:rsidRDefault="00EE3E24" w:rsidP="00DC0C1E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Подготовка экспертных заключений о соответствии федеральному и региональному законодательству проектов локальных нормативных актов, содержащих коррупциогенные факторы.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7128E7">
              <w:rPr>
                <w:rFonts w:cs="Times New Roman"/>
                <w:bCs/>
                <w:sz w:val="22"/>
                <w:lang w:eastAsia="ru-RU"/>
              </w:rPr>
              <w:t>Заведующий МДОУ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Низкая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EE3E24" w:rsidRPr="002C614D" w:rsidTr="00DC0C1E">
        <w:trPr>
          <w:gridAfter w:val="1"/>
          <w:wAfter w:w="14850" w:type="dxa"/>
        </w:trPr>
        <w:tc>
          <w:tcPr>
            <w:tcW w:w="816" w:type="dxa"/>
            <w:tcBorders>
              <w:top w:val="single" w:sz="4" w:space="0" w:color="auto"/>
            </w:tcBorders>
          </w:tcPr>
          <w:p w:rsidR="00EE3E24" w:rsidRPr="007128E7" w:rsidRDefault="00EE3E24" w:rsidP="00DC0C1E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Непредставление проектов локальных нормативных актов, содержащих коррупциогенные факторы, на антикоррупционную экспертизу.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7128E7">
              <w:rPr>
                <w:rFonts w:cs="Times New Roman"/>
                <w:bCs/>
                <w:sz w:val="22"/>
                <w:lang w:eastAsia="ru-RU"/>
              </w:rPr>
              <w:t>Заведующий МДОУ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Низкая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EE3E24" w:rsidRPr="002C614D" w:rsidTr="00DC0C1E">
        <w:trPr>
          <w:gridAfter w:val="1"/>
          <w:wAfter w:w="14850" w:type="dxa"/>
        </w:trPr>
        <w:tc>
          <w:tcPr>
            <w:tcW w:w="816" w:type="dxa"/>
          </w:tcPr>
          <w:p w:rsidR="00EE3E24" w:rsidRPr="007128E7" w:rsidRDefault="00EE3E24" w:rsidP="00DC0C1E">
            <w:pPr>
              <w:pStyle w:val="1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Представление интересов учреждения в судебных и иных органах власти</w:t>
            </w:r>
          </w:p>
        </w:tc>
        <w:tc>
          <w:tcPr>
            <w:tcW w:w="3687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Ненадлежащее исполнение обязанностей представителя учреждения (пассивная позиция при защите интересов учреждения) с целью принятия решений в пользу иных заинтересованных лиц  при представлении интересов учреждения в судебных и иных органах власти;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Злоупотребление предоставлен-ными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учреждения).</w:t>
            </w:r>
          </w:p>
        </w:tc>
        <w:tc>
          <w:tcPr>
            <w:tcW w:w="1984" w:type="dxa"/>
          </w:tcPr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7128E7">
              <w:rPr>
                <w:rFonts w:cs="Times New Roman"/>
                <w:bCs/>
                <w:sz w:val="22"/>
                <w:lang w:eastAsia="ru-RU"/>
              </w:rPr>
              <w:t>Заведующий МДОУ</w:t>
            </w:r>
          </w:p>
        </w:tc>
        <w:tc>
          <w:tcPr>
            <w:tcW w:w="1276" w:type="dxa"/>
          </w:tcPr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Обязательное заблаговременное соглавсование правовой позиции представителя учреждения с руководителем учреждения.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 xml:space="preserve">Разъяснение работникам учреждения: 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- ответственности за совершение коррупционных правонарушений;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EE3E24" w:rsidRPr="002C614D" w:rsidTr="00DC0C1E">
        <w:trPr>
          <w:gridAfter w:val="1"/>
          <w:wAfter w:w="14850" w:type="dxa"/>
        </w:trPr>
        <w:tc>
          <w:tcPr>
            <w:tcW w:w="816" w:type="dxa"/>
          </w:tcPr>
          <w:p w:rsidR="00EE3E24" w:rsidRPr="007128E7" w:rsidRDefault="00EE3E24" w:rsidP="00DC0C1E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bCs/>
                <w:sz w:val="22"/>
                <w:lang w:eastAsia="ru-RU"/>
              </w:rPr>
            </w:pPr>
            <w:r w:rsidRPr="007128E7">
              <w:rPr>
                <w:rFonts w:cs="Times New Roman"/>
                <w:bCs/>
                <w:sz w:val="22"/>
                <w:lang w:eastAsia="ru-RU"/>
              </w:rPr>
              <w:t>Выработка позиции представления в суде интересов учреждения, используя договоренность с участниками судебного процесса.</w:t>
            </w:r>
          </w:p>
        </w:tc>
        <w:tc>
          <w:tcPr>
            <w:tcW w:w="1984" w:type="dxa"/>
          </w:tcPr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7128E7">
              <w:rPr>
                <w:rFonts w:cs="Times New Roman"/>
                <w:bCs/>
                <w:sz w:val="22"/>
                <w:lang w:eastAsia="ru-RU"/>
              </w:rPr>
              <w:t xml:space="preserve">Заведующий </w:t>
            </w:r>
          </w:p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7128E7">
              <w:rPr>
                <w:rFonts w:cs="Times New Roman"/>
                <w:bCs/>
                <w:sz w:val="22"/>
                <w:lang w:eastAsia="ru-RU"/>
              </w:rPr>
              <w:t>МДОУ</w:t>
            </w:r>
          </w:p>
        </w:tc>
        <w:tc>
          <w:tcPr>
            <w:tcW w:w="1276" w:type="dxa"/>
          </w:tcPr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Обязательное заблаговременное соглавсование правовой позиции представителя учреждения с руководителем учреждения.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 xml:space="preserve">Разъяснение работникам учреждения: 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- ответственности за совершение коррупционных правонарушений;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EE3E24" w:rsidRPr="002C614D" w:rsidTr="00DC0C1E">
        <w:trPr>
          <w:gridAfter w:val="1"/>
          <w:wAfter w:w="14850" w:type="dxa"/>
        </w:trPr>
        <w:tc>
          <w:tcPr>
            <w:tcW w:w="816" w:type="dxa"/>
          </w:tcPr>
          <w:p w:rsidR="00EE3E24" w:rsidRPr="007128E7" w:rsidRDefault="00EE3E24" w:rsidP="00DC0C1E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bCs/>
                <w:sz w:val="22"/>
                <w:lang w:eastAsia="ru-RU"/>
              </w:rPr>
            </w:pPr>
            <w:r w:rsidRPr="007128E7">
              <w:rPr>
                <w:rFonts w:cs="Times New Roman"/>
                <w:bCs/>
                <w:sz w:val="22"/>
                <w:lang w:eastAsia="ru-RU"/>
              </w:rPr>
              <w:t>Получение положительного решения по делам учреждения, инициируя разработку проекта локального нормативного акта, содержащего коррупциогенные факторы.</w:t>
            </w:r>
          </w:p>
        </w:tc>
        <w:tc>
          <w:tcPr>
            <w:tcW w:w="1984" w:type="dxa"/>
          </w:tcPr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7128E7">
              <w:rPr>
                <w:rFonts w:cs="Times New Roman"/>
                <w:bCs/>
                <w:sz w:val="22"/>
                <w:lang w:eastAsia="ru-RU"/>
              </w:rPr>
              <w:t xml:space="preserve">Заведующий </w:t>
            </w:r>
          </w:p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7128E7">
              <w:rPr>
                <w:rFonts w:cs="Times New Roman"/>
                <w:bCs/>
                <w:sz w:val="22"/>
                <w:lang w:eastAsia="ru-RU"/>
              </w:rPr>
              <w:t>МДОУ</w:t>
            </w:r>
          </w:p>
        </w:tc>
        <w:tc>
          <w:tcPr>
            <w:tcW w:w="1276" w:type="dxa"/>
          </w:tcPr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Обязательное заблаговременное соглавсование правовой позиции представителя учреждения с руководителем учреждения.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 xml:space="preserve">Разъяснение работникам учреждения: 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- ответственности за совершение коррупционных правонарушений;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EE3E24" w:rsidRPr="002C614D" w:rsidTr="00DC0C1E">
        <w:trPr>
          <w:gridAfter w:val="1"/>
          <w:wAfter w:w="14850" w:type="dxa"/>
        </w:trPr>
        <w:tc>
          <w:tcPr>
            <w:tcW w:w="816" w:type="dxa"/>
          </w:tcPr>
          <w:p w:rsidR="00EE3E24" w:rsidRPr="007128E7" w:rsidRDefault="00EE3E24" w:rsidP="00DC0C1E">
            <w:pPr>
              <w:pStyle w:val="1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Организация договорной работы (правовая экспертиза проектов договоров (соглашений), заключаемых от имени учреждения; подготовка по ним заключений, замечаний и предложений; мониторинг исполнения договоров (соглашений))</w:t>
            </w:r>
          </w:p>
        </w:tc>
        <w:tc>
          <w:tcPr>
            <w:tcW w:w="3687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</w:tc>
        <w:tc>
          <w:tcPr>
            <w:tcW w:w="1984" w:type="dxa"/>
          </w:tcPr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7128E7">
              <w:rPr>
                <w:rFonts w:cs="Times New Roman"/>
                <w:bCs/>
                <w:sz w:val="22"/>
                <w:lang w:eastAsia="ru-RU"/>
              </w:rPr>
              <w:t>Заведующий МДОУ,  главный  бухгалер,  контрактный  управлющий</w:t>
            </w:r>
          </w:p>
        </w:tc>
        <w:tc>
          <w:tcPr>
            <w:tcW w:w="1276" w:type="dxa"/>
          </w:tcPr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Нормативное регулирование порядка согласования договоров (соглашений);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Исключение необходимости личного взаимодействия (общения) работников учреждения с гражданами и представителями организаций;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 xml:space="preserve">Разъяснение работникам учреждения: 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- ответственности за совершение коррупционных правонарушений.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</w:rPr>
              <w:t>Формирование негативного отношения к поведению должностных лиц, работ- ников, 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EE3E24" w:rsidRPr="002C614D" w:rsidTr="00DC0C1E">
        <w:trPr>
          <w:gridAfter w:val="1"/>
          <w:wAfter w:w="14850" w:type="dxa"/>
        </w:trPr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EE3E24" w:rsidRPr="007128E7" w:rsidRDefault="00EE3E24" w:rsidP="00DC0C1E">
            <w:pPr>
              <w:pStyle w:val="1"/>
              <w:numPr>
                <w:ilvl w:val="0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/>
              <w:outlineLvl w:val="1"/>
              <w:rPr>
                <w:sz w:val="22"/>
                <w:szCs w:val="22"/>
                <w:lang w:eastAsia="ru-RU"/>
              </w:rPr>
            </w:pPr>
            <w:r w:rsidRPr="007128E7">
              <w:rPr>
                <w:sz w:val="22"/>
                <w:szCs w:val="22"/>
                <w:lang w:eastAsia="ru-RU"/>
              </w:rPr>
              <w:t>Административно – хозяйственное,  педагогическое  и  финансово – экономическое структруное  подразделение</w:t>
            </w:r>
          </w:p>
        </w:tc>
      </w:tr>
      <w:tr w:rsidR="00EE3E24" w:rsidRPr="002C614D" w:rsidTr="00DC0C1E">
        <w:trPr>
          <w:gridAfter w:val="1"/>
          <w:wAfter w:w="14850" w:type="dxa"/>
        </w:trPr>
        <w:tc>
          <w:tcPr>
            <w:tcW w:w="816" w:type="dxa"/>
          </w:tcPr>
          <w:p w:rsidR="00EE3E24" w:rsidRPr="007128E7" w:rsidRDefault="00EE3E24" w:rsidP="00DC0C1E">
            <w:pPr>
              <w:pStyle w:val="1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Осуществление функций контроля (надзора)</w:t>
            </w:r>
            <w:r w:rsidRPr="007128E7">
              <w:rPr>
                <w:rStyle w:val="FootnoteReference"/>
                <w:sz w:val="22"/>
                <w:lang w:eastAsia="ru-RU"/>
              </w:rPr>
              <w:footnoteReference w:id="1"/>
            </w:r>
            <w:r w:rsidRPr="007128E7">
              <w:rPr>
                <w:rFonts w:cs="Times New Roman"/>
                <w:sz w:val="22"/>
                <w:lang w:eastAsia="ru-RU"/>
              </w:rPr>
              <w:t xml:space="preserve"> в рамках полномочий учреждения</w:t>
            </w:r>
          </w:p>
        </w:tc>
        <w:tc>
          <w:tcPr>
            <w:tcW w:w="3687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bCs/>
                <w:sz w:val="22"/>
                <w:lang w:eastAsia="ru-RU"/>
              </w:rPr>
            </w:pPr>
            <w:r w:rsidRPr="007128E7">
              <w:rPr>
                <w:rFonts w:cs="Times New Roman"/>
                <w:bCs/>
                <w:sz w:val="22"/>
                <w:lang w:eastAsia="ru-RU"/>
              </w:rPr>
              <w:t>Принятие решения о проведении мероприятий по контролю (надзору) выборочно в отношении отдельных организаций.</w:t>
            </w:r>
          </w:p>
        </w:tc>
        <w:tc>
          <w:tcPr>
            <w:tcW w:w="1984" w:type="dxa"/>
          </w:tcPr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7128E7">
              <w:rPr>
                <w:rFonts w:cs="Times New Roman"/>
                <w:bCs/>
                <w:sz w:val="22"/>
                <w:lang w:eastAsia="ru-RU"/>
              </w:rPr>
              <w:t xml:space="preserve">Заведующий </w:t>
            </w:r>
          </w:p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7128E7">
              <w:rPr>
                <w:rFonts w:cs="Times New Roman"/>
                <w:bCs/>
                <w:sz w:val="22"/>
                <w:lang w:eastAsia="ru-RU"/>
              </w:rPr>
              <w:t xml:space="preserve">МДОУ,  старший  воспитатель,  заведующий  хозяйством,  главный  бухгалтер </w:t>
            </w:r>
          </w:p>
        </w:tc>
        <w:tc>
          <w:tcPr>
            <w:tcW w:w="1276" w:type="dxa"/>
          </w:tcPr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7128E7">
              <w:rPr>
                <w:rFonts w:cs="Times New Roman"/>
                <w:bCs/>
                <w:sz w:val="22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bCs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Нормативное регулирование порядка, способа и сроков совершения действий работником учреждения при осуществлении коррупционно-опасной функции</w:t>
            </w:r>
            <w:r w:rsidRPr="007128E7">
              <w:rPr>
                <w:rFonts w:cs="Times New Roman"/>
                <w:bCs/>
                <w:sz w:val="22"/>
                <w:lang w:eastAsia="ru-RU"/>
              </w:rPr>
              <w:t>;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bCs/>
                <w:sz w:val="22"/>
                <w:lang w:eastAsia="ru-RU"/>
              </w:rPr>
            </w:pP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 xml:space="preserve">Комиссионное проведение </w:t>
            </w:r>
            <w:r w:rsidRPr="007128E7">
              <w:rPr>
                <w:rFonts w:cs="Times New Roman"/>
                <w:bCs/>
                <w:sz w:val="22"/>
                <w:lang w:eastAsia="ru-RU"/>
              </w:rPr>
              <w:t>контрольных (надзорных) мероприятий</w:t>
            </w:r>
            <w:r w:rsidRPr="007128E7">
              <w:rPr>
                <w:rFonts w:cs="Times New Roman"/>
                <w:sz w:val="22"/>
                <w:lang w:eastAsia="ru-RU"/>
              </w:rPr>
              <w:t xml:space="preserve">; 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 xml:space="preserve">Разъяснение работникам учреждения: 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EE3E24" w:rsidRPr="002C614D" w:rsidTr="00DC0C1E">
        <w:trPr>
          <w:gridAfter w:val="1"/>
          <w:wAfter w:w="14850" w:type="dxa"/>
          <w:trHeight w:val="1364"/>
        </w:trPr>
        <w:tc>
          <w:tcPr>
            <w:tcW w:w="816" w:type="dxa"/>
            <w:tcBorders>
              <w:top w:val="nil"/>
            </w:tcBorders>
          </w:tcPr>
          <w:p w:rsidR="00EE3E24" w:rsidRPr="007128E7" w:rsidRDefault="00EE3E24" w:rsidP="00DC0C1E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E3E24" w:rsidRPr="007128E7" w:rsidRDefault="00EE3E24" w:rsidP="00DC0C1E">
            <w:pPr>
              <w:ind w:firstLine="0"/>
              <w:rPr>
                <w:rFonts w:cs="Times New Roman"/>
                <w:bCs/>
                <w:sz w:val="22"/>
                <w:lang w:eastAsia="ru-RU"/>
              </w:rPr>
            </w:pPr>
            <w:r w:rsidRPr="007128E7">
              <w:rPr>
                <w:rFonts w:cs="Times New Roman"/>
                <w:bCs/>
                <w:sz w:val="22"/>
                <w:lang w:eastAsia="ru-RU"/>
              </w:rPr>
              <w:t xml:space="preserve">По завершении мероприятий по контролю (надзору) неотражение в акте (справке) о результатах мероприятия по контролю (надзору) выявленных нарушений законодательства </w:t>
            </w:r>
            <w:r w:rsidRPr="007128E7">
              <w:rPr>
                <w:rFonts w:cs="Times New Roman"/>
                <w:sz w:val="22"/>
                <w:lang w:eastAsia="ru-RU"/>
              </w:rPr>
              <w:t>в обмен на полученное (обещанное) вознаграждение.</w:t>
            </w:r>
          </w:p>
        </w:tc>
        <w:tc>
          <w:tcPr>
            <w:tcW w:w="1984" w:type="dxa"/>
            <w:tcBorders>
              <w:top w:val="nil"/>
            </w:tcBorders>
          </w:tcPr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7128E7">
              <w:rPr>
                <w:rFonts w:cs="Times New Roman"/>
                <w:bCs/>
                <w:sz w:val="22"/>
                <w:lang w:eastAsia="ru-RU"/>
              </w:rPr>
              <w:t xml:space="preserve">Заведующий </w:t>
            </w:r>
          </w:p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7128E7">
              <w:rPr>
                <w:rFonts w:cs="Times New Roman"/>
                <w:bCs/>
                <w:sz w:val="22"/>
                <w:lang w:eastAsia="ru-RU"/>
              </w:rPr>
              <w:t>МДОУ,  старший  воспитатель,  заведующий  хозяйством,  главный  бухгалтер</w:t>
            </w:r>
          </w:p>
        </w:tc>
        <w:tc>
          <w:tcPr>
            <w:tcW w:w="1276" w:type="dxa"/>
            <w:tcBorders>
              <w:top w:val="nil"/>
            </w:tcBorders>
          </w:tcPr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7128E7">
              <w:rPr>
                <w:rFonts w:cs="Times New Roman"/>
                <w:bCs/>
                <w:sz w:val="22"/>
                <w:lang w:eastAsia="ru-RU"/>
              </w:rPr>
              <w:t>Низкая</w:t>
            </w:r>
          </w:p>
        </w:tc>
        <w:tc>
          <w:tcPr>
            <w:tcW w:w="4394" w:type="dxa"/>
            <w:tcBorders>
              <w:top w:val="nil"/>
            </w:tcBorders>
          </w:tcPr>
          <w:p w:rsidR="00EE3E24" w:rsidRPr="007128E7" w:rsidRDefault="00EE3E24" w:rsidP="00DC0C1E">
            <w:pPr>
              <w:ind w:firstLine="0"/>
              <w:rPr>
                <w:rFonts w:cs="Times New Roman"/>
                <w:bCs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Нормативное регулирование порядка, способа и сроков совершения действий работником учреждения при осуществлении коррупционно-опасной функции</w:t>
            </w:r>
            <w:r w:rsidRPr="007128E7">
              <w:rPr>
                <w:rFonts w:cs="Times New Roman"/>
                <w:bCs/>
                <w:sz w:val="22"/>
                <w:lang w:eastAsia="ru-RU"/>
              </w:rPr>
              <w:t>;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bCs/>
                <w:sz w:val="22"/>
                <w:lang w:eastAsia="ru-RU"/>
              </w:rPr>
            </w:pP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 xml:space="preserve">Комиссионное проведение </w:t>
            </w:r>
            <w:r w:rsidRPr="007128E7">
              <w:rPr>
                <w:rFonts w:cs="Times New Roman"/>
                <w:bCs/>
                <w:sz w:val="22"/>
                <w:lang w:eastAsia="ru-RU"/>
              </w:rPr>
              <w:t>контрольных (надзорных) мероприятий</w:t>
            </w:r>
            <w:r w:rsidRPr="007128E7">
              <w:rPr>
                <w:rFonts w:cs="Times New Roman"/>
                <w:sz w:val="22"/>
                <w:lang w:eastAsia="ru-RU"/>
              </w:rPr>
              <w:t xml:space="preserve">; 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 xml:space="preserve">Разъяснение работникам учреждения: 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EE3E24" w:rsidRPr="002C614D" w:rsidTr="00DC0C1E">
        <w:trPr>
          <w:gridAfter w:val="1"/>
          <w:wAfter w:w="14850" w:type="dxa"/>
          <w:trHeight w:val="1430"/>
        </w:trPr>
        <w:tc>
          <w:tcPr>
            <w:tcW w:w="816" w:type="dxa"/>
            <w:tcBorders>
              <w:top w:val="nil"/>
            </w:tcBorders>
          </w:tcPr>
          <w:p w:rsidR="00EE3E24" w:rsidRPr="007128E7" w:rsidRDefault="00EE3E24" w:rsidP="00DC0C1E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E3E24" w:rsidRPr="007128E7" w:rsidRDefault="00EE3E24" w:rsidP="00DC0C1E">
            <w:pPr>
              <w:ind w:firstLine="0"/>
              <w:rPr>
                <w:rFonts w:cs="Times New Roman"/>
                <w:bCs/>
                <w:sz w:val="22"/>
                <w:lang w:eastAsia="ru-RU"/>
              </w:rPr>
            </w:pPr>
            <w:r w:rsidRPr="007128E7">
              <w:rPr>
                <w:rFonts w:cs="Times New Roman"/>
                <w:bCs/>
                <w:sz w:val="22"/>
                <w:lang w:eastAsia="ru-RU"/>
              </w:rPr>
              <w:t xml:space="preserve">Согласование решения, принятого по результатам проведения мероприятий по контролю (надзору), не содержащего информацию о выявленных нарушениях законодательства в </w:t>
            </w:r>
            <w:r w:rsidRPr="007128E7">
              <w:rPr>
                <w:rFonts w:cs="Times New Roman"/>
                <w:sz w:val="22"/>
                <w:lang w:eastAsia="ru-RU"/>
              </w:rPr>
              <w:t>обмен на полученное (обещанное) вознаграждение.</w:t>
            </w:r>
          </w:p>
        </w:tc>
        <w:tc>
          <w:tcPr>
            <w:tcW w:w="1984" w:type="dxa"/>
            <w:tcBorders>
              <w:top w:val="nil"/>
            </w:tcBorders>
          </w:tcPr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7128E7">
              <w:rPr>
                <w:rFonts w:cs="Times New Roman"/>
                <w:bCs/>
                <w:sz w:val="22"/>
                <w:lang w:eastAsia="ru-RU"/>
              </w:rPr>
              <w:t xml:space="preserve">Заведующий </w:t>
            </w:r>
          </w:p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7128E7">
              <w:rPr>
                <w:rFonts w:cs="Times New Roman"/>
                <w:bCs/>
                <w:sz w:val="22"/>
                <w:lang w:eastAsia="ru-RU"/>
              </w:rPr>
              <w:t>МДОУ,  старший  воспитатель,  заведующий  хозяйством,  главный  бухгалтер</w:t>
            </w:r>
          </w:p>
        </w:tc>
        <w:tc>
          <w:tcPr>
            <w:tcW w:w="1276" w:type="dxa"/>
            <w:tcBorders>
              <w:top w:val="nil"/>
            </w:tcBorders>
          </w:tcPr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7128E7">
              <w:rPr>
                <w:rFonts w:cs="Times New Roman"/>
                <w:bCs/>
                <w:sz w:val="22"/>
                <w:lang w:eastAsia="ru-RU"/>
              </w:rPr>
              <w:t>Низкая</w:t>
            </w:r>
          </w:p>
        </w:tc>
        <w:tc>
          <w:tcPr>
            <w:tcW w:w="4394" w:type="dxa"/>
            <w:tcBorders>
              <w:top w:val="nil"/>
            </w:tcBorders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 xml:space="preserve">Комиссионное проведение </w:t>
            </w:r>
            <w:r w:rsidRPr="007128E7">
              <w:rPr>
                <w:rFonts w:cs="Times New Roman"/>
                <w:bCs/>
                <w:sz w:val="22"/>
                <w:lang w:eastAsia="ru-RU"/>
              </w:rPr>
              <w:t>контрольных (надзорных) мероприятий</w:t>
            </w:r>
            <w:r w:rsidRPr="007128E7">
              <w:rPr>
                <w:rFonts w:cs="Times New Roman"/>
                <w:sz w:val="22"/>
                <w:lang w:eastAsia="ru-RU"/>
              </w:rPr>
              <w:t xml:space="preserve">; 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 xml:space="preserve">Разъяснение работникам учреждения: 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EE3E24" w:rsidRPr="002C614D" w:rsidTr="00DC0C1E">
        <w:trPr>
          <w:gridAfter w:val="1"/>
          <w:wAfter w:w="14850" w:type="dxa"/>
        </w:trPr>
        <w:tc>
          <w:tcPr>
            <w:tcW w:w="816" w:type="dxa"/>
            <w:tcBorders>
              <w:top w:val="nil"/>
            </w:tcBorders>
          </w:tcPr>
          <w:p w:rsidR="00EE3E24" w:rsidRPr="007128E7" w:rsidRDefault="00EE3E24" w:rsidP="00DC0C1E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E3E24" w:rsidRPr="007128E7" w:rsidRDefault="00EE3E24" w:rsidP="00DC0C1E">
            <w:pPr>
              <w:ind w:firstLine="0"/>
              <w:rPr>
                <w:rFonts w:cs="Times New Roman"/>
                <w:bCs/>
                <w:sz w:val="22"/>
                <w:lang w:eastAsia="ru-RU"/>
              </w:rPr>
            </w:pPr>
            <w:r w:rsidRPr="007128E7">
              <w:rPr>
                <w:rFonts w:cs="Times New Roman"/>
                <w:bCs/>
                <w:sz w:val="22"/>
                <w:lang w:eastAsia="ru-RU"/>
              </w:rPr>
              <w:t xml:space="preserve">Принятие по результатам проведения мероприятий по контролю (надзору) формального решения, не содержащего информацию о выявленных нарушениях законодательства в </w:t>
            </w:r>
            <w:r w:rsidRPr="007128E7">
              <w:rPr>
                <w:rFonts w:cs="Times New Roman"/>
                <w:sz w:val="22"/>
                <w:lang w:eastAsia="ru-RU"/>
              </w:rPr>
              <w:t>обмен на полученное (обещанное) вознаграждение.</w:t>
            </w:r>
          </w:p>
        </w:tc>
        <w:tc>
          <w:tcPr>
            <w:tcW w:w="1984" w:type="dxa"/>
            <w:tcBorders>
              <w:top w:val="nil"/>
            </w:tcBorders>
          </w:tcPr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7128E7">
              <w:rPr>
                <w:rFonts w:cs="Times New Roman"/>
                <w:bCs/>
                <w:sz w:val="22"/>
                <w:lang w:eastAsia="ru-RU"/>
              </w:rPr>
              <w:t xml:space="preserve">Заведующий </w:t>
            </w:r>
          </w:p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7128E7">
              <w:rPr>
                <w:rFonts w:cs="Times New Roman"/>
                <w:bCs/>
                <w:sz w:val="22"/>
                <w:lang w:eastAsia="ru-RU"/>
              </w:rPr>
              <w:t>МДОУ,  старший  воспитатель,  заведующий  хозяйством,  главный  бухгалтер</w:t>
            </w:r>
          </w:p>
        </w:tc>
        <w:tc>
          <w:tcPr>
            <w:tcW w:w="1276" w:type="dxa"/>
            <w:tcBorders>
              <w:top w:val="nil"/>
            </w:tcBorders>
          </w:tcPr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bCs/>
                <w:sz w:val="22"/>
                <w:lang w:eastAsia="ru-RU"/>
              </w:rPr>
            </w:pPr>
            <w:r w:rsidRPr="007128E7">
              <w:rPr>
                <w:rFonts w:cs="Times New Roman"/>
                <w:bCs/>
                <w:sz w:val="22"/>
                <w:lang w:eastAsia="ru-RU"/>
              </w:rPr>
              <w:t>Низкая</w:t>
            </w:r>
          </w:p>
        </w:tc>
        <w:tc>
          <w:tcPr>
            <w:tcW w:w="4394" w:type="dxa"/>
            <w:tcBorders>
              <w:top w:val="nil"/>
            </w:tcBorders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 xml:space="preserve">Комиссионное проведение </w:t>
            </w:r>
            <w:r w:rsidRPr="007128E7">
              <w:rPr>
                <w:rFonts w:cs="Times New Roman"/>
                <w:bCs/>
                <w:sz w:val="22"/>
                <w:lang w:eastAsia="ru-RU"/>
              </w:rPr>
              <w:t>контрольных (надзорных) мероприятий</w:t>
            </w:r>
            <w:r w:rsidRPr="007128E7">
              <w:rPr>
                <w:rFonts w:cs="Times New Roman"/>
                <w:sz w:val="22"/>
                <w:lang w:eastAsia="ru-RU"/>
              </w:rPr>
              <w:t xml:space="preserve">; 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 xml:space="preserve">Разъяснение работникам учреждения: 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EE3E24" w:rsidRPr="002C614D" w:rsidTr="00DC0C1E">
        <w:trPr>
          <w:gridAfter w:val="1"/>
          <w:wAfter w:w="14850" w:type="dxa"/>
        </w:trPr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EE3E24" w:rsidRPr="007128E7" w:rsidRDefault="00EE3E24" w:rsidP="00DC0C1E">
            <w:pPr>
              <w:pStyle w:val="1"/>
              <w:numPr>
                <w:ilvl w:val="0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/>
              <w:outlineLvl w:val="1"/>
              <w:rPr>
                <w:sz w:val="22"/>
                <w:szCs w:val="22"/>
                <w:lang w:eastAsia="ru-RU"/>
              </w:rPr>
            </w:pPr>
            <w:r w:rsidRPr="007128E7">
              <w:rPr>
                <w:sz w:val="22"/>
                <w:szCs w:val="22"/>
                <w:lang w:eastAsia="ru-RU"/>
              </w:rPr>
              <w:t>Финансово – экономическое  структурное  подразделение</w:t>
            </w:r>
          </w:p>
        </w:tc>
      </w:tr>
      <w:tr w:rsidR="00EE3E24" w:rsidRPr="002C614D" w:rsidTr="00DC0C1E">
        <w:trPr>
          <w:gridAfter w:val="1"/>
          <w:wAfter w:w="14850" w:type="dxa"/>
        </w:trPr>
        <w:tc>
          <w:tcPr>
            <w:tcW w:w="816" w:type="dxa"/>
          </w:tcPr>
          <w:p w:rsidR="00EE3E24" w:rsidRPr="007128E7" w:rsidRDefault="00EE3E24" w:rsidP="00DC0C1E">
            <w:pPr>
              <w:pStyle w:val="1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Осуществление функций распорядителя и получателя бюджетных средств, предусмотренных на финансирование возложенных на учреждение полномочий.</w:t>
            </w:r>
          </w:p>
        </w:tc>
        <w:tc>
          <w:tcPr>
            <w:tcW w:w="3687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При проверке правильности оформления поступивших на оплату первичных документов и их соответствия суммам, заявленным на данные расходы в кассовом плане, работник учреждения выявляет, что определенные работы (услуги):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 xml:space="preserve">- уже были ранее оплачены; 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- не предусмотрены государственным (муниципальным) контрактом (договором). При этом от заинтересованного лица служащему поступает предложение за вознаграждение провести оплату.</w:t>
            </w:r>
          </w:p>
        </w:tc>
        <w:tc>
          <w:tcPr>
            <w:tcW w:w="1984" w:type="dxa"/>
          </w:tcPr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Заведующий  МДОУ</w:t>
            </w:r>
          </w:p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Главный бухгалтер</w:t>
            </w:r>
          </w:p>
        </w:tc>
        <w:tc>
          <w:tcPr>
            <w:tcW w:w="1276" w:type="dxa"/>
          </w:tcPr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 xml:space="preserve">Разъяснение работникам учреждения: 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EE3E24" w:rsidRPr="002C614D" w:rsidTr="00DC0C1E">
        <w:trPr>
          <w:gridAfter w:val="1"/>
          <w:wAfter w:w="14850" w:type="dxa"/>
          <w:trHeight w:val="1998"/>
        </w:trPr>
        <w:tc>
          <w:tcPr>
            <w:tcW w:w="816" w:type="dxa"/>
          </w:tcPr>
          <w:p w:rsidR="00EE3E24" w:rsidRPr="007128E7" w:rsidRDefault="00EE3E24" w:rsidP="00DC0C1E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 xml:space="preserve">В целях получения материальной выгоды от заинтересованного лица работнику учреждения поступает предложение за вознаграждение: - скрыть наличие просроченной дебиторской задолженности; 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- не принимать надлежащие меры к погашению просроченной дебиторской задолженности.</w:t>
            </w:r>
          </w:p>
        </w:tc>
        <w:tc>
          <w:tcPr>
            <w:tcW w:w="1984" w:type="dxa"/>
          </w:tcPr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Заведующий  МДОУ</w:t>
            </w:r>
          </w:p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Главный бухгалтер</w:t>
            </w:r>
          </w:p>
        </w:tc>
        <w:tc>
          <w:tcPr>
            <w:tcW w:w="1276" w:type="dxa"/>
          </w:tcPr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EE3E24" w:rsidRPr="002C614D" w:rsidTr="00DC0C1E">
        <w:trPr>
          <w:gridAfter w:val="1"/>
          <w:wAfter w:w="14850" w:type="dxa"/>
        </w:trPr>
        <w:tc>
          <w:tcPr>
            <w:tcW w:w="816" w:type="dxa"/>
          </w:tcPr>
          <w:p w:rsidR="00EE3E24" w:rsidRPr="007128E7" w:rsidRDefault="00EE3E24" w:rsidP="00DC0C1E">
            <w:pPr>
              <w:pStyle w:val="1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 xml:space="preserve">Осуществление полномочий собственника </w:t>
            </w:r>
          </w:p>
        </w:tc>
        <w:tc>
          <w:tcPr>
            <w:tcW w:w="3687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bCs/>
                <w:sz w:val="22"/>
                <w:lang w:eastAsia="ru-RU"/>
              </w:rPr>
            </w:pPr>
            <w:r w:rsidRPr="007128E7">
              <w:rPr>
                <w:rFonts w:cs="Times New Roman"/>
                <w:bCs/>
                <w:sz w:val="22"/>
                <w:lang w:eastAsia="ru-RU"/>
              </w:rPr>
              <w:t xml:space="preserve">Согласование крупных сделок с нарушением установленного порядка в интересах отдельных лиц </w:t>
            </w:r>
            <w:r w:rsidRPr="007128E7">
              <w:rPr>
                <w:rFonts w:cs="Times New Roman"/>
                <w:sz w:val="22"/>
                <w:lang w:eastAsia="ru-RU"/>
              </w:rPr>
              <w:t xml:space="preserve">в </w:t>
            </w:r>
            <w:r w:rsidRPr="007128E7">
              <w:rPr>
                <w:rFonts w:cs="Times New Roman"/>
                <w:bCs/>
                <w:sz w:val="22"/>
                <w:lang w:eastAsia="ru-RU"/>
              </w:rPr>
              <w:t>связи с полученным (обещанным) от них (иных заинтересованных лиц) вознаграждением.</w:t>
            </w:r>
          </w:p>
        </w:tc>
        <w:tc>
          <w:tcPr>
            <w:tcW w:w="1984" w:type="dxa"/>
          </w:tcPr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Заведующий  МДОУ</w:t>
            </w:r>
          </w:p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Главный бухгалтер</w:t>
            </w:r>
          </w:p>
        </w:tc>
        <w:tc>
          <w:tcPr>
            <w:tcW w:w="1276" w:type="dxa"/>
          </w:tcPr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Нормативное регулирование порядка и сроков совершения действий работником учреждения при осуществлении коррупционно-опасной функции;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EE3E24" w:rsidRPr="002C614D" w:rsidTr="00DC0C1E">
        <w:trPr>
          <w:gridAfter w:val="1"/>
          <w:wAfter w:w="14850" w:type="dxa"/>
        </w:trPr>
        <w:tc>
          <w:tcPr>
            <w:tcW w:w="816" w:type="dxa"/>
          </w:tcPr>
          <w:p w:rsidR="00EE3E24" w:rsidRPr="007128E7" w:rsidRDefault="00EE3E24" w:rsidP="00DC0C1E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Необоснованное согласование или необоснованный отказ в согласовании предоставления в аренду государственного (муниципального) имущества, находящегося в оперативном управлении учреждения.</w:t>
            </w:r>
          </w:p>
        </w:tc>
        <w:tc>
          <w:tcPr>
            <w:tcW w:w="1984" w:type="dxa"/>
          </w:tcPr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Заведующий  МДОУ</w:t>
            </w:r>
          </w:p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Главный бухгалтер</w:t>
            </w:r>
          </w:p>
        </w:tc>
        <w:tc>
          <w:tcPr>
            <w:tcW w:w="1276" w:type="dxa"/>
          </w:tcPr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Установление четкой регламентации порядка и сроков совершения действий работником учреждения.</w:t>
            </w:r>
          </w:p>
        </w:tc>
      </w:tr>
      <w:tr w:rsidR="00EE3E24" w:rsidRPr="002C614D" w:rsidTr="00DC0C1E">
        <w:trPr>
          <w:gridAfter w:val="1"/>
          <w:wAfter w:w="14850" w:type="dxa"/>
        </w:trPr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EE3E24" w:rsidRPr="007128E7" w:rsidRDefault="00EE3E24" w:rsidP="00DC0C1E">
            <w:pPr>
              <w:pStyle w:val="1"/>
              <w:numPr>
                <w:ilvl w:val="0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/>
              <w:outlineLvl w:val="1"/>
              <w:rPr>
                <w:sz w:val="22"/>
                <w:szCs w:val="22"/>
                <w:lang w:eastAsia="ru-RU"/>
              </w:rPr>
            </w:pPr>
            <w:r w:rsidRPr="007128E7">
              <w:rPr>
                <w:sz w:val="22"/>
                <w:szCs w:val="22"/>
                <w:lang w:eastAsia="ru-RU"/>
              </w:rPr>
              <w:t>Админитративное,  адиминстративно – хозяйственное  и  финансово – экономическое  структурное  подразделение</w:t>
            </w:r>
          </w:p>
        </w:tc>
      </w:tr>
      <w:tr w:rsidR="00EE3E24" w:rsidRPr="002C614D" w:rsidTr="00DC0C1E">
        <w:trPr>
          <w:gridAfter w:val="1"/>
          <w:wAfter w:w="14850" w:type="dxa"/>
        </w:trPr>
        <w:tc>
          <w:tcPr>
            <w:tcW w:w="816" w:type="dxa"/>
          </w:tcPr>
          <w:p w:rsidR="00EE3E24" w:rsidRPr="007128E7" w:rsidRDefault="00EE3E24" w:rsidP="00DC0C1E">
            <w:pPr>
              <w:pStyle w:val="1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Осуществление функций государственного (муниципального) заказчика, осуществляющего закупки товаров, работ, услуг для государственных (муниципальных) нужд</w:t>
            </w:r>
          </w:p>
        </w:tc>
        <w:tc>
          <w:tcPr>
            <w:tcW w:w="3687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В ходе разработки и составления технической документации, подготовки проектов государственных (муниципальных) контрактов установление необоснованных преимуществ для отдельных участников закупки.</w:t>
            </w:r>
          </w:p>
        </w:tc>
        <w:tc>
          <w:tcPr>
            <w:tcW w:w="1984" w:type="dxa"/>
          </w:tcPr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Заведующий  МДОУ</w:t>
            </w:r>
          </w:p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 xml:space="preserve">Заведующий  хозяйством </w:t>
            </w:r>
          </w:p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Лицо осуществляющее функцию контрактного управляющего</w:t>
            </w:r>
          </w:p>
        </w:tc>
        <w:tc>
          <w:tcPr>
            <w:tcW w:w="1276" w:type="dxa"/>
          </w:tcPr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Нормативное регулирование порядка, способа и сроков совершения действий работником учреждения при осуществлении коррупционно-опасной функции;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Проведение антикоррупционной экспертизы проектов государственных (муниципальных) контрактов, договоров либо технических заданий к ним;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 xml:space="preserve">Разъяснение работникам учреждения: 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EE3E24" w:rsidRPr="002C614D" w:rsidTr="00DC0C1E">
        <w:trPr>
          <w:gridAfter w:val="1"/>
          <w:wAfter w:w="14850" w:type="dxa"/>
        </w:trPr>
        <w:tc>
          <w:tcPr>
            <w:tcW w:w="816" w:type="dxa"/>
          </w:tcPr>
          <w:p w:rsidR="00EE3E24" w:rsidRPr="007128E7" w:rsidRDefault="00EE3E24" w:rsidP="00DC0C1E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При подготовке обоснования начальной (максимальной) цены контракта необоснованно: 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</w:p>
        </w:tc>
        <w:tc>
          <w:tcPr>
            <w:tcW w:w="1984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Лицо осуществляющее функцию контрактного управляющего</w:t>
            </w:r>
          </w:p>
        </w:tc>
        <w:tc>
          <w:tcPr>
            <w:tcW w:w="1276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 xml:space="preserve">Низкая </w:t>
            </w:r>
          </w:p>
        </w:tc>
        <w:tc>
          <w:tcPr>
            <w:tcW w:w="4394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Подготовка отчета об исследовании рынка начальной цены контракта;</w:t>
            </w:r>
          </w:p>
        </w:tc>
      </w:tr>
      <w:tr w:rsidR="00EE3E24" w:rsidRPr="002C614D" w:rsidTr="00DC0C1E">
        <w:trPr>
          <w:gridAfter w:val="1"/>
          <w:wAfter w:w="14850" w:type="dxa"/>
        </w:trPr>
        <w:tc>
          <w:tcPr>
            <w:tcW w:w="816" w:type="dxa"/>
          </w:tcPr>
          <w:p w:rsidR="00EE3E24" w:rsidRPr="007128E7" w:rsidRDefault="00EE3E24" w:rsidP="00DC0C1E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государственных (муниципальных) контрактов (договоров). </w:t>
            </w:r>
          </w:p>
        </w:tc>
        <w:tc>
          <w:tcPr>
            <w:tcW w:w="1984" w:type="dxa"/>
          </w:tcPr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Заведующий  МДОУ</w:t>
            </w:r>
          </w:p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 xml:space="preserve">Заведующий  хозяйством </w:t>
            </w:r>
          </w:p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Лицо осуществляющее функцию контрактного управляющего</w:t>
            </w:r>
          </w:p>
        </w:tc>
        <w:tc>
          <w:tcPr>
            <w:tcW w:w="1276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 xml:space="preserve">Низкая </w:t>
            </w:r>
          </w:p>
        </w:tc>
        <w:tc>
          <w:tcPr>
            <w:tcW w:w="4394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 xml:space="preserve">Разъяснение работникам учреждения: 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EE3E24" w:rsidRPr="002C614D" w:rsidTr="00DC0C1E">
        <w:trPr>
          <w:gridAfter w:val="1"/>
          <w:wAfter w:w="14850" w:type="dxa"/>
          <w:trHeight w:val="694"/>
        </w:trPr>
        <w:tc>
          <w:tcPr>
            <w:tcW w:w="816" w:type="dxa"/>
          </w:tcPr>
          <w:p w:rsidR="00EE3E24" w:rsidRPr="007128E7" w:rsidRDefault="00EE3E24" w:rsidP="00DC0C1E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При ведении претензионной работы работнику учреждения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государственного (муниципального) контракта (договора).</w:t>
            </w:r>
          </w:p>
        </w:tc>
        <w:tc>
          <w:tcPr>
            <w:tcW w:w="1984" w:type="dxa"/>
          </w:tcPr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Заведующий  МДОУ</w:t>
            </w:r>
          </w:p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Лицо осуществляющее функцию контрактного управляющего</w:t>
            </w:r>
          </w:p>
        </w:tc>
        <w:tc>
          <w:tcPr>
            <w:tcW w:w="1276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 xml:space="preserve">Низкая </w:t>
            </w:r>
          </w:p>
        </w:tc>
        <w:tc>
          <w:tcPr>
            <w:tcW w:w="4394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Нормативное регулирование порядка и сроков совершения действий работником учреждения при осуществлении коррупционно-опасной функции.</w:t>
            </w:r>
          </w:p>
        </w:tc>
      </w:tr>
      <w:tr w:rsidR="00EE3E24" w:rsidRPr="002C614D" w:rsidTr="00DC0C1E">
        <w:trPr>
          <w:gridAfter w:val="1"/>
          <w:wAfter w:w="14850" w:type="dxa"/>
        </w:trPr>
        <w:tc>
          <w:tcPr>
            <w:tcW w:w="816" w:type="dxa"/>
          </w:tcPr>
          <w:p w:rsidR="00EE3E24" w:rsidRPr="007128E7" w:rsidRDefault="00EE3E24" w:rsidP="00DC0C1E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Дискриминационные изменения документации.</w:t>
            </w:r>
          </w:p>
        </w:tc>
        <w:tc>
          <w:tcPr>
            <w:tcW w:w="1984" w:type="dxa"/>
          </w:tcPr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Заведующий  МДОУ</w:t>
            </w:r>
          </w:p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 xml:space="preserve">Заведующий  хозяйством </w:t>
            </w:r>
          </w:p>
          <w:p w:rsidR="00EE3E24" w:rsidRPr="007128E7" w:rsidRDefault="00EE3E24" w:rsidP="00DC0C1E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Лицо осуществляющее функцию контрактного управляющего</w:t>
            </w:r>
          </w:p>
        </w:tc>
        <w:tc>
          <w:tcPr>
            <w:tcW w:w="1276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 xml:space="preserve">Низкая </w:t>
            </w:r>
          </w:p>
        </w:tc>
        <w:tc>
          <w:tcPr>
            <w:tcW w:w="4394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Нормативное регулирование порядка и сроков совершения действий работником учреждения при осуществлении коррупционно-опасной функции;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128E7">
              <w:rPr>
                <w:rFonts w:cs="Times New Roman"/>
                <w:sz w:val="22"/>
                <w:lang w:eastAsia="ru-RU"/>
              </w:rPr>
              <w:t>Оборудование мест взаимодействия работников учреждения и представителей участников торгов средствами аудио- видео-записи.</w:t>
            </w:r>
          </w:p>
        </w:tc>
      </w:tr>
      <w:tr w:rsidR="00EE3E24" w:rsidRPr="002C614D" w:rsidTr="00DC0C1E">
        <w:trPr>
          <w:gridAfter w:val="1"/>
          <w:wAfter w:w="14850" w:type="dxa"/>
        </w:trPr>
        <w:tc>
          <w:tcPr>
            <w:tcW w:w="816" w:type="dxa"/>
          </w:tcPr>
          <w:p w:rsidR="00EE3E24" w:rsidRPr="007128E7" w:rsidRDefault="00EE3E24" w:rsidP="00DC0C1E">
            <w:pPr>
              <w:pStyle w:val="1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128E7">
              <w:rPr>
                <w:rFonts w:cs="Times New Roman"/>
                <w:sz w:val="24"/>
                <w:szCs w:val="24"/>
                <w:lang w:eastAsia="ru-RU"/>
              </w:rPr>
              <w:t xml:space="preserve">Оказание государственной (муниципальной) услуги  присомтра  и  ухода;  осуществелние  услуги 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«Прием заявлений о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постановке на учет для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зачисления в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образовательную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организацию,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реализующую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основную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общеобразовательную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программу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дошкольного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зачислении (детский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сад)»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7128E7">
              <w:rPr>
                <w:rFonts w:cs="Times New Roman"/>
                <w:bCs/>
                <w:sz w:val="24"/>
                <w:szCs w:val="24"/>
              </w:rPr>
              <w:t>Оказание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7128E7">
              <w:rPr>
                <w:rFonts w:cs="Times New Roman"/>
                <w:bCs/>
                <w:sz w:val="24"/>
                <w:szCs w:val="24"/>
              </w:rPr>
              <w:t>государственных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7128E7">
              <w:rPr>
                <w:rFonts w:cs="Times New Roman"/>
                <w:bCs/>
                <w:sz w:val="24"/>
                <w:szCs w:val="24"/>
              </w:rPr>
              <w:t>услуг: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«Зачисление в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образовательное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учреждение ( в очной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форме, в электронной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форме )»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« Назначение и выплата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компенсации части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родительской платы за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содержание ребенка в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государственных и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муниципальных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образовательных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учреждениях,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реализующих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основную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общеобразовательную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программу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дошкольного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128E7">
              <w:rPr>
                <w:rFonts w:cs="Times New Roman"/>
                <w:sz w:val="24"/>
                <w:szCs w:val="24"/>
              </w:rPr>
              <w:t>образования»</w:t>
            </w:r>
          </w:p>
        </w:tc>
        <w:tc>
          <w:tcPr>
            <w:tcW w:w="3687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128E7">
              <w:rPr>
                <w:rFonts w:cs="Times New Roman"/>
                <w:sz w:val="24"/>
                <w:szCs w:val="24"/>
                <w:lang w:eastAsia="ru-RU"/>
              </w:rPr>
              <w:t>Установление необоснованных преимуществ при оказании государственной (муниципальной) услуги.</w:t>
            </w:r>
          </w:p>
        </w:tc>
        <w:tc>
          <w:tcPr>
            <w:tcW w:w="1984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128E7">
              <w:rPr>
                <w:rFonts w:cs="Times New Roman"/>
                <w:bCs/>
                <w:sz w:val="24"/>
                <w:szCs w:val="24"/>
                <w:lang w:eastAsia="ru-RU"/>
              </w:rPr>
              <w:t>Заведующий МДОУ,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128E7">
              <w:rPr>
                <w:rFonts w:cs="Times New Roman"/>
                <w:bCs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276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128E7"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128E7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оказания государственной (муниципальной) услуги;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128E7">
              <w:rPr>
                <w:rFonts w:cs="Times New Roman"/>
                <w:sz w:val="24"/>
                <w:szCs w:val="24"/>
                <w:lang w:eastAsia="ru-RU"/>
              </w:rPr>
              <w:t>Размещение на официальном сайте учреждения Административного регламента предоставления государственной (муниципальной) услуги;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128E7">
              <w:rPr>
                <w:rFonts w:cs="Times New Roman"/>
                <w:sz w:val="24"/>
                <w:szCs w:val="24"/>
                <w:lang w:eastAsia="ru-RU"/>
              </w:rPr>
              <w:t>Совершенствование механизма отбора работников учреждения для включения в состав комиссий, рабочих групп, принимающих соответствующие решения;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128E7">
              <w:rPr>
                <w:rFonts w:cs="Times New Roman"/>
                <w:sz w:val="24"/>
                <w:szCs w:val="24"/>
                <w:lang w:eastAsia="ru-RU"/>
              </w:rPr>
              <w:t>Осуществление контроля за исполнением положений Административного регламента оказания государственной (муниципальной)услуги;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128E7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работникам учреждения: 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128E7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128E7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E3E24" w:rsidRPr="002C614D" w:rsidTr="00DC0C1E">
        <w:trPr>
          <w:gridAfter w:val="1"/>
          <w:wAfter w:w="14850" w:type="dxa"/>
        </w:trPr>
        <w:tc>
          <w:tcPr>
            <w:tcW w:w="816" w:type="dxa"/>
          </w:tcPr>
          <w:p w:rsidR="00EE3E24" w:rsidRPr="007128E7" w:rsidRDefault="00EE3E24" w:rsidP="00DC0C1E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EE3E24" w:rsidRPr="007128E7" w:rsidRDefault="00EE3E24" w:rsidP="00DC0C1E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EE3E24" w:rsidRPr="007128E7" w:rsidRDefault="00EE3E24" w:rsidP="00DC0C1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8E7">
              <w:rPr>
                <w:rFonts w:ascii="Times New Roman" w:hAnsi="Times New Roman"/>
                <w:sz w:val="24"/>
                <w:szCs w:val="24"/>
              </w:rPr>
              <w:t>Незаконное оказание либо отказ в оказании государственной (муниципальной) услуги.</w:t>
            </w:r>
          </w:p>
        </w:tc>
        <w:tc>
          <w:tcPr>
            <w:tcW w:w="1984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128E7">
              <w:rPr>
                <w:rFonts w:cs="Times New Roman"/>
                <w:bCs/>
                <w:sz w:val="24"/>
                <w:szCs w:val="24"/>
                <w:lang w:eastAsia="ru-RU"/>
              </w:rPr>
              <w:t>Заведующий МДОУ,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128E7">
              <w:rPr>
                <w:rFonts w:cs="Times New Roman"/>
                <w:bCs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276" w:type="dxa"/>
          </w:tcPr>
          <w:p w:rsidR="00EE3E24" w:rsidRPr="007128E7" w:rsidRDefault="00EE3E24" w:rsidP="00DC0C1E">
            <w:pPr>
              <w:ind w:firstLine="0"/>
              <w:rPr>
                <w:sz w:val="24"/>
                <w:szCs w:val="24"/>
              </w:rPr>
            </w:pPr>
            <w:r w:rsidRPr="007128E7"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EE3E24" w:rsidRPr="007128E7" w:rsidRDefault="00EE3E24" w:rsidP="00DC0C1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8E7">
              <w:rPr>
                <w:rFonts w:ascii="Times New Roman" w:hAnsi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EE3E24" w:rsidRPr="002C614D" w:rsidTr="00DC0C1E">
        <w:trPr>
          <w:gridAfter w:val="1"/>
          <w:wAfter w:w="14850" w:type="dxa"/>
        </w:trPr>
        <w:tc>
          <w:tcPr>
            <w:tcW w:w="816" w:type="dxa"/>
          </w:tcPr>
          <w:p w:rsidR="00EE3E24" w:rsidRPr="007128E7" w:rsidRDefault="00EE3E24" w:rsidP="00DC0C1E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128E7">
              <w:rPr>
                <w:rFonts w:cs="Times New Roman"/>
                <w:sz w:val="24"/>
                <w:szCs w:val="24"/>
                <w:lang w:eastAsia="ru-RU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984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128E7">
              <w:rPr>
                <w:rFonts w:cs="Times New Roman"/>
                <w:bCs/>
                <w:sz w:val="24"/>
                <w:szCs w:val="24"/>
                <w:lang w:eastAsia="ru-RU"/>
              </w:rPr>
              <w:t>Заведующий МДОУ,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128E7">
              <w:rPr>
                <w:rFonts w:cs="Times New Roman"/>
                <w:bCs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276" w:type="dxa"/>
          </w:tcPr>
          <w:p w:rsidR="00EE3E24" w:rsidRPr="007128E7" w:rsidRDefault="00EE3E24" w:rsidP="00DC0C1E">
            <w:pPr>
              <w:ind w:firstLine="0"/>
              <w:rPr>
                <w:sz w:val="24"/>
                <w:szCs w:val="24"/>
              </w:rPr>
            </w:pPr>
            <w:r w:rsidRPr="007128E7"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128E7">
              <w:rPr>
                <w:rFonts w:cs="Times New Roman"/>
                <w:sz w:val="24"/>
                <w:szCs w:val="24"/>
                <w:lang w:eastAsia="ru-RU"/>
              </w:rPr>
              <w:t>Оптимизация перечня документов(материалов, информации), которые граждане (юридические лица) обязаны предоставить для реализации права.</w:t>
            </w:r>
          </w:p>
        </w:tc>
      </w:tr>
      <w:tr w:rsidR="00EE3E24" w:rsidRPr="002C614D" w:rsidTr="00DC0C1E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EE3E24" w:rsidRPr="007128E7" w:rsidRDefault="00EE3E24" w:rsidP="00DC0C1E">
            <w:pPr>
              <w:pStyle w:val="1"/>
              <w:numPr>
                <w:ilvl w:val="0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/>
              <w:outlineLvl w:val="1"/>
              <w:rPr>
                <w:sz w:val="22"/>
                <w:szCs w:val="22"/>
                <w:lang w:eastAsia="ru-RU"/>
              </w:rPr>
            </w:pPr>
            <w:r w:rsidRPr="007128E7">
              <w:rPr>
                <w:sz w:val="22"/>
                <w:szCs w:val="22"/>
                <w:lang w:eastAsia="ru-RU"/>
              </w:rPr>
              <w:t>Административное  и    педагогическое  структурное  подразделение</w:t>
            </w:r>
          </w:p>
        </w:tc>
        <w:tc>
          <w:tcPr>
            <w:tcW w:w="14850" w:type="dxa"/>
          </w:tcPr>
          <w:p w:rsidR="00EE3E24" w:rsidRPr="007128E7" w:rsidRDefault="00EE3E24" w:rsidP="00DC0C1E">
            <w:pPr>
              <w:pStyle w:val="1"/>
              <w:numPr>
                <w:ilvl w:val="0"/>
                <w:numId w:val="14"/>
              </w:numPr>
              <w:tabs>
                <w:tab w:val="clear" w:pos="1134"/>
                <w:tab w:val="left" w:pos="567"/>
              </w:tabs>
              <w:spacing w:before="240" w:after="120" w:line="240" w:lineRule="auto"/>
              <w:ind w:right="0"/>
              <w:outlineLvl w:val="1"/>
              <w:rPr>
                <w:color w:val="FF0000"/>
                <w:sz w:val="26"/>
                <w:szCs w:val="26"/>
                <w:lang w:eastAsia="ru-RU"/>
              </w:rPr>
            </w:pPr>
            <w:r w:rsidRPr="007128E7">
              <w:rPr>
                <w:color w:val="FF0000"/>
                <w:sz w:val="26"/>
                <w:szCs w:val="26"/>
                <w:lang w:eastAsia="ru-RU"/>
              </w:rPr>
              <w:t>Наименование структурного подразделения 5</w:t>
            </w:r>
          </w:p>
        </w:tc>
      </w:tr>
      <w:tr w:rsidR="00EE3E24" w:rsidRPr="002C614D" w:rsidTr="00DC0C1E">
        <w:trPr>
          <w:gridAfter w:val="1"/>
          <w:wAfter w:w="14850" w:type="dxa"/>
        </w:trPr>
        <w:tc>
          <w:tcPr>
            <w:tcW w:w="816" w:type="dxa"/>
          </w:tcPr>
          <w:p w:rsidR="00EE3E24" w:rsidRPr="007128E7" w:rsidRDefault="00EE3E24" w:rsidP="00DC0C1E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outlineLvl w:val="1"/>
              <w:rPr>
                <w:b w:val="0"/>
                <w:sz w:val="22"/>
                <w:szCs w:val="22"/>
                <w:lang w:eastAsia="ru-RU"/>
              </w:rPr>
            </w:pPr>
            <w:r w:rsidRPr="007128E7">
              <w:rPr>
                <w:b w:val="0"/>
                <w:sz w:val="22"/>
                <w:szCs w:val="22"/>
                <w:lang w:eastAsia="ru-RU"/>
              </w:rPr>
              <w:t>5.1</w:t>
            </w:r>
          </w:p>
        </w:tc>
        <w:tc>
          <w:tcPr>
            <w:tcW w:w="2693" w:type="dxa"/>
          </w:tcPr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28E7">
              <w:rPr>
                <w:rFonts w:cs="Times New Roman"/>
                <w:sz w:val="24"/>
                <w:szCs w:val="24"/>
              </w:rPr>
              <w:t>Осуществление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постоянно, временно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или в соответствии со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специальными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полномочиями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функций представителя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власти либо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организационно-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распорядительных или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административно-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хозяйственных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128E7">
              <w:rPr>
                <w:rFonts w:cs="Times New Roman"/>
                <w:sz w:val="24"/>
                <w:szCs w:val="24"/>
              </w:rPr>
              <w:t>функций</w:t>
            </w:r>
          </w:p>
        </w:tc>
        <w:tc>
          <w:tcPr>
            <w:tcW w:w="3687" w:type="dxa"/>
          </w:tcPr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Единоличное подписание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соглашений, договоров,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контрактов, принятие решений,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содержащих условия, влекущие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предоставление необоснованных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льгот и преференций третьим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128E7">
              <w:rPr>
                <w:rFonts w:cs="Times New Roman"/>
                <w:sz w:val="24"/>
                <w:szCs w:val="24"/>
              </w:rPr>
              <w:t>лицам</w:t>
            </w:r>
          </w:p>
        </w:tc>
        <w:tc>
          <w:tcPr>
            <w:tcW w:w="1984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128E7">
              <w:rPr>
                <w:rFonts w:cs="Times New Roman"/>
                <w:bCs/>
                <w:sz w:val="24"/>
                <w:szCs w:val="24"/>
                <w:lang w:eastAsia="ru-RU"/>
              </w:rPr>
              <w:t>Заведующий МДОУ</w:t>
            </w:r>
          </w:p>
        </w:tc>
        <w:tc>
          <w:tcPr>
            <w:tcW w:w="1276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128E7"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Согласование принимаемых решений с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руководителями структурных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подразделений, курирующих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соответствующее направление.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Создание рабочих групп, комиссий и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т.п. для коллегиального рассмотрения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вопросов в целях принятия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руководителем объективного и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правомерного решения.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Разъяснение служащим: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- обязанности незамедлительно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сообщить представителю нанимателя о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склонении его к совершению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коррупционного правонарушения;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- мер ответственности за совершение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коррупционных правонарушений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E3E24" w:rsidRPr="002C614D" w:rsidTr="00DC0C1E">
        <w:trPr>
          <w:gridAfter w:val="1"/>
          <w:wAfter w:w="14850" w:type="dxa"/>
        </w:trPr>
        <w:tc>
          <w:tcPr>
            <w:tcW w:w="14850" w:type="dxa"/>
            <w:gridSpan w:val="6"/>
          </w:tcPr>
          <w:p w:rsidR="00EE3E24" w:rsidRPr="007128E7" w:rsidRDefault="00EE3E24" w:rsidP="00DC0C1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 xml:space="preserve"> Административное  структурное  подразделение </w:t>
            </w:r>
          </w:p>
        </w:tc>
      </w:tr>
      <w:tr w:rsidR="00EE3E24" w:rsidRPr="002C614D" w:rsidTr="00DC0C1E">
        <w:trPr>
          <w:gridAfter w:val="1"/>
          <w:wAfter w:w="14850" w:type="dxa"/>
        </w:trPr>
        <w:tc>
          <w:tcPr>
            <w:tcW w:w="816" w:type="dxa"/>
          </w:tcPr>
          <w:p w:rsidR="00EE3E24" w:rsidRPr="007128E7" w:rsidRDefault="00EE3E24" w:rsidP="00DC0C1E">
            <w:pPr>
              <w:pStyle w:val="1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28E7">
              <w:rPr>
                <w:rFonts w:cs="Times New Roman"/>
                <w:sz w:val="24"/>
                <w:szCs w:val="24"/>
              </w:rPr>
              <w:t>Рассмотрение жалоб на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действия (бездействие)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работников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образовательной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7128E7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687" w:type="dxa"/>
          </w:tcPr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 xml:space="preserve"> В ходе рассмотрения жалоб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специалисты выявляют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нарушения действующего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законодательства.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Во избежание принятия решения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по итогам рассмотрения жалобы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на действия (бездействие)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работник организации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предлагает руководителю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определенную денежную сумму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128E7">
              <w:rPr>
                <w:rFonts w:cs="Times New Roman"/>
                <w:sz w:val="24"/>
                <w:szCs w:val="24"/>
              </w:rPr>
              <w:t>или подарок</w:t>
            </w:r>
          </w:p>
        </w:tc>
        <w:tc>
          <w:tcPr>
            <w:tcW w:w="1984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128E7">
              <w:rPr>
                <w:rFonts w:cs="Times New Roman"/>
                <w:bCs/>
                <w:sz w:val="24"/>
                <w:szCs w:val="24"/>
                <w:lang w:eastAsia="ru-RU"/>
              </w:rPr>
              <w:t>Заведующий МДОУ</w:t>
            </w:r>
          </w:p>
        </w:tc>
        <w:tc>
          <w:tcPr>
            <w:tcW w:w="1276" w:type="dxa"/>
          </w:tcPr>
          <w:p w:rsidR="00EE3E24" w:rsidRPr="007128E7" w:rsidRDefault="00EE3E24" w:rsidP="00DC0C1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128E7">
              <w:rPr>
                <w:rFonts w:cs="Times New Roman"/>
                <w:sz w:val="24"/>
                <w:szCs w:val="24"/>
                <w:lang w:eastAsia="ru-RU"/>
              </w:rPr>
              <w:t xml:space="preserve">Низкая </w:t>
            </w:r>
          </w:p>
        </w:tc>
        <w:tc>
          <w:tcPr>
            <w:tcW w:w="4394" w:type="dxa"/>
          </w:tcPr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 xml:space="preserve"> Разъяснение служащим: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- обязанности незамедлительно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сообщить представителю нанимателя о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склонении его к совершению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коррупционного правонарушения;</w:t>
            </w:r>
          </w:p>
          <w:p w:rsidR="00EE3E24" w:rsidRPr="007128E7" w:rsidRDefault="00EE3E24" w:rsidP="00DC0C1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128E7">
              <w:rPr>
                <w:rFonts w:cs="Times New Roman"/>
                <w:sz w:val="24"/>
                <w:szCs w:val="24"/>
              </w:rPr>
              <w:t>- мер ответственности за совершение</w:t>
            </w:r>
          </w:p>
          <w:p w:rsidR="00EE3E24" w:rsidRPr="007128E7" w:rsidRDefault="00EE3E24" w:rsidP="00DC0C1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128E7">
              <w:rPr>
                <w:rFonts w:cs="Times New Roman"/>
                <w:sz w:val="24"/>
                <w:szCs w:val="24"/>
              </w:rPr>
              <w:t>коррупционных правонарушений</w:t>
            </w:r>
          </w:p>
        </w:tc>
      </w:tr>
    </w:tbl>
    <w:p w:rsidR="00EE3E24" w:rsidRPr="002C614D" w:rsidRDefault="00EE3E24" w:rsidP="009B2D1F">
      <w:pPr>
        <w:rPr>
          <w:rFonts w:cs="Times New Roman"/>
          <w:sz w:val="22"/>
        </w:rPr>
      </w:pPr>
    </w:p>
    <w:p w:rsidR="00EE3E24" w:rsidRPr="002C614D" w:rsidRDefault="00EE3E24" w:rsidP="009B2D1F">
      <w:pPr>
        <w:ind w:firstLine="0"/>
        <w:rPr>
          <w:rFonts w:cs="Times New Roman"/>
          <w:sz w:val="22"/>
        </w:rPr>
      </w:pPr>
    </w:p>
    <w:sectPr w:rsidR="00EE3E24" w:rsidRPr="002C614D" w:rsidSect="00106503">
      <w:headerReference w:type="default" r:id="rId9"/>
      <w:footerReference w:type="default" r:id="rId10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E24" w:rsidRDefault="00EE3E24" w:rsidP="007362B8">
      <w:r>
        <w:separator/>
      </w:r>
    </w:p>
  </w:endnote>
  <w:endnote w:type="continuationSeparator" w:id="0">
    <w:p w:rsidR="00EE3E24" w:rsidRDefault="00EE3E24" w:rsidP="007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E24" w:rsidRPr="00861FA2" w:rsidRDefault="00EE3E24">
    <w:pPr>
      <w:pStyle w:val="Footer"/>
      <w:jc w:val="center"/>
      <w:rPr>
        <w:sz w:val="24"/>
        <w:szCs w:val="24"/>
      </w:rPr>
    </w:pPr>
    <w:r w:rsidRPr="00861FA2">
      <w:rPr>
        <w:sz w:val="24"/>
        <w:szCs w:val="24"/>
      </w:rPr>
      <w:fldChar w:fldCharType="begin"/>
    </w:r>
    <w:r w:rsidRPr="00861FA2">
      <w:rPr>
        <w:sz w:val="24"/>
        <w:szCs w:val="24"/>
      </w:rPr>
      <w:instrText xml:space="preserve"> PAGE   \* MERGEFORMAT </w:instrText>
    </w:r>
    <w:r w:rsidRPr="00861FA2">
      <w:rPr>
        <w:sz w:val="24"/>
        <w:szCs w:val="24"/>
      </w:rPr>
      <w:fldChar w:fldCharType="separate"/>
    </w:r>
    <w:r>
      <w:rPr>
        <w:noProof/>
        <w:sz w:val="24"/>
        <w:szCs w:val="24"/>
      </w:rPr>
      <w:t>7</w:t>
    </w:r>
    <w:r w:rsidRPr="00861FA2">
      <w:rPr>
        <w:sz w:val="24"/>
        <w:szCs w:val="24"/>
      </w:rPr>
      <w:fldChar w:fldCharType="end"/>
    </w:r>
  </w:p>
  <w:p w:rsidR="00EE3E24" w:rsidRPr="00E971E9" w:rsidRDefault="00EE3E24" w:rsidP="00AF236E">
    <w:pPr>
      <w:pStyle w:val="Footer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E24" w:rsidRDefault="00EE3E24" w:rsidP="007362B8">
      <w:r>
        <w:separator/>
      </w:r>
    </w:p>
  </w:footnote>
  <w:footnote w:type="continuationSeparator" w:id="0">
    <w:p w:rsidR="00EE3E24" w:rsidRDefault="00EE3E24" w:rsidP="007362B8">
      <w:r>
        <w:continuationSeparator/>
      </w:r>
    </w:p>
  </w:footnote>
  <w:footnote w:id="1">
    <w:p w:rsidR="00EE3E24" w:rsidRDefault="00EE3E24" w:rsidP="00DC0C1E">
      <w:pPr>
        <w:pStyle w:val="FootnoteText"/>
        <w:jc w:val="both"/>
      </w:pPr>
      <w:r w:rsidRPr="002078EA">
        <w:rPr>
          <w:rStyle w:val="FootnoteReference"/>
          <w:rFonts w:cs="Calibri"/>
        </w:rPr>
        <w:footnoteRef/>
      </w:r>
      <w:r w:rsidRPr="002078EA">
        <w:t xml:space="preserve"> Указывается наименование конкретной </w:t>
      </w:r>
      <w:r w:rsidRPr="002078EA">
        <w:rPr>
          <w:rFonts w:cs="Times New Roman"/>
          <w:lang w:eastAsia="ru-RU"/>
        </w:rPr>
        <w:t xml:space="preserve">функций контроля (надзора) в рамках полномочий </w:t>
      </w:r>
      <w:r>
        <w:rPr>
          <w:rFonts w:cs="Times New Roman"/>
          <w:lang w:eastAsia="ru-RU"/>
        </w:rPr>
        <w:t>учреждения</w:t>
      </w:r>
      <w:r w:rsidRPr="002078EA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E24" w:rsidRPr="00E772C0" w:rsidRDefault="00EE3E24" w:rsidP="000010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Heading3"/>
      <w:lvlText w:val="Подраздел 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 w:cs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6732505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cs="Times New Roman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652214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7A5D204D"/>
    <w:multiLevelType w:val="hybridMultilevel"/>
    <w:tmpl w:val="BE2ACC78"/>
    <w:lvl w:ilvl="0" w:tplc="2F0EB928">
      <w:start w:val="1"/>
      <w:numFmt w:val="decimal"/>
      <w:pStyle w:val="11"/>
      <w:lvlText w:val="%1.1"/>
      <w:lvlJc w:val="center"/>
      <w:pPr>
        <w:ind w:left="1429" w:hanging="360"/>
      </w:pPr>
      <w:rPr>
        <w:rFonts w:cs="Times New Roman" w:hint="default"/>
      </w:rPr>
    </w:lvl>
    <w:lvl w:ilvl="1" w:tplc="C55A9B9C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2ED6436A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AC2EEE08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2C6C8684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DD14047C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805E17C4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2E12E8DC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CA584F20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2B8"/>
    <w:rsid w:val="000010F5"/>
    <w:rsid w:val="00024657"/>
    <w:rsid w:val="0002687F"/>
    <w:rsid w:val="0004431B"/>
    <w:rsid w:val="00053A8A"/>
    <w:rsid w:val="000571E6"/>
    <w:rsid w:val="000663AF"/>
    <w:rsid w:val="0007492B"/>
    <w:rsid w:val="000834BB"/>
    <w:rsid w:val="000907A1"/>
    <w:rsid w:val="000943A9"/>
    <w:rsid w:val="000961A7"/>
    <w:rsid w:val="000C6DBF"/>
    <w:rsid w:val="000D350C"/>
    <w:rsid w:val="000D5B05"/>
    <w:rsid w:val="000E088E"/>
    <w:rsid w:val="000E2B65"/>
    <w:rsid w:val="000E484A"/>
    <w:rsid w:val="000E7F7B"/>
    <w:rsid w:val="000F366E"/>
    <w:rsid w:val="00106503"/>
    <w:rsid w:val="001120C1"/>
    <w:rsid w:val="00112347"/>
    <w:rsid w:val="00116B34"/>
    <w:rsid w:val="00122E14"/>
    <w:rsid w:val="00127743"/>
    <w:rsid w:val="00131244"/>
    <w:rsid w:val="00132388"/>
    <w:rsid w:val="00135707"/>
    <w:rsid w:val="001406AC"/>
    <w:rsid w:val="001424DB"/>
    <w:rsid w:val="00156DBB"/>
    <w:rsid w:val="0016265E"/>
    <w:rsid w:val="001654E3"/>
    <w:rsid w:val="00166088"/>
    <w:rsid w:val="00174C4F"/>
    <w:rsid w:val="00176535"/>
    <w:rsid w:val="00187EEB"/>
    <w:rsid w:val="0019108F"/>
    <w:rsid w:val="00192EE0"/>
    <w:rsid w:val="001B2ED9"/>
    <w:rsid w:val="001C1734"/>
    <w:rsid w:val="001C5679"/>
    <w:rsid w:val="001D1943"/>
    <w:rsid w:val="001F094F"/>
    <w:rsid w:val="001F0D4A"/>
    <w:rsid w:val="001F14B3"/>
    <w:rsid w:val="001F25DB"/>
    <w:rsid w:val="001F534B"/>
    <w:rsid w:val="001F5597"/>
    <w:rsid w:val="001F65FF"/>
    <w:rsid w:val="002078EA"/>
    <w:rsid w:val="00210F31"/>
    <w:rsid w:val="002112F3"/>
    <w:rsid w:val="00213011"/>
    <w:rsid w:val="002310D3"/>
    <w:rsid w:val="00232616"/>
    <w:rsid w:val="00233A3F"/>
    <w:rsid w:val="00233CB0"/>
    <w:rsid w:val="002343A6"/>
    <w:rsid w:val="00240D93"/>
    <w:rsid w:val="00246E43"/>
    <w:rsid w:val="0025044A"/>
    <w:rsid w:val="00260844"/>
    <w:rsid w:val="002661E6"/>
    <w:rsid w:val="00277D98"/>
    <w:rsid w:val="00280CA3"/>
    <w:rsid w:val="00285A26"/>
    <w:rsid w:val="002924C7"/>
    <w:rsid w:val="002933A9"/>
    <w:rsid w:val="002A037A"/>
    <w:rsid w:val="002C018E"/>
    <w:rsid w:val="002C406C"/>
    <w:rsid w:val="002C614D"/>
    <w:rsid w:val="002D56E9"/>
    <w:rsid w:val="0030431D"/>
    <w:rsid w:val="00307236"/>
    <w:rsid w:val="00323DEA"/>
    <w:rsid w:val="00324303"/>
    <w:rsid w:val="00324958"/>
    <w:rsid w:val="00341FA6"/>
    <w:rsid w:val="00343CD1"/>
    <w:rsid w:val="00353C79"/>
    <w:rsid w:val="00366097"/>
    <w:rsid w:val="003768FC"/>
    <w:rsid w:val="00384F07"/>
    <w:rsid w:val="00393F7E"/>
    <w:rsid w:val="00397D36"/>
    <w:rsid w:val="003A20E3"/>
    <w:rsid w:val="003B50E5"/>
    <w:rsid w:val="003B514A"/>
    <w:rsid w:val="003B71B1"/>
    <w:rsid w:val="003D195A"/>
    <w:rsid w:val="003D7446"/>
    <w:rsid w:val="003D7921"/>
    <w:rsid w:val="003E46B2"/>
    <w:rsid w:val="003E5693"/>
    <w:rsid w:val="003E5FDC"/>
    <w:rsid w:val="003F2113"/>
    <w:rsid w:val="003F2D1A"/>
    <w:rsid w:val="00404DE6"/>
    <w:rsid w:val="004178FB"/>
    <w:rsid w:val="00424754"/>
    <w:rsid w:val="004373DF"/>
    <w:rsid w:val="0044687A"/>
    <w:rsid w:val="004509E6"/>
    <w:rsid w:val="0046314A"/>
    <w:rsid w:val="00471012"/>
    <w:rsid w:val="0047643A"/>
    <w:rsid w:val="004854D0"/>
    <w:rsid w:val="004863AE"/>
    <w:rsid w:val="00490C8E"/>
    <w:rsid w:val="00490F12"/>
    <w:rsid w:val="00491BE2"/>
    <w:rsid w:val="004B169E"/>
    <w:rsid w:val="004B340D"/>
    <w:rsid w:val="004B358E"/>
    <w:rsid w:val="004C0A3A"/>
    <w:rsid w:val="004C1001"/>
    <w:rsid w:val="004E10CE"/>
    <w:rsid w:val="004F3D86"/>
    <w:rsid w:val="004F4A60"/>
    <w:rsid w:val="004F7721"/>
    <w:rsid w:val="0050437D"/>
    <w:rsid w:val="00510A89"/>
    <w:rsid w:val="0051332C"/>
    <w:rsid w:val="0051494A"/>
    <w:rsid w:val="00521D66"/>
    <w:rsid w:val="00527F29"/>
    <w:rsid w:val="00531607"/>
    <w:rsid w:val="0053457A"/>
    <w:rsid w:val="0053638B"/>
    <w:rsid w:val="00543379"/>
    <w:rsid w:val="0055170F"/>
    <w:rsid w:val="00560D51"/>
    <w:rsid w:val="00567082"/>
    <w:rsid w:val="00570F43"/>
    <w:rsid w:val="00584175"/>
    <w:rsid w:val="005848BA"/>
    <w:rsid w:val="0059433A"/>
    <w:rsid w:val="005A780A"/>
    <w:rsid w:val="005C0EE5"/>
    <w:rsid w:val="005D1619"/>
    <w:rsid w:val="005E2631"/>
    <w:rsid w:val="00646722"/>
    <w:rsid w:val="00672A6A"/>
    <w:rsid w:val="006900BF"/>
    <w:rsid w:val="00696B07"/>
    <w:rsid w:val="006A6165"/>
    <w:rsid w:val="006B5DE1"/>
    <w:rsid w:val="006C01D4"/>
    <w:rsid w:val="006C596F"/>
    <w:rsid w:val="006C68A8"/>
    <w:rsid w:val="006C77E3"/>
    <w:rsid w:val="006C7FD5"/>
    <w:rsid w:val="006D205D"/>
    <w:rsid w:val="006E23B0"/>
    <w:rsid w:val="006F0C3B"/>
    <w:rsid w:val="006F2CF7"/>
    <w:rsid w:val="007128E7"/>
    <w:rsid w:val="007151B0"/>
    <w:rsid w:val="00720EB0"/>
    <w:rsid w:val="00725BCB"/>
    <w:rsid w:val="007362B8"/>
    <w:rsid w:val="007506E9"/>
    <w:rsid w:val="00753775"/>
    <w:rsid w:val="00756FF5"/>
    <w:rsid w:val="00774378"/>
    <w:rsid w:val="007747B5"/>
    <w:rsid w:val="00775B1A"/>
    <w:rsid w:val="0078206F"/>
    <w:rsid w:val="00790528"/>
    <w:rsid w:val="007A2541"/>
    <w:rsid w:val="007A4B78"/>
    <w:rsid w:val="007B446A"/>
    <w:rsid w:val="007C00F7"/>
    <w:rsid w:val="007C5D47"/>
    <w:rsid w:val="007E1D26"/>
    <w:rsid w:val="007E77A3"/>
    <w:rsid w:val="008042C5"/>
    <w:rsid w:val="008107F4"/>
    <w:rsid w:val="008110BD"/>
    <w:rsid w:val="00825055"/>
    <w:rsid w:val="008318FD"/>
    <w:rsid w:val="00837FD7"/>
    <w:rsid w:val="008427DB"/>
    <w:rsid w:val="00843B19"/>
    <w:rsid w:val="00843D92"/>
    <w:rsid w:val="00861FA2"/>
    <w:rsid w:val="00866EEC"/>
    <w:rsid w:val="00893B44"/>
    <w:rsid w:val="00894923"/>
    <w:rsid w:val="008A6453"/>
    <w:rsid w:val="008B1897"/>
    <w:rsid w:val="008B38DF"/>
    <w:rsid w:val="008B3DF0"/>
    <w:rsid w:val="008C0D46"/>
    <w:rsid w:val="008C468D"/>
    <w:rsid w:val="008D166B"/>
    <w:rsid w:val="008D16C7"/>
    <w:rsid w:val="008D49B6"/>
    <w:rsid w:val="00900339"/>
    <w:rsid w:val="00903385"/>
    <w:rsid w:val="009167C0"/>
    <w:rsid w:val="00922258"/>
    <w:rsid w:val="00940571"/>
    <w:rsid w:val="00965282"/>
    <w:rsid w:val="00986F9A"/>
    <w:rsid w:val="009936F6"/>
    <w:rsid w:val="009B0957"/>
    <w:rsid w:val="009B2D1F"/>
    <w:rsid w:val="009E4A0E"/>
    <w:rsid w:val="009E4EBA"/>
    <w:rsid w:val="009F6140"/>
    <w:rsid w:val="00A07A9E"/>
    <w:rsid w:val="00A2603F"/>
    <w:rsid w:val="00A5519A"/>
    <w:rsid w:val="00A57C30"/>
    <w:rsid w:val="00A62129"/>
    <w:rsid w:val="00A66215"/>
    <w:rsid w:val="00A7148D"/>
    <w:rsid w:val="00A751B9"/>
    <w:rsid w:val="00A856D9"/>
    <w:rsid w:val="00A86A56"/>
    <w:rsid w:val="00A87042"/>
    <w:rsid w:val="00AC3646"/>
    <w:rsid w:val="00AC67EE"/>
    <w:rsid w:val="00AE47C7"/>
    <w:rsid w:val="00AF1E6B"/>
    <w:rsid w:val="00AF236E"/>
    <w:rsid w:val="00AF441B"/>
    <w:rsid w:val="00B06FAF"/>
    <w:rsid w:val="00B100C0"/>
    <w:rsid w:val="00B15DD3"/>
    <w:rsid w:val="00B23B61"/>
    <w:rsid w:val="00B249A4"/>
    <w:rsid w:val="00B37FE8"/>
    <w:rsid w:val="00B41BC3"/>
    <w:rsid w:val="00B41D8B"/>
    <w:rsid w:val="00B41EE0"/>
    <w:rsid w:val="00B46704"/>
    <w:rsid w:val="00B50E60"/>
    <w:rsid w:val="00B51512"/>
    <w:rsid w:val="00B51AA4"/>
    <w:rsid w:val="00B65B28"/>
    <w:rsid w:val="00B65DEA"/>
    <w:rsid w:val="00B8256C"/>
    <w:rsid w:val="00B83B87"/>
    <w:rsid w:val="00B90202"/>
    <w:rsid w:val="00BA72B0"/>
    <w:rsid w:val="00BB5A3A"/>
    <w:rsid w:val="00BC06E1"/>
    <w:rsid w:val="00BC1C32"/>
    <w:rsid w:val="00BD0CFD"/>
    <w:rsid w:val="00BF5FF3"/>
    <w:rsid w:val="00BF7325"/>
    <w:rsid w:val="00C0272A"/>
    <w:rsid w:val="00C22171"/>
    <w:rsid w:val="00C41CB3"/>
    <w:rsid w:val="00C42836"/>
    <w:rsid w:val="00C546ED"/>
    <w:rsid w:val="00C54885"/>
    <w:rsid w:val="00C655F2"/>
    <w:rsid w:val="00C70EA5"/>
    <w:rsid w:val="00C73FCC"/>
    <w:rsid w:val="00C906D1"/>
    <w:rsid w:val="00CA5E5D"/>
    <w:rsid w:val="00CA6B64"/>
    <w:rsid w:val="00CB348B"/>
    <w:rsid w:val="00CC1086"/>
    <w:rsid w:val="00CC7B1B"/>
    <w:rsid w:val="00CD1893"/>
    <w:rsid w:val="00CD4B9F"/>
    <w:rsid w:val="00CD5485"/>
    <w:rsid w:val="00CD6C83"/>
    <w:rsid w:val="00CE117E"/>
    <w:rsid w:val="00CE5D9A"/>
    <w:rsid w:val="00CF6491"/>
    <w:rsid w:val="00D06B4B"/>
    <w:rsid w:val="00D07943"/>
    <w:rsid w:val="00D108B3"/>
    <w:rsid w:val="00D1285D"/>
    <w:rsid w:val="00D21EC8"/>
    <w:rsid w:val="00D222EB"/>
    <w:rsid w:val="00D35DCC"/>
    <w:rsid w:val="00D3601F"/>
    <w:rsid w:val="00D40EF1"/>
    <w:rsid w:val="00D46ABF"/>
    <w:rsid w:val="00D53BB2"/>
    <w:rsid w:val="00D54B43"/>
    <w:rsid w:val="00D5580E"/>
    <w:rsid w:val="00D55D53"/>
    <w:rsid w:val="00D61451"/>
    <w:rsid w:val="00D81CA9"/>
    <w:rsid w:val="00D840DA"/>
    <w:rsid w:val="00D8424F"/>
    <w:rsid w:val="00D87431"/>
    <w:rsid w:val="00D94A24"/>
    <w:rsid w:val="00DB479E"/>
    <w:rsid w:val="00DC0C1E"/>
    <w:rsid w:val="00DC27A7"/>
    <w:rsid w:val="00DC638C"/>
    <w:rsid w:val="00DD5F9F"/>
    <w:rsid w:val="00DD5FF0"/>
    <w:rsid w:val="00DD69BD"/>
    <w:rsid w:val="00DF697D"/>
    <w:rsid w:val="00E0343A"/>
    <w:rsid w:val="00E139FB"/>
    <w:rsid w:val="00E22BD5"/>
    <w:rsid w:val="00E27C3E"/>
    <w:rsid w:val="00E476A2"/>
    <w:rsid w:val="00E50380"/>
    <w:rsid w:val="00E57738"/>
    <w:rsid w:val="00E64204"/>
    <w:rsid w:val="00E64665"/>
    <w:rsid w:val="00E75D99"/>
    <w:rsid w:val="00E76A79"/>
    <w:rsid w:val="00E771AD"/>
    <w:rsid w:val="00E772C0"/>
    <w:rsid w:val="00E7773A"/>
    <w:rsid w:val="00E84851"/>
    <w:rsid w:val="00E95FC1"/>
    <w:rsid w:val="00E96F67"/>
    <w:rsid w:val="00E971E9"/>
    <w:rsid w:val="00EA080A"/>
    <w:rsid w:val="00EB2360"/>
    <w:rsid w:val="00EB4F21"/>
    <w:rsid w:val="00EC778F"/>
    <w:rsid w:val="00EC7DA3"/>
    <w:rsid w:val="00ED61A9"/>
    <w:rsid w:val="00EE3E24"/>
    <w:rsid w:val="00EF45AC"/>
    <w:rsid w:val="00EF4E99"/>
    <w:rsid w:val="00F01839"/>
    <w:rsid w:val="00F02DBA"/>
    <w:rsid w:val="00F06F34"/>
    <w:rsid w:val="00F13223"/>
    <w:rsid w:val="00F1407B"/>
    <w:rsid w:val="00F259B3"/>
    <w:rsid w:val="00F27EBF"/>
    <w:rsid w:val="00F305D5"/>
    <w:rsid w:val="00F31560"/>
    <w:rsid w:val="00F509F9"/>
    <w:rsid w:val="00F514FB"/>
    <w:rsid w:val="00F55C0F"/>
    <w:rsid w:val="00F56E96"/>
    <w:rsid w:val="00F925B1"/>
    <w:rsid w:val="00F92709"/>
    <w:rsid w:val="00F96DA1"/>
    <w:rsid w:val="00F9762A"/>
    <w:rsid w:val="00FA28EC"/>
    <w:rsid w:val="00FA3AD8"/>
    <w:rsid w:val="00FA59A6"/>
    <w:rsid w:val="00FC5BF5"/>
    <w:rsid w:val="00FE5C67"/>
    <w:rsid w:val="00FF4992"/>
    <w:rsid w:val="00FF6712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48D"/>
    <w:pPr>
      <w:ind w:firstLine="709"/>
    </w:pPr>
    <w:rPr>
      <w:rFonts w:ascii="Times New Roman" w:eastAsia="Times New Roman" w:hAnsi="Times New Roman" w:cs="Calibri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cs="Times New Roman"/>
      <w:b/>
      <w:bCs/>
      <w:kern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cs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62B8"/>
    <w:rPr>
      <w:rFonts w:ascii="Times New Roman" w:hAnsi="Times New Roman" w:cs="Times New Roman"/>
      <w:b/>
      <w:bCs/>
      <w:kern w:val="28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362B8"/>
    <w:rPr>
      <w:rFonts w:ascii="Times New Roman" w:hAnsi="Times New Roman" w:cs="Times New Roman"/>
      <w:b/>
      <w:bCs/>
      <w:kern w:val="2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362B8"/>
    <w:rPr>
      <w:rFonts w:ascii="Times New Roman" w:hAnsi="Times New Roman" w:cs="Times New Roman"/>
      <w:b/>
      <w:bCs/>
      <w:sz w:val="28"/>
    </w:rPr>
  </w:style>
  <w:style w:type="table" w:styleId="TableGrid">
    <w:name w:val="Table Grid"/>
    <w:basedOn w:val="TableNormal"/>
    <w:uiPriority w:val="99"/>
    <w:rsid w:val="007362B8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62B8"/>
    <w:rPr>
      <w:rFonts w:ascii="Times New Roman" w:hAnsi="Times New Roman" w:cs="Calibri"/>
      <w:sz w:val="28"/>
    </w:rPr>
  </w:style>
  <w:style w:type="paragraph" w:styleId="Footer">
    <w:name w:val="footer"/>
    <w:basedOn w:val="Normal"/>
    <w:link w:val="FooterChar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62B8"/>
    <w:rPr>
      <w:rFonts w:ascii="Times New Roman" w:hAnsi="Times New Roman" w:cs="Calibri"/>
      <w:sz w:val="28"/>
    </w:rPr>
  </w:style>
  <w:style w:type="paragraph" w:styleId="ListParagraph">
    <w:name w:val="List Paragraph"/>
    <w:basedOn w:val="Normal"/>
    <w:uiPriority w:val="99"/>
    <w:qFormat/>
    <w:rsid w:val="007362B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362B8"/>
    <w:rPr>
      <w:rFonts w:ascii="Calibri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Основной текст Знак1"/>
    <w:basedOn w:val="DefaultParagraphFont"/>
    <w:uiPriority w:val="99"/>
    <w:semiHidden/>
    <w:locked/>
    <w:rsid w:val="007362B8"/>
    <w:rPr>
      <w:rFonts w:ascii="Calibri" w:hAnsi="Calibri" w:cs="Calibri"/>
      <w:sz w:val="20"/>
      <w:szCs w:val="20"/>
      <w:shd w:val="clear" w:color="auto" w:fill="FFFFFF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7362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362B8"/>
    <w:rPr>
      <w:rFonts w:ascii="Times New Roman" w:hAnsi="Times New Roman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362B8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semiHidden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362B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362B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362B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AF236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07943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D07943"/>
    <w:rPr>
      <w:rFonts w:cs="Times New Roman"/>
      <w:b/>
      <w:bCs/>
    </w:rPr>
  </w:style>
  <w:style w:type="paragraph" w:customStyle="1" w:styleId="12">
    <w:name w:val="Абзац списка1"/>
    <w:basedOn w:val="Normal"/>
    <w:uiPriority w:val="99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1">
    <w:name w:val="_Обычный"/>
    <w:basedOn w:val="Normal"/>
    <w:uiPriority w:val="99"/>
    <w:rsid w:val="00BA72B0"/>
    <w:pPr>
      <w:jc w:val="both"/>
    </w:pPr>
    <w:rPr>
      <w:rFonts w:eastAsia="Calibri" w:cs="Times New Roman"/>
      <w:kern w:val="28"/>
    </w:rPr>
  </w:style>
  <w:style w:type="paragraph" w:customStyle="1" w:styleId="a0">
    <w:name w:val="_Пункт"/>
    <w:basedOn w:val="a1"/>
    <w:uiPriority w:val="99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/>
      <w:kern w:val="26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47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76A2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Normal"/>
    <w:uiPriority w:val="99"/>
    <w:rsid w:val="00D61451"/>
    <w:pPr>
      <w:spacing w:after="200"/>
      <w:ind w:firstLine="0"/>
      <w:jc w:val="both"/>
    </w:pPr>
    <w:rPr>
      <w:rFonts w:eastAsia="Calibri" w:cs="Times New Roman"/>
    </w:rPr>
  </w:style>
  <w:style w:type="paragraph" w:customStyle="1" w:styleId="1">
    <w:name w:val="_Заголовок1"/>
    <w:basedOn w:val="Normal"/>
    <w:uiPriority w:val="99"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 w:cs="Times New Roman"/>
      <w:b/>
      <w:szCs w:val="28"/>
    </w:rPr>
  </w:style>
  <w:style w:type="paragraph" w:customStyle="1" w:styleId="2">
    <w:name w:val="_Заголовок2"/>
    <w:basedOn w:val="1"/>
    <w:uiPriority w:val="99"/>
    <w:rsid w:val="001F14B3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uiPriority w:val="99"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uiPriority w:val="99"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Normal"/>
    <w:uiPriority w:val="99"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NormalWeb">
    <w:name w:val="Normal (Web)"/>
    <w:basedOn w:val="Normal"/>
    <w:uiPriority w:val="99"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B3D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8B3DF0"/>
  </w:style>
  <w:style w:type="paragraph" w:styleId="NoSpacing">
    <w:name w:val="No Spacing"/>
    <w:uiPriority w:val="99"/>
    <w:qFormat/>
    <w:rsid w:val="008B3DF0"/>
    <w:rPr>
      <w:lang w:eastAsia="en-US"/>
    </w:rPr>
  </w:style>
  <w:style w:type="character" w:customStyle="1" w:styleId="a2">
    <w:name w:val="Основной текст_"/>
    <w:link w:val="30"/>
    <w:uiPriority w:val="99"/>
    <w:locked/>
    <w:rsid w:val="008B3DF0"/>
    <w:rPr>
      <w:rFonts w:eastAsia="Times New Roman"/>
      <w:sz w:val="23"/>
      <w:shd w:val="clear" w:color="auto" w:fill="FFFFFF"/>
    </w:rPr>
  </w:style>
  <w:style w:type="character" w:customStyle="1" w:styleId="14">
    <w:name w:val="Основной текст1"/>
    <w:uiPriority w:val="99"/>
    <w:rsid w:val="008B3DF0"/>
    <w:rPr>
      <w:rFonts w:eastAsia="Times New Roman"/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30">
    <w:name w:val="Основной текст3"/>
    <w:basedOn w:val="Normal"/>
    <w:link w:val="a2"/>
    <w:uiPriority w:val="99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="Calibri" w:hAnsi="Calibri" w:cs="Times New Roman"/>
      <w:sz w:val="23"/>
      <w:szCs w:val="23"/>
      <w:lang w:eastAsia="ru-RU"/>
    </w:rPr>
  </w:style>
  <w:style w:type="paragraph" w:customStyle="1" w:styleId="center">
    <w:name w:val="center"/>
    <w:basedOn w:val="Normal"/>
    <w:uiPriority w:val="99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Normal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EndnoteText">
    <w:name w:val="endnote text"/>
    <w:basedOn w:val="Normal"/>
    <w:link w:val="EndnoteTextChar"/>
    <w:uiPriority w:val="99"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8B3DF0"/>
    <w:rPr>
      <w:rFonts w:ascii="Calibri" w:eastAsia="Times New Roman" w:hAnsi="Calibri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B3DF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numbering" w:customStyle="1" w:styleId="a">
    <w:name w:val="Разделы Подразделы"/>
    <w:rsid w:val="00390587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2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14</Pages>
  <Words>2594</Words>
  <Characters>14790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filatova</dc:creator>
  <cp:keywords/>
  <dc:description/>
  <cp:lastModifiedBy>1</cp:lastModifiedBy>
  <cp:revision>2</cp:revision>
  <cp:lastPrinted>2017-10-09T14:33:00Z</cp:lastPrinted>
  <dcterms:created xsi:type="dcterms:W3CDTF">2017-10-19T12:19:00Z</dcterms:created>
  <dcterms:modified xsi:type="dcterms:W3CDTF">2017-10-19T12:19:00Z</dcterms:modified>
</cp:coreProperties>
</file>