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7" w:rsidRDefault="00397587" w:rsidP="0053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646">
        <w:rPr>
          <w:rFonts w:ascii="Times New Roman" w:hAnsi="Times New Roman"/>
          <w:sz w:val="28"/>
          <w:szCs w:val="28"/>
        </w:rPr>
        <w:pict>
          <v:shape id="_x0000_i1026" type="#_x0000_t75" style="width:506.25pt;height:711pt">
            <v:imagedata r:id="rId5" o:title="" cropbottom="6998f" cropleft="5657f" cropright="3444f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7587" w:rsidRPr="00535EA6" w:rsidRDefault="00397587" w:rsidP="00535E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20ECD">
        <w:rPr>
          <w:rFonts w:ascii="Times New Roman" w:hAnsi="Times New Roman"/>
          <w:b/>
          <w:sz w:val="24"/>
        </w:rPr>
        <w:t>УТВЕРЖДЕНО</w:t>
      </w:r>
    </w:p>
    <w:p w:rsidR="00397587" w:rsidRPr="00520ECD" w:rsidRDefault="00397587" w:rsidP="00535EA6">
      <w:pPr>
        <w:spacing w:after="0"/>
        <w:jc w:val="right"/>
        <w:rPr>
          <w:rFonts w:ascii="Times New Roman" w:hAnsi="Times New Roman"/>
          <w:sz w:val="24"/>
        </w:rPr>
      </w:pPr>
      <w:r w:rsidRPr="00520ECD">
        <w:rPr>
          <w:rFonts w:ascii="Times New Roman" w:hAnsi="Times New Roman"/>
          <w:sz w:val="24"/>
        </w:rPr>
        <w:t xml:space="preserve">приказом   заведующего </w:t>
      </w:r>
    </w:p>
    <w:p w:rsidR="00397587" w:rsidRPr="00520ECD" w:rsidRDefault="00397587" w:rsidP="00535EA6">
      <w:pPr>
        <w:spacing w:after="0"/>
        <w:jc w:val="right"/>
        <w:rPr>
          <w:rFonts w:ascii="Times New Roman" w:hAnsi="Times New Roman"/>
          <w:sz w:val="24"/>
        </w:rPr>
      </w:pPr>
      <w:r w:rsidRPr="00520ECD">
        <w:rPr>
          <w:rFonts w:ascii="Times New Roman" w:hAnsi="Times New Roman"/>
          <w:sz w:val="24"/>
        </w:rPr>
        <w:t>МДОУ  «Детский  сад № 170»</w:t>
      </w:r>
    </w:p>
    <w:p w:rsidR="00397587" w:rsidRPr="00520ECD" w:rsidRDefault="00397587" w:rsidP="00535EA6">
      <w:pPr>
        <w:spacing w:after="0"/>
        <w:jc w:val="right"/>
        <w:rPr>
          <w:rFonts w:ascii="Times New Roman" w:hAnsi="Times New Roman"/>
          <w:sz w:val="24"/>
        </w:rPr>
      </w:pPr>
      <w:r w:rsidRPr="00520ECD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31</w:t>
      </w:r>
      <w:r w:rsidRPr="00520ECD"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  <w:u w:val="single"/>
        </w:rPr>
        <w:t>августа</w:t>
      </w:r>
      <w:r w:rsidRPr="00520ECD">
        <w:rPr>
          <w:rFonts w:ascii="Times New Roman" w:hAnsi="Times New Roman"/>
          <w:sz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520ECD">
          <w:rPr>
            <w:rFonts w:ascii="Times New Roman" w:hAnsi="Times New Roman"/>
            <w:sz w:val="24"/>
            <w:u w:val="single"/>
          </w:rPr>
          <w:t>2016 г</w:t>
        </w:r>
      </w:smartTag>
      <w:r w:rsidRPr="00520ECD">
        <w:rPr>
          <w:rFonts w:ascii="Times New Roman" w:hAnsi="Times New Roman"/>
          <w:sz w:val="24"/>
        </w:rPr>
        <w:t xml:space="preserve">.  </w:t>
      </w:r>
    </w:p>
    <w:p w:rsidR="00397587" w:rsidRPr="00F5410E" w:rsidRDefault="00397587" w:rsidP="00535EA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20ECD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Pr="00520ECD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01-13/ 1 / 30</w:t>
      </w:r>
      <w:r w:rsidRPr="00520ECD">
        <w:rPr>
          <w:rFonts w:ascii="Times New Roman" w:hAnsi="Times New Roman"/>
          <w:sz w:val="24"/>
          <w:szCs w:val="24"/>
        </w:rPr>
        <w:t xml:space="preserve">    </w:t>
      </w:r>
      <w:r w:rsidRPr="006818B2">
        <w:rPr>
          <w:rFonts w:ascii="Times New Roman" w:hAnsi="Times New Roman"/>
          <w:sz w:val="28"/>
          <w:szCs w:val="24"/>
        </w:rPr>
        <w:t xml:space="preserve">  </w:t>
      </w:r>
    </w:p>
    <w:p w:rsidR="00397587" w:rsidRDefault="00397587" w:rsidP="00535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587" w:rsidRPr="00535EA6" w:rsidRDefault="00397587" w:rsidP="00253A26">
      <w:pPr>
        <w:jc w:val="center"/>
        <w:rPr>
          <w:rFonts w:ascii="Times New Roman" w:hAnsi="Times New Roman"/>
          <w:b/>
          <w:sz w:val="28"/>
          <w:szCs w:val="28"/>
        </w:rPr>
      </w:pPr>
      <w:r w:rsidRPr="00535EA6">
        <w:rPr>
          <w:rFonts w:ascii="Times New Roman" w:hAnsi="Times New Roman"/>
          <w:b/>
          <w:sz w:val="28"/>
          <w:szCs w:val="28"/>
        </w:rPr>
        <w:t>ПОЛОЖЕНИЕ</w:t>
      </w:r>
    </w:p>
    <w:p w:rsidR="00397587" w:rsidRPr="00535EA6" w:rsidRDefault="00397587" w:rsidP="00EC6626">
      <w:pPr>
        <w:jc w:val="center"/>
        <w:rPr>
          <w:rFonts w:ascii="Times New Roman" w:hAnsi="Times New Roman"/>
          <w:b/>
          <w:sz w:val="28"/>
          <w:szCs w:val="28"/>
        </w:rPr>
      </w:pPr>
      <w:r w:rsidRPr="00535EA6">
        <w:rPr>
          <w:rFonts w:ascii="Times New Roman" w:hAnsi="Times New Roman"/>
          <w:b/>
          <w:sz w:val="28"/>
          <w:szCs w:val="28"/>
        </w:rPr>
        <w:t>о совете родителей в муниципальном дошколь</w:t>
      </w:r>
      <w:r>
        <w:rPr>
          <w:rFonts w:ascii="Times New Roman" w:hAnsi="Times New Roman"/>
          <w:b/>
          <w:sz w:val="28"/>
          <w:szCs w:val="28"/>
        </w:rPr>
        <w:t xml:space="preserve">ном образовательном учреждении «Детский сад </w:t>
      </w:r>
      <w:r w:rsidRPr="00535EA6">
        <w:rPr>
          <w:rFonts w:ascii="Times New Roman" w:hAnsi="Times New Roman"/>
          <w:b/>
          <w:sz w:val="28"/>
          <w:szCs w:val="28"/>
        </w:rPr>
        <w:t xml:space="preserve"> № 170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7587" w:rsidRDefault="00397587" w:rsidP="00EC6626">
      <w:pPr>
        <w:jc w:val="center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совета родителей:</w:t>
      </w:r>
    </w:p>
    <w:p w:rsidR="00397587" w:rsidRDefault="00397587" w:rsidP="00535EA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локаль</w:t>
      </w:r>
      <w:r>
        <w:rPr>
          <w:rFonts w:ascii="Times New Roman" w:hAnsi="Times New Roman"/>
          <w:sz w:val="28"/>
          <w:szCs w:val="28"/>
        </w:rPr>
        <w:t>ных нормативных актов муниципального  дошкольного  образовательного  учреждения  «Детский  сад № 170»  (далее  -  Учреждение)</w:t>
      </w:r>
      <w:r w:rsidRPr="00535EA6">
        <w:rPr>
          <w:rFonts w:ascii="Times New Roman" w:hAnsi="Times New Roman"/>
          <w:sz w:val="28"/>
          <w:szCs w:val="28"/>
        </w:rPr>
        <w:t>, затрагивающих права и законные интересы воспитанников, родителей (законных представителей) воспитанников и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397587" w:rsidRPr="00535EA6" w:rsidRDefault="00397587" w:rsidP="00535EA6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Участие в разработке и обсуждени</w:t>
      </w:r>
      <w:r>
        <w:rPr>
          <w:rFonts w:ascii="Times New Roman" w:hAnsi="Times New Roman"/>
          <w:sz w:val="28"/>
          <w:szCs w:val="28"/>
        </w:rPr>
        <w:t>и программы развития Учреждения.</w:t>
      </w:r>
    </w:p>
    <w:p w:rsidR="00397587" w:rsidRPr="00535EA6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выставок.</w:t>
      </w:r>
    </w:p>
    <w:p w:rsidR="00397587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добровольных имущественных взносов и пожертвований.</w:t>
      </w:r>
    </w:p>
    <w:p w:rsidR="00397587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рекомендаций по созданию оптимальных условий для обучения и воспитания воспитанников в Учреждении, в том числе по укреплению их здоровья и организации питания, в пределах своей компетенции.</w:t>
      </w:r>
    </w:p>
    <w:p w:rsidR="00397587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ежегодного отчёта о поступлении и расходовании финансовых и материальных средств, а также отчёта о результатах самообследования;</w:t>
      </w:r>
    </w:p>
    <w:p w:rsidR="00397587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об оказании материальной, медицинской и иной помощи воспитанникам;</w:t>
      </w:r>
    </w:p>
    <w:p w:rsidR="00397587" w:rsidRDefault="00397587" w:rsidP="00535EA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97587" w:rsidRDefault="00397587" w:rsidP="00253A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иных функций, вытекающих  из Устава  муниципального дошкольного образовательного учреждения  «Детский  сад № 170» и необходимости наиболее эффективной организации образовательной деятельности.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совета родителей входят 10 родителей (законных представителей) воспитанников.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Совет родителей избирается на родительском собрании  Учреждения сроком на один учебный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Состав совета родителей утверждается приказом заведующего Учреждением.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Работой совета родителей руководит председатель, избираемый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Совет родителей избирает из своего состава секретаря.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Организационной формой работы совета родителей являются заседания.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Очередные заседания совета родителей проводятся в соответствии с планом работы совета, как правило, не реже одного раза в квартал.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Внеочередное заседание совета родителей проводится по решению председателя совета родителей или заведующего Учреждением. Совет родителей также может созываться не менее чем одной трети от числа членов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Заседание совета родителей правомочно, если на нём присутствуют не менее половины из общего числа членов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Решение совета родителей оформляется протоколом, который подписывается председателем и секретарём совета родителей.</w:t>
      </w:r>
    </w:p>
    <w:p w:rsidR="00397587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397587" w:rsidRPr="00535EA6" w:rsidRDefault="00397587" w:rsidP="00535EA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35EA6">
        <w:rPr>
          <w:rFonts w:ascii="Times New Roman" w:hAnsi="Times New Roman"/>
          <w:sz w:val="28"/>
          <w:szCs w:val="28"/>
        </w:rPr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Учреждения и (или) родители (зак</w:t>
      </w:r>
      <w:r>
        <w:rPr>
          <w:rFonts w:ascii="Times New Roman" w:hAnsi="Times New Roman"/>
          <w:sz w:val="28"/>
          <w:szCs w:val="28"/>
        </w:rPr>
        <w:t>онные представители) воспитанников</w:t>
      </w:r>
      <w:r w:rsidRPr="00535EA6">
        <w:rPr>
          <w:rFonts w:ascii="Times New Roman" w:hAnsi="Times New Roman"/>
          <w:sz w:val="28"/>
          <w:szCs w:val="28"/>
        </w:rPr>
        <w:t xml:space="preserve">  и иные лица.</w:t>
      </w:r>
    </w:p>
    <w:p w:rsidR="00397587" w:rsidRPr="001D572D" w:rsidRDefault="00397587" w:rsidP="001D572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sectPr w:rsidR="00397587" w:rsidRPr="001D572D" w:rsidSect="00253A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20C43F44"/>
    <w:multiLevelType w:val="hybridMultilevel"/>
    <w:tmpl w:val="1EC48B3C"/>
    <w:lvl w:ilvl="0" w:tplc="F4D63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85A"/>
    <w:multiLevelType w:val="hybridMultilevel"/>
    <w:tmpl w:val="62D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3C"/>
    <w:rsid w:val="00096FC6"/>
    <w:rsid w:val="000E6646"/>
    <w:rsid w:val="000F1946"/>
    <w:rsid w:val="00123443"/>
    <w:rsid w:val="001D572D"/>
    <w:rsid w:val="00241248"/>
    <w:rsid w:val="00253A26"/>
    <w:rsid w:val="002C7108"/>
    <w:rsid w:val="00397587"/>
    <w:rsid w:val="00464D76"/>
    <w:rsid w:val="004A65DB"/>
    <w:rsid w:val="00520A53"/>
    <w:rsid w:val="00520ECD"/>
    <w:rsid w:val="0053488E"/>
    <w:rsid w:val="00535EA6"/>
    <w:rsid w:val="005C543C"/>
    <w:rsid w:val="006818B2"/>
    <w:rsid w:val="006C0DA5"/>
    <w:rsid w:val="007140E4"/>
    <w:rsid w:val="007570D0"/>
    <w:rsid w:val="00994D6F"/>
    <w:rsid w:val="00A344EB"/>
    <w:rsid w:val="00AA685B"/>
    <w:rsid w:val="00CD5599"/>
    <w:rsid w:val="00D161A1"/>
    <w:rsid w:val="00D17EAE"/>
    <w:rsid w:val="00E33418"/>
    <w:rsid w:val="00EC6626"/>
    <w:rsid w:val="00F26EFA"/>
    <w:rsid w:val="00F5410E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4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57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72D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572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D57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572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572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C543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1D57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57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543</Words>
  <Characters>3101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МУНИЦИПАЛЬНОЕ ДОШКОЛЬНОЕ ОБРАЗОВАТЕЛЬНОЕ УЧРЕЖДЕНИЕ «ДЕТСКИЙ САД  № 170»</dc:title>
  <dc:subject/>
  <dc:creator>1</dc:creator>
  <cp:keywords/>
  <dc:description/>
  <cp:lastModifiedBy>1</cp:lastModifiedBy>
  <cp:revision>3</cp:revision>
  <cp:lastPrinted>2013-11-22T10:48:00Z</cp:lastPrinted>
  <dcterms:created xsi:type="dcterms:W3CDTF">2018-05-25T10:39:00Z</dcterms:created>
  <dcterms:modified xsi:type="dcterms:W3CDTF">2018-05-25T10:58:00Z</dcterms:modified>
</cp:coreProperties>
</file>