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25" w:rsidRDefault="00624B25" w:rsidP="001C5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Перспективный план по профессиональному самоопределению и профориентации детей  дошкольного возраста </w:t>
      </w:r>
    </w:p>
    <w:p w:rsidR="00624B25" w:rsidRDefault="00624B25" w:rsidP="005B06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 № 170» на 2016-2017 учебный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  <w:gridCol w:w="4253"/>
        <w:gridCol w:w="2268"/>
      </w:tblGrid>
      <w:tr w:rsidR="00624B25" w:rsidRPr="00FF5D42" w:rsidTr="00FF5D42">
        <w:tc>
          <w:tcPr>
            <w:tcW w:w="8755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D4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253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D42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D42">
              <w:rPr>
                <w:rFonts w:ascii="Times New Roman" w:hAnsi="Times New Roman"/>
                <w:b/>
                <w:sz w:val="28"/>
                <w:szCs w:val="28"/>
              </w:rPr>
              <w:t>Соки проведения</w:t>
            </w:r>
          </w:p>
        </w:tc>
      </w:tr>
      <w:tr w:rsidR="00624B25" w:rsidRPr="00FF5D42" w:rsidTr="00FF5D42">
        <w:tc>
          <w:tcPr>
            <w:tcW w:w="8755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253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B25" w:rsidRPr="00FF5D42" w:rsidTr="00FF5D42">
        <w:tc>
          <w:tcPr>
            <w:tcW w:w="15276" w:type="dxa"/>
            <w:gridSpan w:val="3"/>
          </w:tcPr>
          <w:p w:rsidR="00624B25" w:rsidRPr="00FF5D42" w:rsidRDefault="00624B25" w:rsidP="00FF5D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</w:tr>
      <w:tr w:rsidR="00624B25" w:rsidRPr="00FF5D42" w:rsidTr="00FF5D42">
        <w:tc>
          <w:tcPr>
            <w:tcW w:w="8755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«Кто работает в детском саду» (Дети всех групп)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«Медицинский кабинет» (Дети старшего возраста)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«Кто готовит нам так вкусно?» (Дети старших групп)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«Дом, в котором живут книги» (дети старших групп)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«Школа» (дети старших групп)</w:t>
            </w:r>
          </w:p>
        </w:tc>
        <w:tc>
          <w:tcPr>
            <w:tcW w:w="4253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Воспитатели, специалисты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Воспитатели старших групп, м/с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Воспитатели старших групп, работники пищеблока, специалисты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ст. воспитатель, воспитатели старших групп, специалисты, работники библиотеки («Ярославская областная специальная библиотека для незрячих и слабовидящих»,  библиотека № 4 им. В.Н. Терешковой)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 xml:space="preserve"> ст. воспитатель, воспитатели старших групп, специалисты</w:t>
            </w:r>
          </w:p>
        </w:tc>
        <w:tc>
          <w:tcPr>
            <w:tcW w:w="2268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B25" w:rsidRPr="00FF5D42" w:rsidTr="00FF5D42">
        <w:tc>
          <w:tcPr>
            <w:tcW w:w="15276" w:type="dxa"/>
            <w:gridSpan w:val="3"/>
          </w:tcPr>
          <w:p w:rsidR="00624B25" w:rsidRPr="00FF5D42" w:rsidRDefault="00624B25" w:rsidP="00FF5D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</w:tr>
      <w:tr w:rsidR="00624B25" w:rsidRPr="00FF5D42" w:rsidTr="00FF5D42">
        <w:tc>
          <w:tcPr>
            <w:tcW w:w="8755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«Профессии наших мам и пап» (Дети всех возрастных групп, родители)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«Мамы всякие нужны!» (Дети старших групп)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 xml:space="preserve"> - «Хлеб всему голова!» (Дети всех групп)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«Как рубашка в поле выросла» (дети старших групп)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«Кем работает кот Матроскин?» (дети всех возрастных групп)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«Дядя Фёдор – фермер» (дет всех возрастных групп)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« Я военным стать хочу, пусть меня научат!» (дети всех возрастных групп)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«Журнал «Наша жизнь в детском саду» (дети старших групп, родители)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«Добрый доктор Айболит!» (дети старших групп)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«Мы построим новый дом, будем дружно жить мы в нем!» (дети старших групп, родители)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 xml:space="preserve">ст. воспитатель, воспитатели, специалисты 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ст. воспитатель, воспитатели старших групп, специалисты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ст. воспитатель, воспитатели, специалисты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ст. воспитатель, воспитатели старших групп, специалисты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 xml:space="preserve">ст. воспитатель, воспитатели, специалисты 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ст. воспитатель, воспитатели, специалисты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ст. воспитатель, Воспитатели, специалисты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ст. воспитатель, воспитатели старших групп, специалисты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ст. воспитатель, воспитатели старших групп, специалисты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ст. воспитатель, воспитатели старших групп, специалисты</w:t>
            </w:r>
          </w:p>
        </w:tc>
        <w:tc>
          <w:tcPr>
            <w:tcW w:w="2268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Сентябрь-март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624B25" w:rsidRPr="00FF5D42" w:rsidTr="00FF5D42">
        <w:tc>
          <w:tcPr>
            <w:tcW w:w="15276" w:type="dxa"/>
            <w:gridSpan w:val="3"/>
          </w:tcPr>
          <w:p w:rsidR="00624B25" w:rsidRPr="00FF5D42" w:rsidRDefault="00624B25" w:rsidP="00FF5D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Спортивные игры-эстафеты (дети старшего и подготовительного к школе возраста)</w:t>
            </w:r>
          </w:p>
        </w:tc>
      </w:tr>
      <w:tr w:rsidR="00624B25" w:rsidRPr="00FF5D42" w:rsidTr="00FF5D42">
        <w:tc>
          <w:tcPr>
            <w:tcW w:w="8755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 xml:space="preserve">- «Юный инспектор ГБДД» 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«Скорая помощь»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«Готовлюсь стать космонавтом!»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 xml:space="preserve">- «Юный пожарный» 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Ст. воспитатель, воспитатели старших групп, специалисты</w:t>
            </w:r>
          </w:p>
        </w:tc>
        <w:tc>
          <w:tcPr>
            <w:tcW w:w="2268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624B25" w:rsidRPr="00FF5D42" w:rsidTr="00FF5D42">
        <w:tc>
          <w:tcPr>
            <w:tcW w:w="8755" w:type="dxa"/>
          </w:tcPr>
          <w:p w:rsidR="00624B25" w:rsidRPr="00FF5D42" w:rsidRDefault="00624B25" w:rsidP="00FF5D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Интеллектуальные игры, викторины</w:t>
            </w:r>
          </w:p>
        </w:tc>
        <w:tc>
          <w:tcPr>
            <w:tcW w:w="4253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B25" w:rsidRPr="00FF5D42" w:rsidTr="00FF5D42">
        <w:tc>
          <w:tcPr>
            <w:tcW w:w="8755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 xml:space="preserve">- Конкурс стихотворений о профессиях! (дети всех возрастных групп) 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 xml:space="preserve">- Викторина «Кем быть?» (дети старших групп) 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«КВН -  профессий много есть на свете…» (дети старших групп, родители)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«Что, где, когда?» (дети старших групп, родители)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Ст. воспитатель, воспитатели старших групп, специалисты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Ст. воспитатель, воспитатели старших групп, специалисты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Ст. воспитатель, воспитатели старших групп, специалисты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Ст. воспитатель, воспитатели старших групп, специалисты</w:t>
            </w:r>
          </w:p>
        </w:tc>
        <w:tc>
          <w:tcPr>
            <w:tcW w:w="2268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624B25" w:rsidRPr="00FF5D42" w:rsidTr="00FF5D42">
        <w:tc>
          <w:tcPr>
            <w:tcW w:w="15276" w:type="dxa"/>
            <w:gridSpan w:val="3"/>
          </w:tcPr>
          <w:p w:rsidR="00624B25" w:rsidRPr="00FF5D42" w:rsidRDefault="00624B25" w:rsidP="00FF5D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624B25" w:rsidRPr="00FF5D42" w:rsidTr="00FF5D42">
        <w:tc>
          <w:tcPr>
            <w:tcW w:w="8755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Проведение НОД по ознакомлению детей с профессиями взрослых согласно календарно-тематическому плану</w:t>
            </w:r>
          </w:p>
        </w:tc>
        <w:tc>
          <w:tcPr>
            <w:tcW w:w="4253" w:type="dxa"/>
          </w:tcPr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Ст. воспитатель, воспитатели старших групп, специалисты</w:t>
            </w:r>
          </w:p>
        </w:tc>
        <w:tc>
          <w:tcPr>
            <w:tcW w:w="2268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24B25" w:rsidRPr="00FF5D42" w:rsidTr="00FF5D42">
        <w:tc>
          <w:tcPr>
            <w:tcW w:w="8755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D42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 с педагогическими кадрами</w:t>
            </w:r>
          </w:p>
        </w:tc>
        <w:tc>
          <w:tcPr>
            <w:tcW w:w="4253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B25" w:rsidRPr="00FF5D42" w:rsidTr="00FF5D42">
        <w:tc>
          <w:tcPr>
            <w:tcW w:w="8755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 xml:space="preserve"> Консультации: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 xml:space="preserve"> - «Ознакомление детей дошкольного возраста с трудом взрослых в соответствии ФГОС»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«Планирование работы с детьми по ознакомлению с трудом взрослых»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Мероприятия: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«А ну-ка, девушки!» - на звание лучшего педагога ДОУ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конкурс синквейнов на тему: «Воспитатель», «Педагог», «Учитель», «Учитель-логопед», «Психолог» и т.д.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мастер-класс «Косички»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воспитатели, специалисты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268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624B25" w:rsidRPr="00FF5D42" w:rsidTr="00FF5D42">
        <w:tc>
          <w:tcPr>
            <w:tcW w:w="8755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5D42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253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B25" w:rsidRPr="00FF5D42" w:rsidTr="00FF5D42">
        <w:tc>
          <w:tcPr>
            <w:tcW w:w="8755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Привлечение родителей к проекту «Профессии наших пап и мам»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Игра с родителями «Устами младенца»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Привлечение родителей к проведению мастер-классов для детей и педагогов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Привлечение родителей для проведения бесед и презентаций своих профессий для детей.</w:t>
            </w:r>
          </w:p>
        </w:tc>
        <w:tc>
          <w:tcPr>
            <w:tcW w:w="4253" w:type="dxa"/>
          </w:tcPr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 xml:space="preserve">Старший воспитатель, воспитатели 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  <w:tc>
          <w:tcPr>
            <w:tcW w:w="2268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24B25" w:rsidRPr="00FF5D42" w:rsidTr="00FF5D42">
        <w:tc>
          <w:tcPr>
            <w:tcW w:w="15276" w:type="dxa"/>
            <w:gridSpan w:val="3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624B25" w:rsidRPr="00FF5D42" w:rsidTr="00FF5D42">
        <w:tc>
          <w:tcPr>
            <w:tcW w:w="8755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Пополнение развивающей предметно-пространственной среды: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атрибутами для сюжетно-ролевых игр («Больница», «Магазин», «Ателье» и т.д.);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аудио и видео материалами о разных профессиях;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картотеками дидактических игр, знакомящих детей с разными профессиями;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- картотеками художественной и научно-познавательной литературы, знакомящих детей с разными профессиями;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 xml:space="preserve">- картинными и иллюстративными материалами (раздаточными и демонстрационными) </w:t>
            </w:r>
          </w:p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Заведующий, Старший воспитатель, воспитатели, специалисты</w:t>
            </w:r>
          </w:p>
          <w:p w:rsidR="00624B25" w:rsidRPr="00FF5D42" w:rsidRDefault="00624B25" w:rsidP="00FF5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4B25" w:rsidRPr="00FF5D42" w:rsidRDefault="00624B25" w:rsidP="00FF5D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4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624B25" w:rsidRPr="009D4C18" w:rsidRDefault="00624B25" w:rsidP="00D737C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24B25" w:rsidRDefault="00624B25" w:rsidP="009836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624B25" w:rsidSect="008C01DC">
      <w:pgSz w:w="16838" w:h="11906" w:orient="landscape"/>
      <w:pgMar w:top="1134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3242"/>
    <w:multiLevelType w:val="hybridMultilevel"/>
    <w:tmpl w:val="786A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608"/>
    <w:rsid w:val="00006740"/>
    <w:rsid w:val="0002281F"/>
    <w:rsid w:val="00044CEB"/>
    <w:rsid w:val="0011438A"/>
    <w:rsid w:val="001779FC"/>
    <w:rsid w:val="0018116E"/>
    <w:rsid w:val="001A029C"/>
    <w:rsid w:val="001C5CAF"/>
    <w:rsid w:val="00227177"/>
    <w:rsid w:val="00230000"/>
    <w:rsid w:val="0023148B"/>
    <w:rsid w:val="002F309E"/>
    <w:rsid w:val="003328A8"/>
    <w:rsid w:val="00413233"/>
    <w:rsid w:val="00423877"/>
    <w:rsid w:val="00453BA1"/>
    <w:rsid w:val="00460A90"/>
    <w:rsid w:val="004C7433"/>
    <w:rsid w:val="005B0608"/>
    <w:rsid w:val="00624B25"/>
    <w:rsid w:val="00665570"/>
    <w:rsid w:val="00672974"/>
    <w:rsid w:val="00693C16"/>
    <w:rsid w:val="00770D80"/>
    <w:rsid w:val="007A49D1"/>
    <w:rsid w:val="007A76A2"/>
    <w:rsid w:val="008C01DC"/>
    <w:rsid w:val="00945C51"/>
    <w:rsid w:val="009725E0"/>
    <w:rsid w:val="009836D2"/>
    <w:rsid w:val="009D4C18"/>
    <w:rsid w:val="00A054CC"/>
    <w:rsid w:val="00A14DA4"/>
    <w:rsid w:val="00A71617"/>
    <w:rsid w:val="00A72BF9"/>
    <w:rsid w:val="00AB1FC2"/>
    <w:rsid w:val="00AE17FE"/>
    <w:rsid w:val="00AF1F11"/>
    <w:rsid w:val="00B919AB"/>
    <w:rsid w:val="00BC2FCE"/>
    <w:rsid w:val="00BF7DF8"/>
    <w:rsid w:val="00C04073"/>
    <w:rsid w:val="00C16041"/>
    <w:rsid w:val="00C57F0D"/>
    <w:rsid w:val="00D737CD"/>
    <w:rsid w:val="00D81A09"/>
    <w:rsid w:val="00D91AFB"/>
    <w:rsid w:val="00DA57E3"/>
    <w:rsid w:val="00E17D15"/>
    <w:rsid w:val="00E46F4C"/>
    <w:rsid w:val="00E62AA5"/>
    <w:rsid w:val="00EC5039"/>
    <w:rsid w:val="00ED31BF"/>
    <w:rsid w:val="00FA6D57"/>
    <w:rsid w:val="00FD38A2"/>
    <w:rsid w:val="00FF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02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0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348</TotalTime>
  <Pages>5</Pages>
  <Words>724</Words>
  <Characters>4132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2016-05-04T09:17:00Z</cp:lastPrinted>
  <dcterms:created xsi:type="dcterms:W3CDTF">2016-04-28T11:28:00Z</dcterms:created>
  <dcterms:modified xsi:type="dcterms:W3CDTF">2016-05-04T09:34:00Z</dcterms:modified>
</cp:coreProperties>
</file>