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ook w:val="00A0"/>
      </w:tblPr>
      <w:tblGrid>
        <w:gridCol w:w="4652"/>
        <w:gridCol w:w="568"/>
        <w:gridCol w:w="4723"/>
      </w:tblGrid>
      <w:tr w:rsidR="00342EFB" w:rsidRPr="005230D1" w:rsidTr="007256E5">
        <w:trPr>
          <w:trHeight w:val="2127"/>
        </w:trPr>
        <w:tc>
          <w:tcPr>
            <w:tcW w:w="4652" w:type="dxa"/>
          </w:tcPr>
          <w:p w:rsidR="00342EFB" w:rsidRPr="005230D1" w:rsidRDefault="00342EFB" w:rsidP="008E7418">
            <w:pPr>
              <w:jc w:val="center"/>
            </w:pPr>
            <w:r w:rsidRPr="005230D1">
              <w:t>муниципальное дошкольное</w:t>
            </w:r>
          </w:p>
          <w:p w:rsidR="00342EFB" w:rsidRPr="005230D1" w:rsidRDefault="00342EFB" w:rsidP="008E7418">
            <w:pPr>
              <w:jc w:val="center"/>
            </w:pPr>
            <w:r w:rsidRPr="005230D1">
              <w:t>образовательное учреждение</w:t>
            </w:r>
          </w:p>
          <w:p w:rsidR="00342EFB" w:rsidRPr="005230D1" w:rsidRDefault="00342EFB" w:rsidP="008E7418">
            <w:pPr>
              <w:jc w:val="center"/>
            </w:pPr>
            <w:r w:rsidRPr="005230D1">
              <w:t>«Детский сад № 170»</w:t>
            </w:r>
          </w:p>
          <w:p w:rsidR="00342EFB" w:rsidRPr="005230D1" w:rsidRDefault="00342EFB" w:rsidP="008E7418">
            <w:pPr>
              <w:jc w:val="center"/>
            </w:pPr>
            <w:r w:rsidRPr="005230D1">
              <w:t>(МДОУ «Детский сад № 170»)</w:t>
            </w:r>
          </w:p>
          <w:p w:rsidR="00342EFB" w:rsidRPr="005230D1" w:rsidRDefault="00342EFB" w:rsidP="008E7418">
            <w:pPr>
              <w:jc w:val="center"/>
            </w:pPr>
            <w:r w:rsidRPr="005230D1">
              <w:t>ул. Чехова, 43в, г. Ярославль, 150054</w:t>
            </w:r>
          </w:p>
          <w:p w:rsidR="00342EFB" w:rsidRPr="005230D1" w:rsidRDefault="00342EFB" w:rsidP="008E7418">
            <w:pPr>
              <w:jc w:val="center"/>
            </w:pPr>
            <w:r w:rsidRPr="005230D1">
              <w:t>тел.: 79-23-30</w:t>
            </w:r>
          </w:p>
          <w:p w:rsidR="00342EFB" w:rsidRPr="005230D1" w:rsidRDefault="00342EFB" w:rsidP="008E7418">
            <w:pPr>
              <w:jc w:val="center"/>
            </w:pPr>
            <w:r w:rsidRPr="005230D1">
              <w:t>ОКПО 57770686, ОГРН 1027600679 193</w:t>
            </w:r>
          </w:p>
          <w:p w:rsidR="00342EFB" w:rsidRPr="005230D1" w:rsidRDefault="00342EFB" w:rsidP="008E7418">
            <w:pPr>
              <w:jc w:val="center"/>
            </w:pPr>
            <w:r w:rsidRPr="005230D1">
              <w:t>ИНН/ КПП 7604056094 / 760401001</w:t>
            </w:r>
          </w:p>
          <w:p w:rsidR="00342EFB" w:rsidRPr="00FE58C5" w:rsidRDefault="00342EFB" w:rsidP="008E7418">
            <w:r>
              <w:t xml:space="preserve">                  </w:t>
            </w:r>
            <w:r w:rsidRPr="00D863D3">
              <w:t>23.07.2018</w:t>
            </w:r>
            <w:r w:rsidRPr="005230D1">
              <w:t xml:space="preserve"> </w:t>
            </w:r>
            <w:r>
              <w:t xml:space="preserve">           </w:t>
            </w:r>
            <w:r w:rsidRPr="005230D1">
              <w:t xml:space="preserve">  </w:t>
            </w:r>
            <w:r w:rsidRPr="005230D1">
              <w:rPr>
                <w:u w:val="single"/>
              </w:rPr>
              <w:t xml:space="preserve">№ </w:t>
            </w:r>
            <w:r>
              <w:rPr>
                <w:u w:val="single"/>
              </w:rPr>
              <w:t xml:space="preserve">  134</w:t>
            </w:r>
          </w:p>
          <w:p w:rsidR="00342EFB" w:rsidRPr="005230D1" w:rsidRDefault="00342EFB" w:rsidP="008E7418">
            <w:pPr>
              <w:jc w:val="center"/>
            </w:pPr>
            <w:r>
              <w:rPr>
                <w:noProof/>
              </w:rPr>
              <w:pict>
                <v:line id="_x0000_s1026" style="position:absolute;left:0;text-align:left;z-index:251658240" from="35.35pt,3.25pt" to="107.35pt,3.25pt"/>
              </w:pict>
            </w:r>
          </w:p>
          <w:p w:rsidR="00342EFB" w:rsidRPr="005230D1" w:rsidRDefault="00342EFB" w:rsidP="008E7418"/>
        </w:tc>
        <w:tc>
          <w:tcPr>
            <w:tcW w:w="568" w:type="dxa"/>
          </w:tcPr>
          <w:p w:rsidR="00342EFB" w:rsidRPr="005230D1" w:rsidRDefault="00342EFB" w:rsidP="008E7418"/>
        </w:tc>
        <w:tc>
          <w:tcPr>
            <w:tcW w:w="4723" w:type="dxa"/>
            <w:vAlign w:val="center"/>
          </w:tcPr>
          <w:p w:rsidR="00342EFB" w:rsidRDefault="00342EFB" w:rsidP="007256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Главному  санитарному  врачу  по  Ярославской  области управления Федеральной  службы  по  надзору  в  сфере  защиты  прав  потребителей  и  благополучия  человека  по  Ярославской  области   Звягину  А.М.</w:t>
            </w:r>
          </w:p>
          <w:p w:rsidR="00342EFB" w:rsidRDefault="00342EFB" w:rsidP="008E7418">
            <w:pPr>
              <w:jc w:val="center"/>
              <w:rPr>
                <w:sz w:val="24"/>
              </w:rPr>
            </w:pPr>
          </w:p>
          <w:p w:rsidR="00342EFB" w:rsidRDefault="00342EFB" w:rsidP="008E7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Заведующего  </w:t>
            </w:r>
          </w:p>
          <w:p w:rsidR="00342EFB" w:rsidRDefault="00342EFB" w:rsidP="008E7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МДОУ «Детский  сад № 170»  </w:t>
            </w:r>
          </w:p>
          <w:p w:rsidR="00342EFB" w:rsidRPr="007256E5" w:rsidRDefault="00342EFB" w:rsidP="007256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Ворогушиной  С.В. </w:t>
            </w:r>
          </w:p>
          <w:p w:rsidR="00342EFB" w:rsidRPr="005230D1" w:rsidRDefault="00342EFB" w:rsidP="008E7418">
            <w:pPr>
              <w:jc w:val="right"/>
            </w:pPr>
          </w:p>
        </w:tc>
      </w:tr>
    </w:tbl>
    <w:p w:rsidR="00342EFB" w:rsidRDefault="00342EFB" w:rsidP="00031167">
      <w:pPr>
        <w:tabs>
          <w:tab w:val="left" w:pos="400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 по  устранению  выявленных  нарушений  в  ходе  проверки  от  22.05.2017  года    акт  № 518  МДОУ  «Детский  сад № 170»</w:t>
      </w:r>
    </w:p>
    <w:p w:rsidR="00342EFB" w:rsidRDefault="00342EFB" w:rsidP="00031167">
      <w:pPr>
        <w:tabs>
          <w:tab w:val="left" w:pos="4007"/>
        </w:tabs>
        <w:jc w:val="center"/>
        <w:rPr>
          <w:b/>
          <w:sz w:val="24"/>
          <w:szCs w:val="24"/>
        </w:rPr>
      </w:pPr>
    </w:p>
    <w:p w:rsidR="00342EFB" w:rsidRDefault="00342EFB" w:rsidP="0003116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Администрация  МДОУ  «Детский  сад № 170» </w:t>
      </w:r>
      <w:r w:rsidRPr="008F6946">
        <w:rPr>
          <w:sz w:val="24"/>
          <w:szCs w:val="24"/>
        </w:rPr>
        <w:t>сообщает  об  устранении  выявленных  в  ходе плановой  проверки управлением  Федеральной  службы  по  надзору  в  сфере  защиты  прав  потребителей  и  благополучия  человека  по  Ярославской  области  проводившегося  в  отношении  МДОУ  «Детский  сад № 170»  с  21.04.2017  (19  календарных  дней)  (Акт  проверки  № 518),   нарушений:</w:t>
      </w:r>
      <w:r>
        <w:rPr>
          <w:sz w:val="24"/>
          <w:szCs w:val="24"/>
        </w:rPr>
        <w:t xml:space="preserve">  </w:t>
      </w:r>
    </w:p>
    <w:p w:rsidR="00342EFB" w:rsidRPr="005373B5" w:rsidRDefault="00342EFB" w:rsidP="00031167">
      <w:pPr>
        <w:pStyle w:val="ListParagraph"/>
        <w:numPr>
          <w:ilvl w:val="0"/>
          <w:numId w:val="1"/>
        </w:numPr>
        <w:tabs>
          <w:tab w:val="left" w:pos="426"/>
        </w:tabs>
        <w:jc w:val="both"/>
      </w:pPr>
      <w:r>
        <w:rPr>
          <w:sz w:val="24"/>
          <w:szCs w:val="24"/>
        </w:rPr>
        <w:t xml:space="preserve"> В  настоящее время  с  25.06.2018  года  по  27.08.2018  года  между  МДОУ  «Детский  сад № 170»  и  ООО  «ВеллеВ»  заключен  договор  на  приобретение  и  установку прогулочных  веранд  </w:t>
      </w:r>
      <w:r w:rsidRPr="005373B5">
        <w:rPr>
          <w:sz w:val="24"/>
          <w:szCs w:val="24"/>
        </w:rPr>
        <w:t xml:space="preserve">  </w:t>
      </w:r>
      <w:r>
        <w:rPr>
          <w:sz w:val="24"/>
          <w:szCs w:val="24"/>
        </w:rPr>
        <w:t>в  количестве  4  штук  на  4  игровые  площадки  (копия  договора  прилагается).</w:t>
      </w:r>
    </w:p>
    <w:p w:rsidR="00342EFB" w:rsidRPr="005373B5" w:rsidRDefault="00342EFB" w:rsidP="00031167">
      <w:pPr>
        <w:pStyle w:val="ListParagraph"/>
        <w:numPr>
          <w:ilvl w:val="0"/>
          <w:numId w:val="1"/>
        </w:numPr>
        <w:tabs>
          <w:tab w:val="left" w:pos="426"/>
        </w:tabs>
        <w:jc w:val="both"/>
      </w:pPr>
      <w:r>
        <w:rPr>
          <w:sz w:val="24"/>
          <w:szCs w:val="24"/>
        </w:rPr>
        <w:t xml:space="preserve">Туалетная  комната  оборудована  душевым  поддоном.  Срок  выполнения  -   01.08.2017  года </w:t>
      </w:r>
      <w:r w:rsidRPr="00FE22C2">
        <w:rPr>
          <w:sz w:val="24"/>
          <w:szCs w:val="24"/>
        </w:rPr>
        <w:t xml:space="preserve"> </w:t>
      </w:r>
      <w:r>
        <w:rPr>
          <w:sz w:val="24"/>
          <w:szCs w:val="24"/>
        </w:rPr>
        <w:t>и постоянно.</w:t>
      </w:r>
    </w:p>
    <w:p w:rsidR="00342EFB" w:rsidRPr="005373B5" w:rsidRDefault="00342EFB" w:rsidP="00031167">
      <w:pPr>
        <w:pStyle w:val="ListParagraph"/>
        <w:numPr>
          <w:ilvl w:val="0"/>
          <w:numId w:val="1"/>
        </w:numPr>
        <w:tabs>
          <w:tab w:val="left" w:pos="426"/>
        </w:tabs>
        <w:jc w:val="both"/>
      </w:pPr>
      <w:r>
        <w:rPr>
          <w:sz w:val="24"/>
          <w:szCs w:val="24"/>
        </w:rPr>
        <w:t xml:space="preserve">В  туалетных  комнатах  всех  групп  установлен  водопроводный  кран  для  технических  целей.    Срок  выполнения  -  01.07.2018  год  </w:t>
      </w:r>
      <w:r w:rsidRPr="00FE22C2">
        <w:rPr>
          <w:sz w:val="24"/>
          <w:szCs w:val="24"/>
        </w:rPr>
        <w:t xml:space="preserve"> </w:t>
      </w:r>
      <w:r>
        <w:rPr>
          <w:sz w:val="24"/>
          <w:szCs w:val="24"/>
        </w:rPr>
        <w:t>и постоянно.</w:t>
      </w:r>
    </w:p>
    <w:p w:rsidR="00342EFB" w:rsidRPr="00FE1D59" w:rsidRDefault="00342EFB" w:rsidP="00031167">
      <w:pPr>
        <w:pStyle w:val="ListParagraph"/>
        <w:numPr>
          <w:ilvl w:val="0"/>
          <w:numId w:val="1"/>
        </w:numPr>
        <w:tabs>
          <w:tab w:val="left" w:pos="426"/>
        </w:tabs>
        <w:jc w:val="both"/>
      </w:pPr>
      <w:r>
        <w:rPr>
          <w:sz w:val="24"/>
          <w:szCs w:val="24"/>
        </w:rPr>
        <w:t xml:space="preserve">Мойки  всех  групповых  комнат  оснащены  решетками  для  осуществления  2  этапа  мытья  посуды.  Срок  выполнения  -  31.12.2017  год </w:t>
      </w:r>
      <w:r w:rsidRPr="00FE22C2">
        <w:rPr>
          <w:sz w:val="24"/>
          <w:szCs w:val="24"/>
        </w:rPr>
        <w:t xml:space="preserve"> </w:t>
      </w:r>
      <w:r>
        <w:rPr>
          <w:sz w:val="24"/>
          <w:szCs w:val="24"/>
        </w:rPr>
        <w:t>и постоянно.</w:t>
      </w:r>
    </w:p>
    <w:p w:rsidR="00342EFB" w:rsidRPr="00FE1D59" w:rsidRDefault="00342EFB" w:rsidP="00031167">
      <w:pPr>
        <w:pStyle w:val="ListParagraph"/>
        <w:numPr>
          <w:ilvl w:val="0"/>
          <w:numId w:val="1"/>
        </w:numPr>
        <w:tabs>
          <w:tab w:val="left" w:pos="426"/>
        </w:tabs>
        <w:jc w:val="both"/>
      </w:pPr>
      <w:r>
        <w:rPr>
          <w:sz w:val="24"/>
          <w:szCs w:val="24"/>
        </w:rPr>
        <w:t xml:space="preserve">Умывальные  раковины  в  туалетной  комнате  1  и  2  групп  установлены  на  высоту  в  соответствие  с  требованиями  санитарных  правил.  Срок  выполнения  -  31.05.2018  год  </w:t>
      </w:r>
      <w:r w:rsidRPr="00FE22C2">
        <w:rPr>
          <w:sz w:val="24"/>
          <w:szCs w:val="24"/>
        </w:rPr>
        <w:t xml:space="preserve"> </w:t>
      </w:r>
      <w:r>
        <w:rPr>
          <w:sz w:val="24"/>
          <w:szCs w:val="24"/>
        </w:rPr>
        <w:t>и постоянно.</w:t>
      </w:r>
    </w:p>
    <w:p w:rsidR="00342EFB" w:rsidRPr="00FE1D59" w:rsidRDefault="00342EFB" w:rsidP="00031167">
      <w:pPr>
        <w:pStyle w:val="ListParagraph"/>
        <w:numPr>
          <w:ilvl w:val="0"/>
          <w:numId w:val="1"/>
        </w:numPr>
        <w:tabs>
          <w:tab w:val="left" w:pos="426"/>
        </w:tabs>
        <w:jc w:val="both"/>
      </w:pPr>
      <w:r>
        <w:rPr>
          <w:sz w:val="24"/>
          <w:szCs w:val="24"/>
        </w:rPr>
        <w:t xml:space="preserve">На  пищеблоке  заменена  ванна  для  мытья  кухонной  посуды.  Срок  выполнения  -  01.07.2018  год  и постоянно.  (Копия  договора  на  приобретение  ванны  для  пищеблока  прилагается).   </w:t>
      </w:r>
    </w:p>
    <w:p w:rsidR="00342EFB" w:rsidRPr="00FE1D59" w:rsidRDefault="00342EFB" w:rsidP="00031167">
      <w:pPr>
        <w:pStyle w:val="ListParagraph"/>
        <w:numPr>
          <w:ilvl w:val="0"/>
          <w:numId w:val="1"/>
        </w:numPr>
        <w:tabs>
          <w:tab w:val="left" w:pos="426"/>
        </w:tabs>
        <w:jc w:val="both"/>
      </w:pPr>
      <w:r>
        <w:rPr>
          <w:sz w:val="24"/>
          <w:szCs w:val="24"/>
        </w:rPr>
        <w:t xml:space="preserve"> Обеспечена  исправная  работа  вытяжки  над  плитой  в  пищеблоке.  Срок  выполнения  -  31.12.2017  год  и   постоянно. </w:t>
      </w:r>
      <w:r w:rsidRPr="00FE22C2">
        <w:rPr>
          <w:sz w:val="24"/>
          <w:szCs w:val="24"/>
        </w:rPr>
        <w:t>(Копия  договора  прилагается).</w:t>
      </w:r>
    </w:p>
    <w:p w:rsidR="00342EFB" w:rsidRPr="00FE22C2" w:rsidRDefault="00342EFB" w:rsidP="00031167">
      <w:pPr>
        <w:pStyle w:val="ListParagraph"/>
        <w:numPr>
          <w:ilvl w:val="0"/>
          <w:numId w:val="1"/>
        </w:numPr>
        <w:tabs>
          <w:tab w:val="left" w:pos="426"/>
        </w:tabs>
        <w:jc w:val="both"/>
      </w:pPr>
      <w:r w:rsidRPr="00FE1D59">
        <w:rPr>
          <w:sz w:val="24"/>
        </w:rPr>
        <w:t xml:space="preserve">Сон  35  детей  организован  на  раскладных  кроватях  с  жестким  ложем.  </w:t>
      </w:r>
      <w:r>
        <w:rPr>
          <w:sz w:val="24"/>
        </w:rPr>
        <w:t xml:space="preserve">Срок  выполнения  -  31.12.2017  год </w:t>
      </w:r>
      <w:r>
        <w:rPr>
          <w:sz w:val="24"/>
          <w:szCs w:val="24"/>
        </w:rPr>
        <w:t>и постоянно.</w:t>
      </w:r>
      <w:r w:rsidRPr="00FE22C2">
        <w:rPr>
          <w:sz w:val="24"/>
        </w:rPr>
        <w:t xml:space="preserve"> (Копия  договора  на  приобретение  раскладных  кроватей  прилагается).</w:t>
      </w:r>
    </w:p>
    <w:p w:rsidR="00342EFB" w:rsidRPr="00C94039" w:rsidRDefault="00342EFB" w:rsidP="00031167">
      <w:pPr>
        <w:pStyle w:val="ListParagraph"/>
        <w:numPr>
          <w:ilvl w:val="0"/>
          <w:numId w:val="1"/>
        </w:numPr>
        <w:tabs>
          <w:tab w:val="left" w:pos="426"/>
        </w:tabs>
        <w:jc w:val="both"/>
      </w:pPr>
      <w:r>
        <w:rPr>
          <w:sz w:val="24"/>
          <w:szCs w:val="24"/>
        </w:rPr>
        <w:t xml:space="preserve"> Сделана  прививка  против  гепатита  А  младшему  воспитателю  Выборновой  И.В.  сделана  07.06.2017  года.  (Копия  санитарной  книжки  прилагается).  Срок  выполнения  07.06.2017  года  и постоянно.</w:t>
      </w:r>
    </w:p>
    <w:p w:rsidR="00342EFB" w:rsidRPr="00FE22C2" w:rsidRDefault="00342EFB" w:rsidP="00031167">
      <w:pPr>
        <w:pStyle w:val="ListParagraph"/>
        <w:numPr>
          <w:ilvl w:val="0"/>
          <w:numId w:val="1"/>
        </w:numPr>
        <w:tabs>
          <w:tab w:val="left" w:pos="426"/>
        </w:tabs>
        <w:jc w:val="both"/>
      </w:pPr>
      <w:r>
        <w:rPr>
          <w:sz w:val="24"/>
          <w:szCs w:val="24"/>
        </w:rPr>
        <w:t xml:space="preserve">В  связи  с  переходом  на услуги  по  организации  питания в  ООО  «Социальное  питание»,  норма  питания  на  1  ребенка  (исходя  из  рекомендуемого  суточного  набора  продуктов)   выполняются.  Срок  выполнения  с  12.09.2017  и  постоянно. </w:t>
      </w:r>
    </w:p>
    <w:p w:rsidR="00342EFB" w:rsidRPr="00FE22C2" w:rsidRDefault="00342EFB" w:rsidP="00031167">
      <w:pPr>
        <w:pStyle w:val="ListParagraph"/>
        <w:numPr>
          <w:ilvl w:val="0"/>
          <w:numId w:val="1"/>
        </w:numPr>
        <w:tabs>
          <w:tab w:val="left" w:pos="426"/>
        </w:tabs>
        <w:jc w:val="both"/>
      </w:pPr>
      <w:r>
        <w:rPr>
          <w:sz w:val="24"/>
          <w:szCs w:val="24"/>
        </w:rPr>
        <w:t xml:space="preserve">Приготовление  блюд  проводится  в  строгом  соответствие  с  технологическими  картами.  Срок  выполнения  с  01.06.2017года  и  постоянно.  </w:t>
      </w:r>
    </w:p>
    <w:p w:rsidR="00342EFB" w:rsidRPr="008F6946" w:rsidRDefault="00342EFB" w:rsidP="00031167">
      <w:pPr>
        <w:pStyle w:val="ListParagraph"/>
        <w:numPr>
          <w:ilvl w:val="0"/>
          <w:numId w:val="1"/>
        </w:numPr>
        <w:tabs>
          <w:tab w:val="left" w:pos="426"/>
        </w:tabs>
        <w:jc w:val="both"/>
      </w:pPr>
      <w:r>
        <w:rPr>
          <w:sz w:val="24"/>
          <w:szCs w:val="24"/>
        </w:rPr>
        <w:t xml:space="preserve">С – витаминизация  третьего  блюда  проводится  в  соответствие  с  требованиями  санитарных  правил.  Срок  выполнения  с 01.06.2017  года  и  постоянно.  </w:t>
      </w:r>
    </w:p>
    <w:p w:rsidR="00342EFB" w:rsidRDefault="00342EFB" w:rsidP="00031167">
      <w:pPr>
        <w:tabs>
          <w:tab w:val="left" w:pos="426"/>
        </w:tabs>
        <w:jc w:val="both"/>
      </w:pPr>
    </w:p>
    <w:p w:rsidR="00342EFB" w:rsidRDefault="00342EFB" w:rsidP="00031167">
      <w:pPr>
        <w:tabs>
          <w:tab w:val="left" w:pos="426"/>
        </w:tabs>
        <w:jc w:val="both"/>
      </w:pPr>
    </w:p>
    <w:p w:rsidR="00342EFB" w:rsidRPr="007256E5" w:rsidRDefault="00342EFB" w:rsidP="007256E5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 </w:t>
      </w:r>
      <w:r w:rsidRPr="008F6946">
        <w:rPr>
          <w:sz w:val="24"/>
        </w:rPr>
        <w:t xml:space="preserve">Заведующий  МДОУ  «Детский  сад № 170»  ____________/С.В. Ворогушина/ </w:t>
      </w:r>
    </w:p>
    <w:sectPr w:rsidR="00342EFB" w:rsidRPr="007256E5" w:rsidSect="0019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0498"/>
    <w:multiLevelType w:val="hybridMultilevel"/>
    <w:tmpl w:val="28F80CCE"/>
    <w:lvl w:ilvl="0" w:tplc="A6464D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167"/>
    <w:rsid w:val="00031167"/>
    <w:rsid w:val="00100277"/>
    <w:rsid w:val="00105FAB"/>
    <w:rsid w:val="001946E2"/>
    <w:rsid w:val="0026093D"/>
    <w:rsid w:val="00342EFB"/>
    <w:rsid w:val="0040122D"/>
    <w:rsid w:val="005230D1"/>
    <w:rsid w:val="005373B5"/>
    <w:rsid w:val="005909E6"/>
    <w:rsid w:val="007256E5"/>
    <w:rsid w:val="008E7418"/>
    <w:rsid w:val="008F6946"/>
    <w:rsid w:val="00AD40F7"/>
    <w:rsid w:val="00B66EAA"/>
    <w:rsid w:val="00BE516C"/>
    <w:rsid w:val="00C07C5C"/>
    <w:rsid w:val="00C94039"/>
    <w:rsid w:val="00D863D3"/>
    <w:rsid w:val="00FE1D59"/>
    <w:rsid w:val="00FE22C2"/>
    <w:rsid w:val="00FE2312"/>
    <w:rsid w:val="00FE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6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1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491</Words>
  <Characters>2803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</dc:creator>
  <cp:keywords/>
  <dc:description/>
  <cp:lastModifiedBy>1</cp:lastModifiedBy>
  <cp:revision>2</cp:revision>
  <dcterms:created xsi:type="dcterms:W3CDTF">2018-11-19T13:06:00Z</dcterms:created>
  <dcterms:modified xsi:type="dcterms:W3CDTF">2019-01-23T10:34:00Z</dcterms:modified>
</cp:coreProperties>
</file>