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A" w:rsidRPr="00114640" w:rsidRDefault="008058DA" w:rsidP="00114640">
      <w:pPr>
        <w:pStyle w:val="NormalWeb"/>
        <w:spacing w:before="51" w:beforeAutospacing="0" w:after="51" w:afterAutospacing="0" w:line="360" w:lineRule="auto"/>
        <w:ind w:firstLine="181"/>
        <w:jc w:val="center"/>
        <w:rPr>
          <w:rFonts w:ascii="Bookman Old Style" w:hAnsi="Bookman Old Style"/>
          <w:b/>
          <w:i/>
          <w:color w:val="D00000"/>
          <w:sz w:val="32"/>
          <w:szCs w:val="32"/>
        </w:rPr>
      </w:pPr>
      <w:r w:rsidRPr="00114640">
        <w:rPr>
          <w:rFonts w:ascii="Bookman Old Style" w:hAnsi="Bookman Old Style"/>
          <w:b/>
          <w:i/>
          <w:color w:val="D00000"/>
          <w:sz w:val="32"/>
          <w:szCs w:val="32"/>
        </w:rPr>
        <w:t>Роль рисования в жизни ребенка</w:t>
      </w:r>
    </w:p>
    <w:p w:rsidR="008058DA" w:rsidRPr="004E3D83" w:rsidRDefault="008058DA" w:rsidP="00114640">
      <w:pPr>
        <w:pStyle w:val="NormalWeb"/>
        <w:spacing w:before="51" w:beforeAutospacing="0" w:after="51" w:afterAutospacing="0" w:line="360" w:lineRule="auto"/>
        <w:ind w:firstLine="181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воспитатель Очеева Евгения Николаевна</w:t>
      </w:r>
    </w:p>
    <w:p w:rsidR="008058DA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>Многие родители задаются вопросом, так ли важно рисование в жизни ребенка?</w:t>
      </w: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Однако, чаще всего это увлечение проходит.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«головоногов». Рисунки детей разных народов, но одного возраста удивительно схожи между собой, что говорит о биологической природе детского рисования.</w:t>
      </w:r>
    </w:p>
    <w:p w:rsidR="008058DA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  <w:sectPr w:rsidR="008058DA" w:rsidSect="00114640"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58DA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 xml:space="preserve">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</w:t>
      </w:r>
    </w:p>
    <w:p w:rsidR="008058DA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</w:p>
    <w:p w:rsidR="008058DA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>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8058DA" w:rsidRPr="004E3D83" w:rsidRDefault="008058DA" w:rsidP="00114640">
      <w:pPr>
        <w:pStyle w:val="NormalWeb"/>
        <w:spacing w:before="51" w:beforeAutospacing="0" w:after="51" w:afterAutospacing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9pt;height:154.5pt">
            <v:imagedata r:id="rId7" r:href="rId8" cropbottom="1939f" cropleft="1570f"/>
          </v:shape>
        </w:pict>
      </w:r>
    </w:p>
    <w:p w:rsidR="008058DA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  <w:sectPr w:rsidR="008058DA" w:rsidSect="00114640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341"/>
            <w:col w:w="4832"/>
          </w:cols>
          <w:docGrid w:linePitch="360"/>
        </w:sectPr>
      </w:pP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хотя никакого конкретного изображения там не прослеживается. Вообще, рисунки эти строго отражают этапы развития зри</w:t>
      </w:r>
      <w:r>
        <w:rPr>
          <w:sz w:val="28"/>
          <w:szCs w:val="28"/>
        </w:rPr>
        <w:t>тельно-</w:t>
      </w:r>
      <w:r w:rsidRPr="004E3D83">
        <w:rPr>
          <w:sz w:val="28"/>
          <w:szCs w:val="28"/>
        </w:rPr>
        <w:t>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 xml:space="preserve">Известный педагог И. Дистервег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</w:t>
      </w:r>
      <w:r>
        <w:rPr>
          <w:sz w:val="28"/>
          <w:szCs w:val="28"/>
        </w:rPr>
        <w:t>в процессе рисования координирую</w:t>
      </w:r>
      <w:r w:rsidRPr="004E3D83">
        <w:rPr>
          <w:sz w:val="28"/>
          <w:szCs w:val="28"/>
        </w:rPr>
        <w:t xml:space="preserve">тся конкретно-образное мышление, связанное в основном с работой правого </w:t>
      </w:r>
      <w:r>
        <w:rPr>
          <w:sz w:val="28"/>
          <w:szCs w:val="28"/>
        </w:rPr>
        <w:t>полушария мозга</w:t>
      </w:r>
      <w:r w:rsidRPr="00775E80">
        <w:rPr>
          <w:sz w:val="28"/>
          <w:szCs w:val="28"/>
        </w:rPr>
        <w:t xml:space="preserve"> </w:t>
      </w:r>
      <w:r w:rsidRPr="004E3D83">
        <w:rPr>
          <w:sz w:val="28"/>
          <w:szCs w:val="28"/>
        </w:rPr>
        <w:t>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>Большинство психологов и педагогов сходятся во мнении, что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4E3D83">
        <w:rPr>
          <w:iCs/>
          <w:sz w:val="28"/>
          <w:szCs w:val="28"/>
        </w:rPr>
        <w:t>(очки, борода)</w:t>
      </w:r>
      <w:r w:rsidRPr="004E3D83">
        <w:rPr>
          <w:sz w:val="28"/>
          <w:szCs w:val="28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 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</w:t>
      </w: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  <w:r w:rsidRPr="004E3D83">
        <w:rPr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8058DA" w:rsidRPr="004E3D83" w:rsidRDefault="008058DA" w:rsidP="00907E98">
      <w:pPr>
        <w:pStyle w:val="NormalWeb"/>
        <w:spacing w:before="51" w:beforeAutospacing="0" w:after="51" w:afterAutospacing="0"/>
        <w:ind w:firstLine="184"/>
        <w:jc w:val="both"/>
        <w:rPr>
          <w:sz w:val="28"/>
          <w:szCs w:val="28"/>
        </w:rPr>
      </w:pPr>
    </w:p>
    <w:sectPr w:rsidR="008058DA" w:rsidRPr="004E3D83" w:rsidSect="0011464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DA" w:rsidRDefault="008058DA" w:rsidP="004E3D83">
      <w:pPr>
        <w:spacing w:after="0" w:line="240" w:lineRule="auto"/>
      </w:pPr>
      <w:r>
        <w:separator/>
      </w:r>
    </w:p>
  </w:endnote>
  <w:endnote w:type="continuationSeparator" w:id="1">
    <w:p w:rsidR="008058DA" w:rsidRDefault="008058DA" w:rsidP="004E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DA" w:rsidRDefault="008058D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058DA" w:rsidRDefault="00805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DA" w:rsidRDefault="008058DA" w:rsidP="004E3D83">
      <w:pPr>
        <w:spacing w:after="0" w:line="240" w:lineRule="auto"/>
      </w:pPr>
      <w:r>
        <w:separator/>
      </w:r>
    </w:p>
  </w:footnote>
  <w:footnote w:type="continuationSeparator" w:id="1">
    <w:p w:rsidR="008058DA" w:rsidRDefault="008058DA" w:rsidP="004E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98"/>
    <w:rsid w:val="00114640"/>
    <w:rsid w:val="001F4A6A"/>
    <w:rsid w:val="002E5D97"/>
    <w:rsid w:val="00384199"/>
    <w:rsid w:val="00395D7E"/>
    <w:rsid w:val="00464B25"/>
    <w:rsid w:val="004D3E82"/>
    <w:rsid w:val="004E3D83"/>
    <w:rsid w:val="00775E80"/>
    <w:rsid w:val="008058DA"/>
    <w:rsid w:val="00907E98"/>
    <w:rsid w:val="00B835E7"/>
    <w:rsid w:val="00E92BA4"/>
    <w:rsid w:val="00F24E9C"/>
    <w:rsid w:val="00F8184A"/>
    <w:rsid w:val="00FC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7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E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3D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D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etizamir.er.ru/uploads/thumbs/image/1080x1900_fit_7db0de174f94e8df84f46e3a69fb8b3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677</Words>
  <Characters>3860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YANA</cp:lastModifiedBy>
  <cp:revision>5</cp:revision>
  <dcterms:created xsi:type="dcterms:W3CDTF">2017-12-23T18:59:00Z</dcterms:created>
  <dcterms:modified xsi:type="dcterms:W3CDTF">2017-12-24T18:54:00Z</dcterms:modified>
</cp:coreProperties>
</file>