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27" w:rsidRDefault="009A4B27" w:rsidP="004C343E">
      <w:pPr>
        <w:jc w:val="both"/>
        <w:rPr>
          <w:lang w:val="en-US"/>
        </w:rPr>
      </w:pPr>
    </w:p>
    <w:p w:rsidR="009A4B27" w:rsidRDefault="009A4B27" w:rsidP="00384EA5">
      <w:pPr>
        <w:jc w:val="center"/>
        <w:rPr>
          <w:lang w:val="en-US"/>
        </w:rPr>
      </w:pPr>
      <w:r w:rsidRPr="00384EA5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5pt;height:500.5pt">
            <v:imagedata r:id="rId4" o:title="" croptop="2190f" cropbottom="3084f" cropright="1693f"/>
          </v:shape>
        </w:pict>
      </w:r>
    </w:p>
    <w:p w:rsidR="009A4B27" w:rsidRPr="004C343E" w:rsidRDefault="009A4B27" w:rsidP="004C343E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4C343E">
        <w:object w:dxaOrig="15994" w:dyaOrig="10957">
          <v:shape id="_x0000_i1026" type="#_x0000_t75" style="width:799.5pt;height:548pt" o:ole="">
            <v:imagedata r:id="rId5" o:title=""/>
          </v:shape>
          <o:OLEObject Type="Embed" ProgID="Word.Document.8" ShapeID="_x0000_i1026" DrawAspect="Content" ObjectID="_1572294490" r:id="rId6">
            <o:FieldCodes>\s</o:FieldCodes>
          </o:OLEObject>
        </w:object>
      </w:r>
      <w:bookmarkStart w:id="0" w:name="_GoBack"/>
      <w:bookmarkEnd w:id="0"/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850"/>
        <w:gridCol w:w="2126"/>
        <w:gridCol w:w="851"/>
        <w:gridCol w:w="2126"/>
        <w:gridCol w:w="851"/>
        <w:gridCol w:w="2126"/>
        <w:gridCol w:w="850"/>
        <w:gridCol w:w="1985"/>
        <w:gridCol w:w="850"/>
      </w:tblGrid>
      <w:tr w:rsidR="009A4B27" w:rsidRPr="00486868" w:rsidTr="00EA09D0">
        <w:trPr>
          <w:trHeight w:val="802"/>
        </w:trPr>
        <w:tc>
          <w:tcPr>
            <w:tcW w:w="15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868">
              <w:rPr>
                <w:rFonts w:ascii="Times New Roman" w:hAnsi="Times New Roman"/>
                <w:b/>
                <w:sz w:val="28"/>
                <w:szCs w:val="28"/>
              </w:rPr>
              <w:t>6 день</w:t>
            </w:r>
          </w:p>
        </w:tc>
        <w:tc>
          <w:tcPr>
            <w:tcW w:w="2977" w:type="dxa"/>
            <w:gridSpan w:val="2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868">
              <w:rPr>
                <w:rFonts w:ascii="Times New Roman" w:hAnsi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2977" w:type="dxa"/>
            <w:gridSpan w:val="2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868">
              <w:rPr>
                <w:rFonts w:ascii="Times New Roman" w:hAnsi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2976" w:type="dxa"/>
            <w:gridSpan w:val="2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868">
              <w:rPr>
                <w:rFonts w:ascii="Times New Roman" w:hAnsi="Times New Roman"/>
                <w:b/>
                <w:sz w:val="28"/>
                <w:szCs w:val="28"/>
              </w:rPr>
              <w:t>9 день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868">
              <w:rPr>
                <w:rFonts w:ascii="Times New Roman" w:hAnsi="Times New Roman"/>
                <w:b/>
                <w:sz w:val="28"/>
                <w:szCs w:val="28"/>
              </w:rPr>
              <w:t>10 день</w:t>
            </w:r>
          </w:p>
        </w:tc>
      </w:tr>
      <w:tr w:rsidR="009A4B27" w:rsidRPr="00486868" w:rsidTr="00EA09D0">
        <w:trPr>
          <w:trHeight w:val="379"/>
        </w:trPr>
        <w:tc>
          <w:tcPr>
            <w:tcW w:w="1526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Приём пищи</w:t>
            </w:r>
          </w:p>
        </w:tc>
        <w:tc>
          <w:tcPr>
            <w:tcW w:w="1843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850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Выход блюд</w:t>
            </w: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851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Выход блюд</w:t>
            </w: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851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Выход блюд</w:t>
            </w: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850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Выход блюд</w:t>
            </w:r>
          </w:p>
        </w:tc>
        <w:tc>
          <w:tcPr>
            <w:tcW w:w="1985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850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Выход блюд</w:t>
            </w:r>
          </w:p>
        </w:tc>
      </w:tr>
      <w:tr w:rsidR="009A4B27" w:rsidRPr="00486868" w:rsidTr="00EA09D0">
        <w:trPr>
          <w:trHeight w:val="1712"/>
        </w:trPr>
        <w:tc>
          <w:tcPr>
            <w:tcW w:w="15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86868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843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Каша Дружба жидкая на молоке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на молоке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Кекс «Здоровье»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Масло  сливочное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Сад-</w:t>
            </w:r>
            <w:r w:rsidRPr="00486868">
              <w:rPr>
                <w:rFonts w:ascii="Times New Roman" w:hAnsi="Times New Roman"/>
                <w:sz w:val="20"/>
                <w:szCs w:val="20"/>
              </w:rPr>
              <w:t>Яйцо вареное</w:t>
            </w:r>
          </w:p>
        </w:tc>
        <w:tc>
          <w:tcPr>
            <w:tcW w:w="850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Каша  ячневая молочная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Чай с молоком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Масло сливочное порционно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Сыр порционно</w:t>
            </w:r>
          </w:p>
        </w:tc>
        <w:tc>
          <w:tcPr>
            <w:tcW w:w="851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9A4B27" w:rsidRPr="00BB0076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9A4B27" w:rsidRPr="00BB0076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076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A4B27" w:rsidRPr="00BB0076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07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A4B27" w:rsidRPr="00BB0076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Каша пшенная молочная жидкая</w:t>
            </w:r>
          </w:p>
          <w:p w:rsidR="009A4B27" w:rsidRPr="00486868" w:rsidRDefault="009A4B27" w:rsidP="00EA09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  <w:p w:rsidR="009A4B27" w:rsidRPr="00486868" w:rsidRDefault="009A4B27" w:rsidP="00EA09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на молоке</w:t>
            </w:r>
          </w:p>
          <w:p w:rsidR="009A4B27" w:rsidRPr="00486868" w:rsidRDefault="009A4B27" w:rsidP="00EA09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9A4B27" w:rsidRPr="00486868" w:rsidRDefault="009A4B27" w:rsidP="00EA09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  <w:p w:rsidR="009A4B27" w:rsidRDefault="009A4B27" w:rsidP="00EA09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Сад- </w:t>
            </w:r>
            <w:r w:rsidRPr="00486868">
              <w:rPr>
                <w:rFonts w:ascii="Times New Roman" w:hAnsi="Times New Roman"/>
                <w:sz w:val="20"/>
                <w:szCs w:val="20"/>
              </w:rPr>
              <w:t>Сыр порционно</w:t>
            </w:r>
          </w:p>
          <w:p w:rsidR="009A4B27" w:rsidRPr="00486868" w:rsidRDefault="009A4B27" w:rsidP="00EA09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Ясли – яйцо вареное</w:t>
            </w:r>
          </w:p>
        </w:tc>
        <w:tc>
          <w:tcPr>
            <w:tcW w:w="851" w:type="dxa"/>
          </w:tcPr>
          <w:p w:rsidR="009A4B27" w:rsidRPr="00BB0076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76">
              <w:rPr>
                <w:rFonts w:ascii="Times New Roman" w:hAnsi="Times New Roman"/>
                <w:sz w:val="18"/>
                <w:szCs w:val="18"/>
              </w:rPr>
              <w:t>150/180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</w:t>
            </w:r>
            <w:r w:rsidRPr="00486868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9A4B27" w:rsidRPr="00EF4801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Каша гречневая вязкая</w:t>
            </w:r>
          </w:p>
          <w:p w:rsidR="009A4B27" w:rsidRPr="00EF4801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9A4B27" w:rsidRPr="00EF4801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Сыр порционно</w:t>
            </w:r>
          </w:p>
        </w:tc>
        <w:tc>
          <w:tcPr>
            <w:tcW w:w="850" w:type="dxa"/>
          </w:tcPr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150/180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10/15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4B27" w:rsidRPr="00EF4801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Вермишель молочная</w:t>
            </w:r>
          </w:p>
          <w:p w:rsidR="009A4B27" w:rsidRPr="00EF4801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  <w:p w:rsidR="009A4B27" w:rsidRPr="00EF4801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9A4B27" w:rsidRPr="00EF4801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Масло сливочное порционно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10/15</w:t>
            </w: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B27" w:rsidRPr="00486868" w:rsidTr="00EA09D0">
        <w:trPr>
          <w:trHeight w:val="2550"/>
        </w:trPr>
        <w:tc>
          <w:tcPr>
            <w:tcW w:w="15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86868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843" w:type="dxa"/>
          </w:tcPr>
          <w:p w:rsidR="009A4B27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Суп картофельный с рыбой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Огурец соленый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Биточек из мяса птицы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Рагу овощное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Кисель из замор. фруктов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20/40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120/150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150/180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20/30</w:t>
            </w: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 из свеж. кап.</w:t>
            </w:r>
            <w:r w:rsidRPr="00486868">
              <w:rPr>
                <w:rFonts w:ascii="Times New Roman" w:hAnsi="Times New Roman"/>
                <w:sz w:val="20"/>
                <w:szCs w:val="20"/>
              </w:rPr>
              <w:t xml:space="preserve"> с мясом куры и сметаной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Каша гречневая рассыпчатая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Гуляш из мяса птицы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Свекла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Компот из смеси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сухофруктов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80/120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</w:t>
            </w:r>
            <w:r w:rsidRPr="00486868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9A4B27" w:rsidRPr="00BB0076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76">
              <w:rPr>
                <w:rFonts w:ascii="Times New Roman" w:hAnsi="Times New Roman"/>
                <w:sz w:val="18"/>
                <w:szCs w:val="18"/>
              </w:rPr>
              <w:t>150/180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20/30</w:t>
            </w: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Суп  «Крестьянский» без мяса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Бефстроганов из отварного мяса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Макароны отварные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Кисель из фруктов замор.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 xml:space="preserve">Помидор </w:t>
            </w:r>
          </w:p>
        </w:tc>
        <w:tc>
          <w:tcPr>
            <w:tcW w:w="851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120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9A4B27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Суп гороховый с мясом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 xml:space="preserve">Голубцы ленивые запеченные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Соус сметанный с томатом и луком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Компот из смеси</w:t>
            </w:r>
          </w:p>
          <w:p w:rsidR="009A4B27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сухофруктов с вит. С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</w:tcPr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01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0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F4801">
              <w:rPr>
                <w:rFonts w:ascii="Times New Roman" w:hAnsi="Times New Roman"/>
                <w:sz w:val="18"/>
                <w:szCs w:val="18"/>
              </w:rPr>
              <w:t>0/150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30/50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BB0076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76">
              <w:rPr>
                <w:rFonts w:ascii="Times New Roman" w:hAnsi="Times New Roman"/>
                <w:sz w:val="18"/>
                <w:szCs w:val="18"/>
              </w:rPr>
              <w:t>150/180</w:t>
            </w:r>
          </w:p>
          <w:p w:rsidR="009A4B27" w:rsidRDefault="009A4B27" w:rsidP="00EA09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01">
              <w:rPr>
                <w:rFonts w:ascii="Times New Roman" w:hAnsi="Times New Roman"/>
                <w:sz w:val="18"/>
                <w:szCs w:val="18"/>
              </w:rPr>
              <w:t>20/30</w:t>
            </w:r>
          </w:p>
        </w:tc>
        <w:tc>
          <w:tcPr>
            <w:tcW w:w="1985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Свекольник на мясном бульоне со сметаной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Запеканка картофельная с отварным мясом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Соус томатный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Компот из смеси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сухофруктов с вит. С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Огурец свежий</w:t>
            </w:r>
          </w:p>
        </w:tc>
        <w:tc>
          <w:tcPr>
            <w:tcW w:w="850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B27" w:rsidRPr="00486868" w:rsidTr="00EA09D0">
        <w:trPr>
          <w:trHeight w:val="1005"/>
        </w:trPr>
        <w:tc>
          <w:tcPr>
            <w:tcW w:w="15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86868">
              <w:rPr>
                <w:rFonts w:ascii="Times New Roman" w:hAnsi="Times New Roman"/>
                <w:b/>
              </w:rPr>
              <w:t xml:space="preserve">Полдник </w:t>
            </w:r>
          </w:p>
        </w:tc>
        <w:tc>
          <w:tcPr>
            <w:tcW w:w="1843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Кисломолочный продукт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Кондитерское  изделие</w:t>
            </w:r>
          </w:p>
        </w:tc>
        <w:tc>
          <w:tcPr>
            <w:tcW w:w="850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Кисломолочный продукт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Кондитерское </w:t>
            </w:r>
            <w:r w:rsidRPr="00486868">
              <w:rPr>
                <w:rFonts w:ascii="Times New Roman" w:hAnsi="Times New Roman"/>
                <w:sz w:val="20"/>
                <w:szCs w:val="20"/>
              </w:rPr>
              <w:t>изделие</w:t>
            </w:r>
            <w:r>
              <w:rPr>
                <w:rFonts w:ascii="Times New Roman" w:hAnsi="Times New Roman"/>
                <w:sz w:val="20"/>
                <w:szCs w:val="20"/>
              </w:rPr>
              <w:t>(пряник)</w:t>
            </w:r>
          </w:p>
        </w:tc>
        <w:tc>
          <w:tcPr>
            <w:tcW w:w="851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Кисломолочный продукт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Выпечное изделие</w:t>
            </w:r>
          </w:p>
        </w:tc>
        <w:tc>
          <w:tcPr>
            <w:tcW w:w="851" w:type="dxa"/>
          </w:tcPr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sz w:val="18"/>
                <w:szCs w:val="18"/>
              </w:rPr>
              <w:t>/200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9A4B27" w:rsidRPr="00EF4801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Молоко кипяченое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Кондитерское</w:t>
            </w:r>
            <w:r w:rsidRPr="00EF4801">
              <w:rPr>
                <w:rFonts w:ascii="Times New Roman" w:hAnsi="Times New Roman"/>
                <w:sz w:val="20"/>
                <w:szCs w:val="20"/>
              </w:rPr>
              <w:t xml:space="preserve"> изделие</w:t>
            </w:r>
          </w:p>
        </w:tc>
        <w:tc>
          <w:tcPr>
            <w:tcW w:w="850" w:type="dxa"/>
          </w:tcPr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80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Кисломолочный продукт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Кондитерское </w:t>
            </w:r>
            <w:r w:rsidRPr="00486868">
              <w:rPr>
                <w:rFonts w:ascii="Times New Roman" w:hAnsi="Times New Roman"/>
                <w:sz w:val="20"/>
                <w:szCs w:val="20"/>
              </w:rPr>
              <w:t xml:space="preserve"> изделие</w:t>
            </w:r>
          </w:p>
        </w:tc>
        <w:tc>
          <w:tcPr>
            <w:tcW w:w="850" w:type="dxa"/>
          </w:tcPr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20/50</w:t>
            </w:r>
          </w:p>
          <w:p w:rsidR="009A4B27" w:rsidRPr="00486868" w:rsidRDefault="009A4B27" w:rsidP="00EA09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B27" w:rsidRPr="00486868" w:rsidTr="00EA09D0">
        <w:trPr>
          <w:trHeight w:val="1907"/>
        </w:trPr>
        <w:tc>
          <w:tcPr>
            <w:tcW w:w="15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86868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1843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Запеканка творожная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Чай  с сахаром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Хлеб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Фрукт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80/120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/50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150/180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20/30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Каштаны из рыбы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Пюре картофельное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Огурец свежий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486868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9A4B27" w:rsidRPr="00BB0076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76">
              <w:rPr>
                <w:rFonts w:ascii="Times New Roman" w:hAnsi="Times New Roman"/>
                <w:sz w:val="18"/>
                <w:szCs w:val="18"/>
              </w:rPr>
              <w:t>110/150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</w:t>
            </w:r>
            <w:r w:rsidRPr="00486868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Овощи тушеные в молочном соусе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Котлета из говядины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 xml:space="preserve">Чай  с  сахаром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Фрукт</w:t>
            </w:r>
          </w:p>
        </w:tc>
        <w:tc>
          <w:tcPr>
            <w:tcW w:w="851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9A4B27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2126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 xml:space="preserve">Пюре картофельное </w:t>
            </w:r>
          </w:p>
          <w:p w:rsidR="009A4B27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Рыба тушеная с овощами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Огурец соленый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 xml:space="preserve">Чай с сахаром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EF4801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801">
              <w:rPr>
                <w:rFonts w:ascii="Times New Roman" w:hAnsi="Times New Roman"/>
                <w:sz w:val="18"/>
                <w:szCs w:val="18"/>
              </w:rPr>
              <w:t>20/30</w:t>
            </w:r>
          </w:p>
          <w:p w:rsidR="009A4B27" w:rsidRPr="00486868" w:rsidRDefault="009A4B27" w:rsidP="00EA09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Запеканка творожная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>Соус молочный сладкий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Чай  с сахаром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Хлеб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20"/>
                <w:szCs w:val="20"/>
              </w:rPr>
              <w:t xml:space="preserve">Фрукт </w:t>
            </w:r>
          </w:p>
          <w:p w:rsidR="009A4B27" w:rsidRPr="00486868" w:rsidRDefault="009A4B27" w:rsidP="00EA09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</w:t>
            </w:r>
            <w:r w:rsidRPr="00486868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9A4B27" w:rsidRPr="00486868" w:rsidRDefault="009A4B27" w:rsidP="00EA09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868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</w:tbl>
    <w:p w:rsidR="009A4B27" w:rsidRDefault="009A4B27"/>
    <w:sectPr w:rsidR="009A4B27" w:rsidSect="004C343E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911"/>
    <w:rsid w:val="0025567E"/>
    <w:rsid w:val="002A11C4"/>
    <w:rsid w:val="00384EA5"/>
    <w:rsid w:val="00486868"/>
    <w:rsid w:val="004C343E"/>
    <w:rsid w:val="005F11A2"/>
    <w:rsid w:val="00664F41"/>
    <w:rsid w:val="006A5488"/>
    <w:rsid w:val="009A4B27"/>
    <w:rsid w:val="009C7183"/>
    <w:rsid w:val="00BB0076"/>
    <w:rsid w:val="00D1498E"/>
    <w:rsid w:val="00D75911"/>
    <w:rsid w:val="00DD313E"/>
    <w:rsid w:val="00EA09D0"/>
    <w:rsid w:val="00E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3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370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Mvideo</dc:creator>
  <cp:keywords/>
  <dc:description/>
  <cp:lastModifiedBy>YANA</cp:lastModifiedBy>
  <cp:revision>3</cp:revision>
  <dcterms:created xsi:type="dcterms:W3CDTF">2017-11-15T20:10:00Z</dcterms:created>
  <dcterms:modified xsi:type="dcterms:W3CDTF">2017-11-15T20:42:00Z</dcterms:modified>
</cp:coreProperties>
</file>