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13" w:rsidRPr="00177BFA" w:rsidRDefault="00D62C13" w:rsidP="00177BFA">
      <w:pPr>
        <w:pStyle w:val="article-block"/>
        <w:jc w:val="center"/>
        <w:rPr>
          <w:b/>
          <w:color w:val="FF6600"/>
          <w:sz w:val="52"/>
          <w:szCs w:val="52"/>
        </w:rPr>
      </w:pPr>
      <w:r w:rsidRPr="00177BFA">
        <w:rPr>
          <w:b/>
          <w:color w:val="FF6600"/>
          <w:sz w:val="52"/>
          <w:szCs w:val="52"/>
        </w:rPr>
        <w:t>Игры с прищепками</w:t>
      </w:r>
    </w:p>
    <w:p w:rsidR="00D62C13" w:rsidRDefault="00D62C13" w:rsidP="00177BFA">
      <w:pPr>
        <w:pStyle w:val="article-block"/>
        <w:jc w:val="center"/>
        <w:rPr>
          <w:sz w:val="28"/>
          <w:szCs w:val="28"/>
        </w:rPr>
      </w:pPr>
      <w:r w:rsidRPr="002349AA">
        <w:rPr>
          <w:sz w:val="28"/>
          <w:szCs w:val="28"/>
        </w:rPr>
        <w:t xml:space="preserve">Составитель: </w:t>
      </w:r>
      <w:r>
        <w:rPr>
          <w:sz w:val="28"/>
          <w:szCs w:val="28"/>
        </w:rPr>
        <w:t xml:space="preserve">воспитатель </w:t>
      </w:r>
      <w:r w:rsidRPr="002349AA">
        <w:rPr>
          <w:sz w:val="28"/>
          <w:szCs w:val="28"/>
        </w:rPr>
        <w:t>Цимбарева Л.Ю</w:t>
      </w:r>
      <w:r>
        <w:rPr>
          <w:sz w:val="28"/>
          <w:szCs w:val="28"/>
        </w:rPr>
        <w:t>.</w:t>
      </w:r>
    </w:p>
    <w:p w:rsidR="00D62C13" w:rsidRDefault="00D62C13" w:rsidP="00177BFA">
      <w:pPr>
        <w:pStyle w:val="article-block"/>
        <w:spacing w:before="0" w:beforeAutospacing="0" w:after="0" w:afterAutospacing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21pt;height:250.5pt">
            <v:imagedata r:id="rId4" r:href="rId5" cropleft="1153f" cropright="1563f"/>
          </v:shape>
        </w:pict>
      </w:r>
    </w:p>
    <w:p w:rsidR="00D62C13" w:rsidRPr="00177BFA" w:rsidRDefault="00D62C13" w:rsidP="00177BFA">
      <w:pPr>
        <w:pStyle w:val="article-block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62C13" w:rsidRPr="00177BFA" w:rsidRDefault="00D62C13" w:rsidP="00177BFA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7BFA">
        <w:rPr>
          <w:rStyle w:val="c1"/>
          <w:sz w:val="28"/>
          <w:szCs w:val="28"/>
        </w:rPr>
        <w:t>В нашем быту много интересных предметов, привлекающих внимание детей: пробки, крышки, пуговки, пластмассовые бутылочки, прищепки.</w:t>
      </w:r>
    </w:p>
    <w:p w:rsidR="00D62C13" w:rsidRPr="00177BFA" w:rsidRDefault="00D62C13" w:rsidP="00177BF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177BFA">
        <w:rPr>
          <w:rStyle w:val="c1"/>
          <w:sz w:val="28"/>
          <w:szCs w:val="28"/>
        </w:rPr>
        <w:t>Если для нас это просто необходимые вещи, то для ребенка они могут стать интересными игрушками, превосходящими</w:t>
      </w:r>
      <w:r>
        <w:rPr>
          <w:rStyle w:val="c1"/>
          <w:sz w:val="28"/>
          <w:szCs w:val="28"/>
        </w:rPr>
        <w:t xml:space="preserve"> по своим развивающим свойствам </w:t>
      </w:r>
      <w:r w:rsidRPr="00177BFA">
        <w:rPr>
          <w:rStyle w:val="c1"/>
          <w:sz w:val="28"/>
          <w:szCs w:val="28"/>
        </w:rPr>
        <w:t xml:space="preserve">покупные аналоги. </w:t>
      </w:r>
      <w:r w:rsidRPr="00177BFA">
        <w:rPr>
          <w:sz w:val="28"/>
          <w:szCs w:val="28"/>
        </w:rPr>
        <w:pict>
          <v:shape id="_x0000_i1026" type="#_x0000_t75" alt="" style="width:24pt;height:24pt">
            <v:imagedata r:id="rId6" o:title=""/>
          </v:shape>
        </w:pict>
      </w:r>
    </w:p>
    <w:p w:rsidR="00D62C13" w:rsidRPr="00177BFA" w:rsidRDefault="00D62C13" w:rsidP="00177B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BFA">
        <w:rPr>
          <w:rFonts w:ascii="Times New Roman" w:hAnsi="Times New Roman"/>
          <w:sz w:val="28"/>
          <w:szCs w:val="28"/>
          <w:lang w:eastAsia="ru-RU"/>
        </w:rPr>
        <w:t xml:space="preserve">Прищепки являются хорошим средством для развития мелкой моторики и укрепления мышц кистей рук. А ещё с их помощью можно изучать счёт, цвет, расположение в пространстве (вверху, внизу, справа, слева). </w:t>
      </w:r>
    </w:p>
    <w:p w:rsidR="00D62C13" w:rsidRPr="00177BFA" w:rsidRDefault="00D62C13" w:rsidP="00177BFA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7BFA">
        <w:rPr>
          <w:rStyle w:val="c2"/>
          <w:sz w:val="28"/>
          <w:szCs w:val="28"/>
        </w:rPr>
        <w:t xml:space="preserve">Впервые игры с деревянными бельевыми прищепками, которые можно было прикреплять к корзине с тонкими краями, использовала Мария Монтессори, известный итальянский педагог. Но тогда эти предметы занимали незначительное место в ее педагогической системе.  В настоящее время промышленность выпускает самые разнообразные прищепки, различающиеся величиной, материалом, широкой цветовой гаммой.  </w:t>
      </w:r>
    </w:p>
    <w:p w:rsidR="00D62C13" w:rsidRPr="00177BFA" w:rsidRDefault="00D62C13" w:rsidP="00177BFA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7BFA">
        <w:rPr>
          <w:rStyle w:val="c2"/>
          <w:sz w:val="28"/>
          <w:szCs w:val="28"/>
        </w:rPr>
        <w:t xml:space="preserve">У нас в руках самая обыкновенная бельевая прищепка… Нажимаем на длинные кончики прищепки так, чтобы она с другой стороны раскрылась. Похоже, как будто кто-то открывает рот. Стоит для этого взять зеленую прищепку, и нам сразу становится понятно, что это «настоящий </w:t>
      </w:r>
      <w:r w:rsidRPr="00177BFA">
        <w:rPr>
          <w:rStyle w:val="c2"/>
          <w:b/>
          <w:sz w:val="28"/>
          <w:szCs w:val="28"/>
        </w:rPr>
        <w:t>крокодил</w:t>
      </w:r>
      <w:r w:rsidRPr="00177BFA">
        <w:rPr>
          <w:rStyle w:val="c2"/>
          <w:sz w:val="28"/>
          <w:szCs w:val="28"/>
        </w:rPr>
        <w:t xml:space="preserve">». А теперь прицепим нашего крокодила к желтому кружочку. Что ж, сразу вспоминаются строки К. Чуковского: </w:t>
      </w:r>
    </w:p>
    <w:p w:rsidR="00D62C13" w:rsidRPr="00177BFA" w:rsidRDefault="00D62C13" w:rsidP="00177BF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177BFA">
        <w:rPr>
          <w:rStyle w:val="c2"/>
          <w:sz w:val="28"/>
          <w:szCs w:val="28"/>
        </w:rPr>
        <w:t xml:space="preserve">"Горе! Горе! Крокодил </w:t>
      </w:r>
      <w:r w:rsidRPr="00177BFA">
        <w:rPr>
          <w:rStyle w:val="c1"/>
          <w:sz w:val="28"/>
          <w:szCs w:val="28"/>
        </w:rPr>
        <w:t>Солнце в небе проглотил!"</w:t>
      </w:r>
    </w:p>
    <w:p w:rsidR="00D62C13" w:rsidRPr="00177BFA" w:rsidRDefault="00D62C13" w:rsidP="00177BF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177BFA">
        <w:rPr>
          <w:rStyle w:val="c1"/>
          <w:sz w:val="28"/>
          <w:szCs w:val="28"/>
        </w:rPr>
        <w:t xml:space="preserve">А если прицепить прищепки к разноцветным кружкам и получаем самые разные </w:t>
      </w:r>
      <w:r w:rsidRPr="00177BFA">
        <w:rPr>
          <w:rStyle w:val="c1"/>
          <w:b/>
          <w:sz w:val="28"/>
          <w:szCs w:val="28"/>
        </w:rPr>
        <w:t>цветы:</w:t>
      </w:r>
      <w:r w:rsidRPr="00177BFA">
        <w:rPr>
          <w:rStyle w:val="c1"/>
          <w:sz w:val="28"/>
          <w:szCs w:val="28"/>
        </w:rPr>
        <w:t xml:space="preserve"> васильки, подсолнухи, ромашки и </w:t>
      </w:r>
      <w:r w:rsidRPr="00177BFA">
        <w:rPr>
          <w:rStyle w:val="c1"/>
          <w:b/>
          <w:sz w:val="28"/>
          <w:szCs w:val="28"/>
        </w:rPr>
        <w:t xml:space="preserve">солнышко </w:t>
      </w:r>
      <w:r w:rsidRPr="00177BFA">
        <w:rPr>
          <w:rStyle w:val="c1"/>
          <w:sz w:val="28"/>
          <w:szCs w:val="28"/>
        </w:rPr>
        <w:t>с желтыми лучиками. Вот так, незаметно и  увлекательно, мы способствуем развитию конструктивного мышления.</w:t>
      </w:r>
    </w:p>
    <w:p w:rsidR="00D62C13" w:rsidRPr="00177BFA" w:rsidRDefault="00D62C13" w:rsidP="00177BF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177BFA">
        <w:rPr>
          <w:rStyle w:val="c2"/>
          <w:sz w:val="28"/>
          <w:szCs w:val="28"/>
        </w:rPr>
        <w:t>Возьмем зеленый треугольник и прикрепим к его краям зеленые прищепки-веточки получилась</w:t>
      </w:r>
      <w:r w:rsidRPr="00177BFA">
        <w:rPr>
          <w:rStyle w:val="c1"/>
          <w:sz w:val="28"/>
          <w:szCs w:val="28"/>
        </w:rPr>
        <w:t xml:space="preserve"> </w:t>
      </w:r>
      <w:r w:rsidRPr="00177BFA">
        <w:rPr>
          <w:rStyle w:val="c1"/>
          <w:b/>
          <w:sz w:val="28"/>
          <w:szCs w:val="28"/>
        </w:rPr>
        <w:t>ёлочка.</w:t>
      </w:r>
      <w:r w:rsidRPr="00177BFA">
        <w:rPr>
          <w:sz w:val="28"/>
          <w:szCs w:val="28"/>
        </w:rPr>
        <w:t xml:space="preserve"> </w:t>
      </w:r>
      <w:r w:rsidRPr="00177BFA">
        <w:rPr>
          <w:rStyle w:val="c2"/>
          <w:sz w:val="28"/>
          <w:szCs w:val="28"/>
        </w:rPr>
        <w:t xml:space="preserve">Чтобы получилась </w:t>
      </w:r>
      <w:r w:rsidRPr="00177BFA">
        <w:rPr>
          <w:rStyle w:val="c2"/>
          <w:b/>
          <w:sz w:val="28"/>
          <w:szCs w:val="28"/>
        </w:rPr>
        <w:t>травка</w:t>
      </w:r>
      <w:r w:rsidRPr="00177BFA">
        <w:rPr>
          <w:rStyle w:val="c2"/>
          <w:sz w:val="28"/>
          <w:szCs w:val="28"/>
        </w:rPr>
        <w:t xml:space="preserve"> к одному краю зеленой полоски прикрепляем зеленые прищепки. </w:t>
      </w:r>
    </w:p>
    <w:p w:rsidR="00D62C13" w:rsidRPr="00177BFA" w:rsidRDefault="00D62C13" w:rsidP="00177BFA">
      <w:pPr>
        <w:pStyle w:val="c4"/>
        <w:spacing w:before="0" w:beforeAutospacing="0" w:after="0" w:afterAutospacing="0"/>
        <w:jc w:val="both"/>
        <w:rPr>
          <w:b/>
          <w:sz w:val="28"/>
          <w:szCs w:val="28"/>
        </w:rPr>
      </w:pPr>
      <w:r w:rsidRPr="00177BFA">
        <w:rPr>
          <w:rStyle w:val="c1"/>
          <w:sz w:val="28"/>
          <w:szCs w:val="28"/>
        </w:rPr>
        <w:t xml:space="preserve">Используя синий овал и синие прищепки-капельки, делаем тучку, из которой идет </w:t>
      </w:r>
      <w:r w:rsidRPr="00177BFA">
        <w:rPr>
          <w:rStyle w:val="c1"/>
          <w:b/>
          <w:sz w:val="28"/>
          <w:szCs w:val="28"/>
        </w:rPr>
        <w:t>дождик</w:t>
      </w:r>
      <w:r w:rsidRPr="00177BFA">
        <w:rPr>
          <w:rStyle w:val="c1"/>
          <w:sz w:val="28"/>
          <w:szCs w:val="28"/>
        </w:rPr>
        <w:t xml:space="preserve">. А, прикрепляя прищепки к небольшим разноцветным овалам, получаем </w:t>
      </w:r>
      <w:r w:rsidRPr="00177BFA">
        <w:rPr>
          <w:rStyle w:val="c1"/>
          <w:b/>
          <w:sz w:val="28"/>
          <w:szCs w:val="28"/>
        </w:rPr>
        <w:t>бабочек.</w:t>
      </w:r>
    </w:p>
    <w:p w:rsidR="00D62C13" w:rsidRPr="00177BFA" w:rsidRDefault="00D62C13" w:rsidP="00177BF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177BFA">
        <w:rPr>
          <w:rStyle w:val="c1"/>
          <w:sz w:val="28"/>
          <w:szCs w:val="28"/>
        </w:rPr>
        <w:t>Такое превращение прищепок может быть бесконечным: человечек, клоун, гусеница, кактус, расчёска, динозаврик, ежик и т.д.</w:t>
      </w:r>
    </w:p>
    <w:p w:rsidR="00D62C13" w:rsidRPr="00177BFA" w:rsidRDefault="00D62C13" w:rsidP="00177BF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177BFA">
        <w:rPr>
          <w:rStyle w:val="c2"/>
          <w:b/>
          <w:sz w:val="28"/>
          <w:szCs w:val="28"/>
          <w:u w:val="single"/>
        </w:rPr>
        <w:t>Важно, играя с ребенком, не забывайте сопровождать все свои действия речью</w:t>
      </w:r>
      <w:r w:rsidRPr="00177BFA">
        <w:rPr>
          <w:rStyle w:val="c2"/>
          <w:sz w:val="28"/>
          <w:szCs w:val="28"/>
        </w:rPr>
        <w:t xml:space="preserve">! </w:t>
      </w:r>
    </w:p>
    <w:p w:rsidR="00D62C13" w:rsidRPr="00177BFA" w:rsidRDefault="00D62C13" w:rsidP="00177BF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177BFA">
        <w:rPr>
          <w:rStyle w:val="c2"/>
          <w:sz w:val="28"/>
          <w:szCs w:val="28"/>
        </w:rPr>
        <w:t xml:space="preserve">Вы можете придумать самые разные истории и рассказать их вместе с вашим ребенком. </w:t>
      </w:r>
    </w:p>
    <w:p w:rsidR="00D62C13" w:rsidRPr="00177BFA" w:rsidRDefault="00D62C13" w:rsidP="00177BFA">
      <w:pPr>
        <w:pStyle w:val="c0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77BFA">
        <w:rPr>
          <w:rStyle w:val="c2"/>
          <w:sz w:val="28"/>
          <w:szCs w:val="28"/>
        </w:rPr>
        <w:t xml:space="preserve">Сюжеты игр с прищепками могут быть самыми разнообразными. </w:t>
      </w:r>
    </w:p>
    <w:p w:rsidR="00D62C13" w:rsidRPr="00177BFA" w:rsidRDefault="00D62C13" w:rsidP="00177BF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177BFA">
        <w:rPr>
          <w:rStyle w:val="c2"/>
          <w:sz w:val="28"/>
          <w:szCs w:val="28"/>
        </w:rPr>
        <w:t xml:space="preserve">«Однажды летом девочка Маша вышла на полянку. Погода была солнечная. </w:t>
      </w:r>
    </w:p>
    <w:p w:rsidR="00D62C13" w:rsidRPr="00177BFA" w:rsidRDefault="00D62C13" w:rsidP="00177BF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177BFA">
        <w:rPr>
          <w:rStyle w:val="c2"/>
          <w:sz w:val="28"/>
          <w:szCs w:val="28"/>
        </w:rPr>
        <w:t xml:space="preserve">Высоко в небе светило яркое солнышко, согревая нас своими ласковыми лучиками. (В это время ребенок кладет в левый верхний угол листа солнышко.) Она посмотрела вокруг: а вокруг зеленеет трава. (Положите в нижнюю часть бумажного листа зеленую полоску с прищепками – травку.) </w:t>
      </w:r>
    </w:p>
    <w:p w:rsidR="00D62C13" w:rsidRPr="00177BFA" w:rsidRDefault="00D62C13" w:rsidP="00177BF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177BFA">
        <w:rPr>
          <w:rStyle w:val="c2"/>
          <w:sz w:val="28"/>
          <w:szCs w:val="28"/>
        </w:rPr>
        <w:t xml:space="preserve">Над травой порхают бабочки. Одна бабочка с желтыми крыльями, другая —с красными, а у третьей бабочки крылья разноцветные: синие и красные. (Вместе с ребенком разместите бабочек на траве, над травой.) Бабочки то поднимаются вверх, то снова опускаются вниз к травке, то собираются в круг, то летают друг над другом. (Перемещайте бабочек.) Потом бабочки устали летать и опустились на траву». </w:t>
      </w:r>
    </w:p>
    <w:p w:rsidR="00D62C13" w:rsidRPr="00177BFA" w:rsidRDefault="00D62C13" w:rsidP="00177BFA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7BFA">
        <w:rPr>
          <w:rStyle w:val="c2"/>
          <w:sz w:val="28"/>
          <w:szCs w:val="28"/>
        </w:rPr>
        <w:t xml:space="preserve">Игры с прищепками развивают мелкую моторику рук. Особенно они полезны, если пальчики ребенка действуют неуверенно, неловко. Игры с прищепками хорошо развивают щипковый хват, способность перераспределять при щипковом хвате мышечный тонус. Очень важно заниматься последовательно (правая рука, левая рука, обе руки), переходить от простого к сложному. Развивая движения пальцев рук, мы тем самым способствуем развитию интеллектуальных и мыслительных процессов ребенка, становлению его речи. </w:t>
      </w:r>
    </w:p>
    <w:p w:rsidR="00D62C13" w:rsidRPr="00177BFA" w:rsidRDefault="00D62C13" w:rsidP="00177BFA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7BFA">
        <w:rPr>
          <w:rStyle w:val="c2"/>
          <w:sz w:val="28"/>
          <w:szCs w:val="28"/>
        </w:rPr>
        <w:t xml:space="preserve">Игры с прищепками идеально подходят для развития мелкой моторики пальчиков. Чем больше малыш ощупывает предметы (желательно различной формы и фактуры), тем меньше вероятность возникновения у него проблем с речью. </w:t>
      </w:r>
    </w:p>
    <w:p w:rsidR="00D62C13" w:rsidRPr="00B26993" w:rsidRDefault="00D62C13" w:rsidP="00B26993">
      <w:pPr>
        <w:pStyle w:val="c4"/>
        <w:spacing w:before="0" w:beforeAutospacing="0" w:after="0" w:afterAutospacing="0"/>
        <w:jc w:val="center"/>
        <w:rPr>
          <w:rStyle w:val="c2"/>
          <w:b/>
          <w:color w:val="0000FF"/>
          <w:sz w:val="40"/>
          <w:szCs w:val="40"/>
        </w:rPr>
      </w:pPr>
      <w:r w:rsidRPr="00B26993">
        <w:rPr>
          <w:rStyle w:val="c2"/>
          <w:b/>
          <w:color w:val="0000FF"/>
          <w:sz w:val="40"/>
          <w:szCs w:val="40"/>
        </w:rPr>
        <w:t>Играйтесь с детьми! Развивайте их!</w:t>
      </w:r>
    </w:p>
    <w:p w:rsidR="00D62C13" w:rsidRPr="00B26993" w:rsidRDefault="00D62C13" w:rsidP="00B26993">
      <w:pPr>
        <w:pStyle w:val="c4"/>
        <w:spacing w:before="0" w:beforeAutospacing="0" w:after="0" w:afterAutospacing="0"/>
        <w:jc w:val="center"/>
        <w:rPr>
          <w:b/>
          <w:color w:val="FF6600"/>
          <w:sz w:val="44"/>
          <w:szCs w:val="44"/>
        </w:rPr>
      </w:pPr>
      <w:r w:rsidRPr="00B26993">
        <w:rPr>
          <w:rStyle w:val="c2"/>
          <w:b/>
          <w:color w:val="FF6600"/>
          <w:sz w:val="44"/>
          <w:szCs w:val="44"/>
        </w:rPr>
        <w:t>Играя  вместе с ребенком, вы получите не меньше удовольствия, чем ваш малыш!</w:t>
      </w:r>
    </w:p>
    <w:p w:rsidR="00D62C13" w:rsidRDefault="00D62C13" w:rsidP="00B26993">
      <w:pPr>
        <w:pStyle w:val="article-block"/>
        <w:spacing w:before="0" w:beforeAutospacing="0" w:after="0" w:afterAutospacing="0"/>
        <w:rPr>
          <w:sz w:val="28"/>
          <w:szCs w:val="28"/>
        </w:rPr>
      </w:pPr>
    </w:p>
    <w:p w:rsidR="00D62C13" w:rsidRDefault="00D62C13" w:rsidP="00B26993">
      <w:pPr>
        <w:pStyle w:val="article-block"/>
        <w:spacing w:before="0" w:beforeAutospacing="0" w:after="0" w:afterAutospacing="0"/>
        <w:rPr>
          <w:sz w:val="28"/>
          <w:szCs w:val="28"/>
        </w:rPr>
      </w:pPr>
    </w:p>
    <w:p w:rsidR="00D62C13" w:rsidRDefault="00D62C13" w:rsidP="00B26993">
      <w:pPr>
        <w:pStyle w:val="article-block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интернет-ресурс: </w:t>
      </w:r>
    </w:p>
    <w:p w:rsidR="00D62C13" w:rsidRPr="00B26993" w:rsidRDefault="00D62C13" w:rsidP="00B26993">
      <w:pPr>
        <w:pStyle w:val="article-block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nsportal.ru</w:t>
      </w:r>
      <w:r>
        <w:rPr>
          <w:sz w:val="28"/>
          <w:szCs w:val="28"/>
        </w:rPr>
        <w:t>;</w:t>
      </w:r>
    </w:p>
    <w:p w:rsidR="00D62C13" w:rsidRPr="00177BFA" w:rsidRDefault="00D62C13" w:rsidP="00B26993">
      <w:pPr>
        <w:pStyle w:val="article-block"/>
        <w:spacing w:before="0" w:beforeAutospacing="0" w:after="0" w:afterAutospacing="0"/>
        <w:rPr>
          <w:sz w:val="28"/>
          <w:szCs w:val="28"/>
        </w:rPr>
      </w:pPr>
      <w:r w:rsidRPr="00177BFA">
        <w:rPr>
          <w:sz w:val="28"/>
          <w:szCs w:val="28"/>
        </w:rPr>
        <w:t>https://ds02.infourok.ru/uploads/ex/05db/0003d66a-f24945ac/hello_html_m77d62a96.jpg</w:t>
      </w:r>
    </w:p>
    <w:sectPr w:rsidR="00D62C13" w:rsidRPr="00177BFA" w:rsidSect="00B26993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805"/>
    <w:rsid w:val="00037CDE"/>
    <w:rsid w:val="00177BFA"/>
    <w:rsid w:val="001A5E5C"/>
    <w:rsid w:val="002349AA"/>
    <w:rsid w:val="004F6FF0"/>
    <w:rsid w:val="00AC1805"/>
    <w:rsid w:val="00B26993"/>
    <w:rsid w:val="00B40BDC"/>
    <w:rsid w:val="00D07D85"/>
    <w:rsid w:val="00D6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D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34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49A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block">
    <w:name w:val="article-block"/>
    <w:basedOn w:val="Normal"/>
    <w:uiPriority w:val="99"/>
    <w:rsid w:val="00AC1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Normal"/>
    <w:uiPriority w:val="99"/>
    <w:rsid w:val="00AC1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AC1805"/>
    <w:rPr>
      <w:rFonts w:cs="Times New Roman"/>
    </w:rPr>
  </w:style>
  <w:style w:type="paragraph" w:customStyle="1" w:styleId="c4">
    <w:name w:val="c4"/>
    <w:basedOn w:val="Normal"/>
    <w:uiPriority w:val="99"/>
    <w:rsid w:val="00AC1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DefaultParagraphFont"/>
    <w:uiPriority w:val="99"/>
    <w:rsid w:val="00AC1805"/>
    <w:rPr>
      <w:rFonts w:cs="Times New Roman"/>
    </w:rPr>
  </w:style>
  <w:style w:type="character" w:customStyle="1" w:styleId="c2">
    <w:name w:val="c2"/>
    <w:basedOn w:val="DefaultParagraphFont"/>
    <w:uiPriority w:val="99"/>
    <w:rsid w:val="00AC1805"/>
    <w:rPr>
      <w:rFonts w:cs="Times New Roman"/>
    </w:rPr>
  </w:style>
  <w:style w:type="character" w:customStyle="1" w:styleId="article-statdate">
    <w:name w:val="article-stat__date"/>
    <w:basedOn w:val="DefaultParagraphFont"/>
    <w:uiPriority w:val="99"/>
    <w:rsid w:val="002349AA"/>
    <w:rPr>
      <w:rFonts w:cs="Times New Roman"/>
    </w:rPr>
  </w:style>
  <w:style w:type="character" w:customStyle="1" w:styleId="article-statcount">
    <w:name w:val="article-stat__count"/>
    <w:basedOn w:val="DefaultParagraphFont"/>
    <w:uiPriority w:val="99"/>
    <w:rsid w:val="002349AA"/>
    <w:rPr>
      <w:rFonts w:cs="Times New Roman"/>
    </w:rPr>
  </w:style>
  <w:style w:type="character" w:customStyle="1" w:styleId="article-stat-tipvalue">
    <w:name w:val="article-stat-tip__value"/>
    <w:basedOn w:val="DefaultParagraphFont"/>
    <w:uiPriority w:val="99"/>
    <w:rsid w:val="002349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https://ds02.infourok.ru/uploads/ex/05db/0003d66a-f24945ac/hello_html_m77d62a96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607</Words>
  <Characters>3462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Алинуся</dc:creator>
  <cp:keywords/>
  <dc:description/>
  <cp:lastModifiedBy>1</cp:lastModifiedBy>
  <cp:revision>2</cp:revision>
  <dcterms:created xsi:type="dcterms:W3CDTF">2019-05-22T06:53:00Z</dcterms:created>
  <dcterms:modified xsi:type="dcterms:W3CDTF">2019-07-22T09:24:00Z</dcterms:modified>
</cp:coreProperties>
</file>