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6" w:rsidRPr="00977C8E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C8E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E86FD6" w:rsidRPr="00977C8E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C8E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86FD6" w:rsidRPr="00977C8E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C8E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E86FD6" w:rsidRPr="00977C8E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FD6" w:rsidRPr="00977C8E" w:rsidRDefault="00E86FD6" w:rsidP="00D421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г.Ярославль</w:t>
      </w:r>
      <w:r>
        <w:rPr>
          <w:rFonts w:ascii="Times New Roman" w:hAnsi="Times New Roman" w:cs="Times New Roman"/>
          <w:sz w:val="24"/>
          <w:szCs w:val="24"/>
        </w:rPr>
        <w:t xml:space="preserve">  "_____" ______________ 20__ </w:t>
      </w:r>
      <w:r w:rsidRPr="00977C8E">
        <w:rPr>
          <w:rFonts w:ascii="Times New Roman" w:hAnsi="Times New Roman" w:cs="Times New Roman"/>
          <w:sz w:val="24"/>
          <w:szCs w:val="24"/>
        </w:rPr>
        <w:t>г.</w:t>
      </w:r>
    </w:p>
    <w:p w:rsidR="00E86FD6" w:rsidRPr="00977C8E" w:rsidRDefault="00E86FD6" w:rsidP="00D421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FD6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977C8E">
        <w:rPr>
          <w:rFonts w:ascii="Times New Roman" w:hAnsi="Times New Roman" w:cs="Times New Roman"/>
          <w:sz w:val="24"/>
          <w:szCs w:val="24"/>
        </w:rPr>
        <w:t>» г.Ярославля, осуществляющее   образовательную   деятельность (далее  -  образовательное учреждение) на осно</w:t>
      </w:r>
      <w:r>
        <w:rPr>
          <w:rFonts w:ascii="Times New Roman" w:hAnsi="Times New Roman" w:cs="Times New Roman"/>
          <w:sz w:val="24"/>
          <w:szCs w:val="24"/>
        </w:rPr>
        <w:t>вании лицензии № 400/15 от 27.11.2015 года</w:t>
      </w:r>
      <w:r w:rsidRPr="00977C8E">
        <w:rPr>
          <w:rFonts w:ascii="Times New Roman" w:hAnsi="Times New Roman" w:cs="Times New Roman"/>
          <w:sz w:val="24"/>
          <w:szCs w:val="24"/>
        </w:rPr>
        <w:t xml:space="preserve"> выданной Департаментом образования Ярославской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C8E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Исполнитель", в лице заведующей Ворогушиной  Светланы  Валерьевны</w:t>
      </w:r>
      <w:r w:rsidRPr="00977C8E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Устава, и </w:t>
      </w:r>
    </w:p>
    <w:p w:rsidR="00E86FD6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D6" w:rsidRPr="00977C8E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86FD6" w:rsidRDefault="00E86FD6" w:rsidP="008B71C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</w:t>
      </w:r>
      <w:r w:rsidRPr="006C7D54">
        <w:rPr>
          <w:rFonts w:ascii="Times New Roman" w:hAnsi="Times New Roman" w:cs="Times New Roman"/>
          <w:szCs w:val="24"/>
        </w:rPr>
        <w:t>фамилия, имя, отчество (при наличии))</w:t>
      </w:r>
    </w:p>
    <w:p w:rsidR="00E86FD6" w:rsidRPr="006C7D54" w:rsidRDefault="00E86FD6" w:rsidP="00D421B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86FD6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 xml:space="preserve">именуемый (ая) в дальнейшем "Заказчик",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86FD6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D6" w:rsidRPr="00977C8E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6FD6" w:rsidRPr="006C7D54" w:rsidRDefault="00E86FD6" w:rsidP="00D421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C7D54">
        <w:rPr>
          <w:rFonts w:ascii="Times New Roman" w:hAnsi="Times New Roman" w:cs="Times New Roman"/>
          <w:szCs w:val="24"/>
        </w:rPr>
        <w:t>(фамилия, имя, отчество (при наличии), дата рождения)</w:t>
      </w:r>
    </w:p>
    <w:p w:rsidR="00E86FD6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D6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86FD6" w:rsidRPr="006C7D54" w:rsidRDefault="00E86FD6" w:rsidP="00D421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C7D54">
        <w:rPr>
          <w:rFonts w:ascii="Times New Roman" w:hAnsi="Times New Roman" w:cs="Times New Roman"/>
          <w:szCs w:val="24"/>
        </w:rPr>
        <w:t>(адрес места жительства ребенка с указанием индекса)</w:t>
      </w:r>
    </w:p>
    <w:p w:rsidR="00E86FD6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D6" w:rsidRPr="00977C8E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FD6" w:rsidRPr="00977C8E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именуемый (ая)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7C8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86FD6" w:rsidRPr="00977C8E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4"/>
      <w:bookmarkEnd w:id="0"/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550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>
        <w:rPr>
          <w:rFonts w:ascii="Times New Roman" w:hAnsi="Times New Roman"/>
          <w:sz w:val="24"/>
          <w:szCs w:val="24"/>
        </w:rPr>
        <w:t>ьного образования), присмотр и уход за «В</w:t>
      </w:r>
      <w:r w:rsidRPr="00D60550">
        <w:rPr>
          <w:rFonts w:ascii="Times New Roman" w:hAnsi="Times New Roman"/>
          <w:sz w:val="24"/>
          <w:szCs w:val="24"/>
        </w:rPr>
        <w:t>оспитанником</w:t>
      </w:r>
      <w:r>
        <w:rPr>
          <w:rFonts w:ascii="Times New Roman" w:hAnsi="Times New Roman"/>
          <w:sz w:val="24"/>
          <w:szCs w:val="24"/>
        </w:rPr>
        <w:t>»</w:t>
      </w:r>
      <w:r w:rsidRPr="002C1B2D">
        <w:rPr>
          <w:rFonts w:ascii="Times New Roman" w:hAnsi="Times New Roman"/>
          <w:sz w:val="24"/>
          <w:szCs w:val="24"/>
        </w:rPr>
        <w:t xml:space="preserve"> </w:t>
      </w:r>
      <w:r w:rsidRPr="00D60550">
        <w:rPr>
          <w:rFonts w:ascii="Times New Roman" w:hAnsi="Times New Roman"/>
          <w:sz w:val="24"/>
          <w:szCs w:val="24"/>
        </w:rPr>
        <w:t>в образовательном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1.2. Форма обучения очная.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78"/>
      <w:bookmarkEnd w:id="1"/>
      <w:r w:rsidRPr="00D60550">
        <w:rPr>
          <w:rFonts w:ascii="Times New Roman" w:hAnsi="Times New Roman" w:cs="Times New Roman"/>
          <w:sz w:val="24"/>
          <w:szCs w:val="24"/>
        </w:rPr>
        <w:t xml:space="preserve">          1.3. Наименование образовательной программы: 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образования, разработанная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0550">
        <w:rPr>
          <w:rFonts w:ascii="Times New Roman" w:hAnsi="Times New Roman" w:cs="Times New Roman"/>
          <w:sz w:val="24"/>
          <w:szCs w:val="24"/>
        </w:rPr>
        <w:t xml:space="preserve">и утвержденная в дошкольном образовательном учреждении в соответствии с федеральным государственным образовательным стандартом дошкольного образования, 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1.5. Режим пребывани</w:t>
      </w:r>
      <w:r>
        <w:rPr>
          <w:rFonts w:ascii="Times New Roman" w:hAnsi="Times New Roman"/>
          <w:sz w:val="24"/>
          <w:szCs w:val="24"/>
        </w:rPr>
        <w:t>я «В</w:t>
      </w:r>
      <w:r w:rsidRPr="00D60550">
        <w:rPr>
          <w:rFonts w:ascii="Times New Roman" w:hAnsi="Times New Roman"/>
          <w:sz w:val="24"/>
          <w:szCs w:val="24"/>
        </w:rPr>
        <w:t>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в образовательном учреждении – 12 часов</w:t>
      </w:r>
      <w:r>
        <w:rPr>
          <w:rFonts w:ascii="Times New Roman" w:hAnsi="Times New Roman"/>
          <w:sz w:val="24"/>
          <w:szCs w:val="24"/>
        </w:rPr>
        <w:t xml:space="preserve"> (изменение режима пребывания возможно по заявлению)</w:t>
      </w:r>
      <w:r w:rsidRPr="00D60550">
        <w:rPr>
          <w:rFonts w:ascii="Times New Roman" w:hAnsi="Times New Roman"/>
          <w:sz w:val="24"/>
          <w:szCs w:val="24"/>
        </w:rPr>
        <w:t>.</w:t>
      </w:r>
    </w:p>
    <w:p w:rsidR="00E86FD6" w:rsidRPr="00D60550" w:rsidRDefault="00E86FD6" w:rsidP="00D421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1.6. Воспитанник зачи</w:t>
      </w:r>
      <w:r>
        <w:rPr>
          <w:rFonts w:ascii="Times New Roman" w:hAnsi="Times New Roman" w:cs="Times New Roman"/>
          <w:sz w:val="24"/>
          <w:szCs w:val="24"/>
        </w:rPr>
        <w:t xml:space="preserve">сляется в группу </w:t>
      </w:r>
      <w:r w:rsidRPr="00484092"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комбинированной  </w:t>
      </w:r>
      <w:r w:rsidRPr="00D60550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E86FD6" w:rsidRPr="00D60550" w:rsidRDefault="00E86FD6" w:rsidP="00D421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86"/>
      <w:bookmarkEnd w:id="2"/>
      <w:r w:rsidRPr="00D60550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2.1</w:t>
      </w:r>
      <w:r w:rsidRPr="00D60550">
        <w:rPr>
          <w:rFonts w:ascii="Times New Roman" w:hAnsi="Times New Roman"/>
          <w:b/>
          <w:sz w:val="24"/>
          <w:szCs w:val="24"/>
        </w:rPr>
        <w:t>. Исполнитель вправе: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«В</w:t>
      </w:r>
      <w:r w:rsidRPr="00D60550">
        <w:rPr>
          <w:rFonts w:ascii="Times New Roman" w:hAnsi="Times New Roman"/>
          <w:sz w:val="24"/>
          <w:szCs w:val="24"/>
        </w:rPr>
        <w:t>оспитаннику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платные образовательные услуги (за рамкам</w:t>
      </w:r>
      <w:r>
        <w:rPr>
          <w:rFonts w:ascii="Times New Roman" w:hAnsi="Times New Roman"/>
          <w:sz w:val="24"/>
          <w:szCs w:val="24"/>
        </w:rPr>
        <w:t>и образовательной деятельности).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D60550">
        <w:rPr>
          <w:rFonts w:ascii="Times New Roman" w:hAnsi="Times New Roman"/>
          <w:sz w:val="24"/>
          <w:szCs w:val="24"/>
        </w:rPr>
        <w:t xml:space="preserve">. Привлекать дополнительные финансовые средства за счет предоставления платных дополнительных образовательных услуг, за счет </w:t>
      </w:r>
      <w:r>
        <w:rPr>
          <w:rFonts w:ascii="Times New Roman" w:hAnsi="Times New Roman"/>
          <w:sz w:val="24"/>
          <w:szCs w:val="24"/>
        </w:rPr>
        <w:t xml:space="preserve">добровольных </w:t>
      </w:r>
      <w:r w:rsidRPr="00D60550">
        <w:rPr>
          <w:rFonts w:ascii="Times New Roman" w:hAnsi="Times New Roman"/>
          <w:sz w:val="24"/>
          <w:szCs w:val="24"/>
        </w:rPr>
        <w:t>пожертвований и целевых взносов физических или юридических лиц.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2.1.4</w:t>
      </w:r>
      <w:r w:rsidRPr="00D60550">
        <w:rPr>
          <w:rFonts w:ascii="Times New Roman" w:hAnsi="Times New Roman" w:cs="Times New Roman"/>
          <w:sz w:val="24"/>
          <w:szCs w:val="24"/>
        </w:rPr>
        <w:t>. Отстранять  ребенка  от  посещения детского сада при проявлении признаков заболевания.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2.1.5</w:t>
      </w:r>
      <w:r w:rsidRPr="00D60550">
        <w:rPr>
          <w:rFonts w:ascii="Times New Roman" w:hAnsi="Times New Roman" w:cs="Times New Roman"/>
          <w:sz w:val="24"/>
          <w:szCs w:val="24"/>
        </w:rPr>
        <w:t>. Защищать  право личности ребенка в случае бестактного поведения или несправедливых претензий со стороны родителей.</w:t>
      </w:r>
    </w:p>
    <w:p w:rsidR="00E86FD6" w:rsidRPr="00D60550" w:rsidRDefault="00E86FD6" w:rsidP="00D4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2.1.6</w:t>
      </w:r>
      <w:r w:rsidRPr="00D60550">
        <w:rPr>
          <w:rFonts w:ascii="Times New Roman" w:hAnsi="Times New Roman"/>
          <w:sz w:val="24"/>
          <w:szCs w:val="24"/>
        </w:rPr>
        <w:t>. Объединять некомплектные группы при сокращении количества воспитанников с соблюдением требований установленных СанПин 2.4.1.3049-13.</w:t>
      </w:r>
    </w:p>
    <w:p w:rsidR="00E86FD6" w:rsidRPr="00D60550" w:rsidRDefault="00E86FD6" w:rsidP="00D4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2.1.7</w:t>
      </w:r>
      <w:r w:rsidRPr="00D60550">
        <w:rPr>
          <w:rFonts w:ascii="Times New Roman" w:hAnsi="Times New Roman"/>
          <w:sz w:val="24"/>
          <w:szCs w:val="24"/>
        </w:rPr>
        <w:t>.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ремонта,  другими  обстоятельствами,  вызванными  объективными причинами.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2.2. </w:t>
      </w:r>
      <w:r w:rsidRPr="00D60550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60550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о пове</w:t>
      </w:r>
      <w:r>
        <w:rPr>
          <w:rFonts w:ascii="Times New Roman" w:hAnsi="Times New Roman"/>
          <w:sz w:val="24"/>
          <w:szCs w:val="24"/>
        </w:rPr>
        <w:t>дении, эмоциональном состоянии «В</w:t>
      </w:r>
      <w:r w:rsidRPr="00D60550">
        <w:rPr>
          <w:rFonts w:ascii="Times New Roman" w:hAnsi="Times New Roman"/>
          <w:sz w:val="24"/>
          <w:szCs w:val="24"/>
        </w:rPr>
        <w:t>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Pr="00D60550">
        <w:rPr>
          <w:rFonts w:ascii="Times New Roman" w:hAnsi="Times New Roman"/>
          <w:sz w:val="24"/>
          <w:szCs w:val="24"/>
        </w:rPr>
        <w:t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>
        <w:rPr>
          <w:rFonts w:ascii="Times New Roman" w:hAnsi="Times New Roman"/>
          <w:sz w:val="24"/>
          <w:szCs w:val="24"/>
        </w:rPr>
        <w:t>тельности, права и обязанности «В</w:t>
      </w:r>
      <w:r w:rsidRPr="00D60550">
        <w:rPr>
          <w:rFonts w:ascii="Times New Roman" w:hAnsi="Times New Roman"/>
          <w:sz w:val="24"/>
          <w:szCs w:val="24"/>
        </w:rPr>
        <w:t>оспитанника</w:t>
      </w:r>
      <w:r>
        <w:rPr>
          <w:rFonts w:ascii="Times New Roman" w:hAnsi="Times New Roman"/>
          <w:sz w:val="24"/>
          <w:szCs w:val="24"/>
        </w:rPr>
        <w:t>»  и «З</w:t>
      </w:r>
      <w:r w:rsidRPr="00D60550">
        <w:rPr>
          <w:rFonts w:ascii="Times New Roman" w:hAnsi="Times New Roman"/>
          <w:sz w:val="24"/>
          <w:szCs w:val="24"/>
        </w:rPr>
        <w:t>аказчика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>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D60550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D60550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образовательного учреждения, избирать  и быть избранным в родительский комитет группы, </w:t>
      </w:r>
      <w:r>
        <w:rPr>
          <w:rFonts w:ascii="Times New Roman" w:hAnsi="Times New Roman" w:cs="Times New Roman"/>
          <w:sz w:val="24"/>
          <w:szCs w:val="24"/>
        </w:rPr>
        <w:t xml:space="preserve">Совет  родителей </w:t>
      </w:r>
      <w:r w:rsidRPr="00D60550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2.2.6</w:t>
      </w:r>
      <w:r w:rsidRPr="00D60550">
        <w:rPr>
          <w:rFonts w:ascii="Times New Roman" w:hAnsi="Times New Roman" w:cs="Times New Roman"/>
          <w:sz w:val="24"/>
          <w:szCs w:val="24"/>
        </w:rPr>
        <w:t>. Участвовать    в   формировании  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  источников финансирования </w:t>
      </w:r>
      <w:r w:rsidRPr="00D60550">
        <w:rPr>
          <w:rFonts w:ascii="Times New Roman" w:hAnsi="Times New Roman" w:cs="Times New Roman"/>
          <w:sz w:val="24"/>
          <w:szCs w:val="24"/>
        </w:rPr>
        <w:t>и изыскании материальных средств для осуществления уставной деятельности Исполнителя.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2.2.7</w:t>
      </w:r>
      <w:r w:rsidRPr="00D60550">
        <w:rPr>
          <w:rFonts w:ascii="Times New Roman" w:hAnsi="Times New Roman" w:cs="Times New Roman"/>
          <w:sz w:val="24"/>
          <w:szCs w:val="24"/>
        </w:rPr>
        <w:t>.  Способствовать оснащению предметно-развивающей среды в группах, благоустройстве территории Исполнителя.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2.2.8</w:t>
      </w:r>
      <w:r w:rsidRPr="00D60550">
        <w:rPr>
          <w:rFonts w:ascii="Times New Roman" w:hAnsi="Times New Roman" w:cs="Times New Roman"/>
          <w:sz w:val="24"/>
          <w:szCs w:val="24"/>
        </w:rPr>
        <w:t>. Доверять передачу ребенка из дошкольного учреждения следующим лицам, достигшим 18-летнего возраста:</w:t>
      </w:r>
    </w:p>
    <w:p w:rsidR="00E86FD6" w:rsidRPr="00A77A71" w:rsidRDefault="00E86FD6" w:rsidP="00D421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86FD6" w:rsidRPr="00A77A71" w:rsidRDefault="00E86FD6" w:rsidP="00D421B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E86FD6" w:rsidRPr="00A77A71" w:rsidRDefault="00E86FD6" w:rsidP="00D421B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3._______________________________________________________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86FD6" w:rsidRPr="00A77A71" w:rsidRDefault="00E86FD6" w:rsidP="00D421B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0550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2.3.1. Обеспечить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доступ к</w:t>
      </w:r>
      <w:r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D60550">
        <w:rPr>
          <w:rFonts w:ascii="Times New Roman" w:hAnsi="Times New Roman"/>
          <w:sz w:val="24"/>
          <w:szCs w:val="24"/>
        </w:rPr>
        <w:t xml:space="preserve"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6055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>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D60550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2.3.6. Создавать безопасные условия обучения, воспитания, присмотра и ухода за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>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 xml:space="preserve">2.3.7. Обучать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по образовательной программе, предусмотренной </w:t>
      </w:r>
      <w:hyperlink w:anchor="Par78" w:history="1">
        <w:r w:rsidRPr="00D60550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D6055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2.3.9. Обеспечивать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   необходимым    четырехразовым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>питанием на основе примерного 10-ти дневного меню, разработанного в соответствии с возрастом, сезонностью, длительностью пребывания в дошкольном учреждении и организованного в соответствии с режимом дня в каждой возрастной группе, в  соответствии  с предъявляемыми  требованиями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>в пределах выделяемого норматива бюджетного финансирования (СанПиН 2.4.1.3049-13).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          2.3.10. Осуществлять медицинское обслуживание Воспитанника: оказывать первую доврачебную помощь, проводить </w:t>
      </w:r>
      <w:r>
        <w:rPr>
          <w:rFonts w:ascii="Times New Roman" w:hAnsi="Times New Roman" w:cs="Times New Roman"/>
          <w:sz w:val="24"/>
          <w:szCs w:val="24"/>
        </w:rPr>
        <w:t>оздоровительно</w:t>
      </w:r>
      <w:r w:rsidRPr="00D60550">
        <w:rPr>
          <w:rFonts w:ascii="Times New Roman" w:hAnsi="Times New Roman" w:cs="Times New Roman"/>
          <w:sz w:val="24"/>
          <w:szCs w:val="24"/>
        </w:rPr>
        <w:t>-профилактические мероприятия, осуществлять наблюдение за его физическим развитием.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2.3.11. Переводить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 не позднее 31 августа каждого календарного года.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Pr="00D60550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D605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систематизации, накопления, 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 xml:space="preserve">обновления, изменения, использования, обезличивания, блокирования, уничтожения, передачи третьим лицам (воспитателям, </w:t>
      </w:r>
      <w:r>
        <w:rPr>
          <w:rFonts w:ascii="Times New Roman" w:hAnsi="Times New Roman" w:cs="Times New Roman"/>
          <w:sz w:val="24"/>
          <w:szCs w:val="24"/>
        </w:rPr>
        <w:t xml:space="preserve">бухгалтерам, </w:t>
      </w:r>
      <w:r w:rsidRPr="00D60550">
        <w:rPr>
          <w:rFonts w:ascii="Times New Roman" w:hAnsi="Times New Roman" w:cs="Times New Roman"/>
          <w:sz w:val="24"/>
          <w:szCs w:val="24"/>
        </w:rPr>
        <w:t>медицинским работникам дошкольного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FD6" w:rsidRPr="00D60550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- данные паспорта родителя (законного представителя)</w:t>
      </w:r>
    </w:p>
    <w:p w:rsidR="00E86FD6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- свидетельство о рождении ребенка (детей</w:t>
      </w:r>
      <w:r>
        <w:rPr>
          <w:rFonts w:ascii="Times New Roman" w:hAnsi="Times New Roman"/>
          <w:sz w:val="24"/>
          <w:szCs w:val="24"/>
        </w:rPr>
        <w:t>)</w:t>
      </w:r>
    </w:p>
    <w:p w:rsidR="00E86FD6" w:rsidRPr="00D60550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-свидетельство о регистрации ребенка</w:t>
      </w:r>
    </w:p>
    <w:p w:rsidR="00E86FD6" w:rsidRPr="00D60550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- фотографии детей</w:t>
      </w:r>
    </w:p>
    <w:p w:rsidR="00E86FD6" w:rsidRPr="00D60550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- поделки, рисунки детей</w:t>
      </w:r>
    </w:p>
    <w:p w:rsidR="00E86FD6" w:rsidRPr="00D60550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- медицинский страховой полис ребенка (детей)</w:t>
      </w:r>
    </w:p>
    <w:p w:rsidR="00E86FD6" w:rsidRPr="00D60550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- медицинская карта, справки ребенка (детей)</w:t>
      </w:r>
    </w:p>
    <w:p w:rsidR="00E86FD6" w:rsidRPr="00D60550" w:rsidRDefault="00E86FD6" w:rsidP="00D4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550">
        <w:rPr>
          <w:rFonts w:ascii="Times New Roman" w:hAnsi="Times New Roman"/>
          <w:sz w:val="24"/>
          <w:szCs w:val="24"/>
        </w:rPr>
        <w:t>- реквизиты банка (используемые для перечисления компенсации родительской платы).</w:t>
      </w:r>
    </w:p>
    <w:p w:rsidR="00E86FD6" w:rsidRPr="00D60550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</w:t>
      </w:r>
      <w:r w:rsidRPr="00D60550">
        <w:rPr>
          <w:rFonts w:ascii="Times New Roman" w:hAnsi="Times New Roman"/>
          <w:sz w:val="24"/>
          <w:szCs w:val="24"/>
        </w:rPr>
        <w:t>. Осуществлять выплату компенсации части родительской платы за присмотр и уход в дошкольном учреждении в размере, установленном действующими 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Ярославской области, города Ярославля </w:t>
      </w:r>
      <w:r w:rsidRPr="00D60550">
        <w:rPr>
          <w:rFonts w:ascii="Times New Roman" w:hAnsi="Times New Roman"/>
          <w:sz w:val="24"/>
          <w:szCs w:val="24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</w:t>
      </w:r>
      <w:r>
        <w:rPr>
          <w:rFonts w:ascii="Times New Roman" w:hAnsi="Times New Roman"/>
          <w:sz w:val="24"/>
          <w:szCs w:val="24"/>
        </w:rPr>
        <w:t>«</w:t>
      </w:r>
      <w:r w:rsidRPr="00D60550">
        <w:rPr>
          <w:rFonts w:ascii="Times New Roman" w:hAnsi="Times New Roman"/>
          <w:sz w:val="24"/>
          <w:szCs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>»</w:t>
      </w:r>
      <w:r w:rsidRPr="00D60550">
        <w:rPr>
          <w:rFonts w:ascii="Times New Roman" w:hAnsi="Times New Roman"/>
          <w:sz w:val="24"/>
          <w:szCs w:val="24"/>
        </w:rPr>
        <w:t xml:space="preserve"> в образовательном учреждении.</w:t>
      </w:r>
    </w:p>
    <w:p w:rsidR="00E86FD6" w:rsidRPr="00D60550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Pr="00D60550">
        <w:rPr>
          <w:rFonts w:ascii="Times New Roman" w:hAnsi="Times New Roman" w:cs="Times New Roman"/>
          <w:sz w:val="24"/>
          <w:szCs w:val="24"/>
        </w:rPr>
        <w:t xml:space="preserve">. Сохранять   место   за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 в   случае  его  болезни, санаторно-курортного  лечения,  карантина,  отпуска и временного отсутствия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на постоянном месте жительства по  уважительной  причине  (болезнь,  командировка) и по заявлению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на летний период. Все уважительные причины отсутствия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60550">
        <w:rPr>
          <w:rFonts w:ascii="Times New Roman" w:hAnsi="Times New Roman" w:cs="Times New Roman"/>
          <w:sz w:val="24"/>
          <w:szCs w:val="24"/>
        </w:rPr>
        <w:t xml:space="preserve"> подтверждаются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60550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документами.</w:t>
      </w:r>
    </w:p>
    <w:p w:rsidR="00E86FD6" w:rsidRPr="006359B2" w:rsidRDefault="00E86FD6" w:rsidP="00D4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</w:t>
      </w:r>
      <w:r w:rsidRPr="006359B2">
        <w:rPr>
          <w:rFonts w:ascii="Times New Roman" w:hAnsi="Times New Roman"/>
          <w:sz w:val="24"/>
          <w:szCs w:val="24"/>
        </w:rPr>
        <w:t xml:space="preserve">. Организовывать  фотосъемку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 в дошкольном учреждении только с письменного согласия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>.</w:t>
      </w:r>
    </w:p>
    <w:p w:rsidR="00E86FD6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86FD6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59B2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E86FD6" w:rsidRPr="006359B2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9B2"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E86FD6" w:rsidRPr="006359B2" w:rsidRDefault="00E86FD6" w:rsidP="00D421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9B2">
        <w:rPr>
          <w:rFonts w:ascii="Times New Roman" w:hAnsi="Times New Roman"/>
          <w:sz w:val="24"/>
          <w:szCs w:val="24"/>
        </w:rPr>
        <w:t xml:space="preserve">2.4.2. Своевременно вносить плату за предоставляемые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Воспитаннику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 платные образовательные услуги, указанные в </w:t>
      </w:r>
      <w:hyperlink w:anchor="Par278" w:history="1">
        <w:r w:rsidRPr="006359B2">
          <w:rPr>
            <w:rFonts w:ascii="Times New Roman" w:hAnsi="Times New Roman"/>
            <w:sz w:val="24"/>
            <w:szCs w:val="24"/>
          </w:rPr>
          <w:t>приложении</w:t>
        </w:r>
      </w:hyperlink>
      <w:r w:rsidRPr="006359B2">
        <w:rPr>
          <w:rFonts w:ascii="Times New Roman" w:hAnsi="Times New Roman"/>
          <w:sz w:val="24"/>
          <w:szCs w:val="24"/>
        </w:rPr>
        <w:t xml:space="preserve"> к настоящему Договору, в размере и порядке, определенными в разделе </w:t>
      </w:r>
      <w:r w:rsidRPr="006359B2">
        <w:rPr>
          <w:rFonts w:ascii="Times New Roman" w:hAnsi="Times New Roman"/>
          <w:sz w:val="24"/>
          <w:szCs w:val="24"/>
          <w:lang w:val="en-US"/>
        </w:rPr>
        <w:t>II</w:t>
      </w:r>
      <w:r w:rsidRPr="006359B2">
        <w:rPr>
          <w:rFonts w:ascii="Times New Roman" w:hAnsi="Times New Roman"/>
          <w:sz w:val="24"/>
          <w:szCs w:val="24"/>
        </w:rPr>
        <w:t xml:space="preserve"> настоящего Договора, а также плату за присмотр и уход за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, в размере, утвержденном </w:t>
      </w:r>
      <w:r>
        <w:rPr>
          <w:rFonts w:ascii="Times New Roman" w:hAnsi="Times New Roman"/>
          <w:sz w:val="24"/>
          <w:szCs w:val="24"/>
        </w:rPr>
        <w:t>приказом департамента образования  мэрии города Ярославля №01-05/407 от 18.06.2015 г.</w:t>
      </w:r>
    </w:p>
    <w:p w:rsidR="00E86FD6" w:rsidRPr="006359B2" w:rsidRDefault="00E86FD6" w:rsidP="00D42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B2">
        <w:rPr>
          <w:rFonts w:ascii="Times New Roman" w:hAnsi="Times New Roman"/>
          <w:sz w:val="24"/>
          <w:szCs w:val="24"/>
        </w:rPr>
        <w:t xml:space="preserve">          2.4.3. При поступлении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 в образовательное учреждение и в период действия настоящего Договора своевременно предоставлять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 все необходи</w:t>
      </w:r>
      <w:r>
        <w:rPr>
          <w:rFonts w:ascii="Times New Roman" w:hAnsi="Times New Roman"/>
          <w:sz w:val="24"/>
          <w:szCs w:val="24"/>
        </w:rPr>
        <w:t>мые документы, предусмотренные У</w:t>
      </w:r>
      <w:r w:rsidRPr="006359B2">
        <w:rPr>
          <w:rFonts w:ascii="Times New Roman" w:hAnsi="Times New Roman"/>
          <w:sz w:val="24"/>
          <w:szCs w:val="24"/>
        </w:rPr>
        <w:t>ставом образовательного учреждения.</w:t>
      </w:r>
    </w:p>
    <w:p w:rsidR="00E86FD6" w:rsidRPr="006359B2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2.4.4.  Своевременно  предоставлять  документы, дающие право на </w:t>
      </w:r>
      <w:r>
        <w:rPr>
          <w:rFonts w:ascii="Times New Roman" w:hAnsi="Times New Roman" w:cs="Times New Roman"/>
          <w:sz w:val="24"/>
          <w:szCs w:val="24"/>
        </w:rPr>
        <w:t>выплату компенсации части родительской платы</w:t>
      </w:r>
      <w:r w:rsidRPr="006359B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за детьми в </w:t>
      </w:r>
      <w:r w:rsidRPr="006359B2">
        <w:rPr>
          <w:rFonts w:ascii="Times New Roman" w:hAnsi="Times New Roman" w:cs="Times New Roman"/>
          <w:sz w:val="24"/>
          <w:szCs w:val="24"/>
        </w:rPr>
        <w:t>дошкольном учреждении.</w:t>
      </w:r>
    </w:p>
    <w:p w:rsidR="00E86FD6" w:rsidRPr="006359B2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2.4.5. Предоставлять  полную  информацию о состоянии развития ребенка, пока он является воспитанником дошкольного учреждения.</w:t>
      </w:r>
    </w:p>
    <w:p w:rsidR="00E86FD6" w:rsidRPr="006359B2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9B2">
        <w:rPr>
          <w:rFonts w:ascii="Times New Roman" w:hAnsi="Times New Roman"/>
          <w:sz w:val="24"/>
          <w:szCs w:val="24"/>
        </w:rPr>
        <w:t xml:space="preserve">2.4.6. Незамедлительно сообщать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E86FD6" w:rsidRPr="003A20B4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0B4">
        <w:rPr>
          <w:rFonts w:ascii="Times New Roman" w:hAnsi="Times New Roman"/>
          <w:sz w:val="24"/>
          <w:szCs w:val="24"/>
        </w:rPr>
        <w:t>2.4.7. Обеспечить посещение «Воспитанником» образовательного учреждения согласно правилам внутреннего распорядка «Исполнителя».</w:t>
      </w:r>
    </w:p>
    <w:p w:rsidR="00E86FD6" w:rsidRPr="003A20B4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0B4">
        <w:rPr>
          <w:rFonts w:ascii="Times New Roman" w:hAnsi="Times New Roman" w:cs="Times New Roman"/>
          <w:sz w:val="24"/>
          <w:szCs w:val="24"/>
        </w:rPr>
        <w:t>2.4.8. Своевременно информировать «Исполнителя» о предстоящем отсутствии «Воспитанника» в образовательном учреждении или его болезни, не допускать пропусков детьми без уважительной причины.</w:t>
      </w:r>
    </w:p>
    <w:p w:rsidR="00E86FD6" w:rsidRPr="003A20B4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0B4">
        <w:rPr>
          <w:rFonts w:ascii="Times New Roman" w:hAnsi="Times New Roman"/>
          <w:sz w:val="24"/>
          <w:szCs w:val="24"/>
        </w:rPr>
        <w:t>2.4.9. 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образовательного учреждения «Воспитанником»  в период заболевания.</w:t>
      </w:r>
    </w:p>
    <w:p w:rsidR="00E86FD6" w:rsidRPr="003A20B4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0B4">
        <w:rPr>
          <w:rFonts w:ascii="Times New Roman" w:hAnsi="Times New Roman"/>
          <w:sz w:val="24"/>
          <w:szCs w:val="24"/>
        </w:rPr>
        <w:t>2.4.10.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6FD6" w:rsidRPr="006359B2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20B4">
        <w:rPr>
          <w:rFonts w:ascii="Times New Roman" w:hAnsi="Times New Roman"/>
          <w:sz w:val="24"/>
          <w:szCs w:val="24"/>
        </w:rPr>
        <w:t>2.4.11. В обязательном порядке предварительно  информировать «Заказчика»  о  выходе  ребенка  после отпуска или болезни для своевременной постановки на питание.</w:t>
      </w:r>
    </w:p>
    <w:p w:rsidR="00E86FD6" w:rsidRPr="006359B2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2.4.12.  Лично   передавать  ребенка утром воспитателю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359B2">
        <w:rPr>
          <w:rFonts w:ascii="Times New Roman" w:hAnsi="Times New Roman" w:cs="Times New Roman"/>
          <w:sz w:val="24"/>
          <w:szCs w:val="24"/>
        </w:rPr>
        <w:t>ечером лично  забирать  ребенка  у  воспитателя группы, не делегировать  эти  права  посторонним  лицам (в  исключительных  случаях забирать ребенка  из  детского  сада  имеет  право  доверенное  лицо по предъявлении документа, заверенного нотариусом, и письменного заявления родителя), лицам, не достигшим 18-летнего возраста и лицам, находящимся в нетрезвом состоянии.</w:t>
      </w:r>
    </w:p>
    <w:p w:rsidR="00E86FD6" w:rsidRPr="006359B2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9B2">
        <w:rPr>
          <w:rFonts w:ascii="Times New Roman" w:hAnsi="Times New Roman"/>
          <w:sz w:val="24"/>
          <w:szCs w:val="24"/>
        </w:rPr>
        <w:t xml:space="preserve">2.4.13. Бережно относиться к имуществу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, возмещать ущерб, причиненный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 xml:space="preserve"> имуществу </w:t>
      </w:r>
      <w:r>
        <w:rPr>
          <w:rFonts w:ascii="Times New Roman" w:hAnsi="Times New Roman"/>
          <w:sz w:val="24"/>
          <w:szCs w:val="24"/>
        </w:rPr>
        <w:t>«</w:t>
      </w:r>
      <w:r w:rsidRPr="006359B2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6359B2"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Федерации.</w:t>
      </w:r>
    </w:p>
    <w:p w:rsidR="00E86FD6" w:rsidRPr="003F39E9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6359B2">
        <w:rPr>
          <w:rFonts w:ascii="Times New Roman" w:hAnsi="Times New Roman" w:cs="Times New Roman"/>
          <w:sz w:val="24"/>
          <w:szCs w:val="24"/>
        </w:rPr>
        <w:t xml:space="preserve">          2.4.14.  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</w:t>
      </w:r>
      <w:r w:rsidRPr="003F39E9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9E9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присмотр и уход за </w:t>
      </w:r>
      <w:r>
        <w:rPr>
          <w:rFonts w:ascii="Times New Roman" w:hAnsi="Times New Roman"/>
          <w:b/>
          <w:sz w:val="24"/>
          <w:szCs w:val="24"/>
        </w:rPr>
        <w:t>«</w:t>
      </w:r>
      <w:r w:rsidRPr="003F39E9">
        <w:rPr>
          <w:rFonts w:ascii="Times New Roman" w:hAnsi="Times New Roman"/>
          <w:b/>
          <w:sz w:val="24"/>
          <w:szCs w:val="24"/>
        </w:rPr>
        <w:t>Воспитанником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86FD6" w:rsidRPr="003F39E9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3F39E9">
        <w:rPr>
          <w:rFonts w:ascii="Times New Roman" w:hAnsi="Times New Roman" w:cs="Times New Roman"/>
          <w:sz w:val="24"/>
          <w:szCs w:val="24"/>
        </w:rPr>
        <w:t xml:space="preserve">3.1. Стоимость  услуг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 xml:space="preserve"> по присмотру и уходу 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3F39E9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составляет: с 12-ти часовым пребыванием детей </w:t>
      </w:r>
      <w:r>
        <w:rPr>
          <w:rFonts w:ascii="Times New Roman" w:hAnsi="Times New Roman" w:cs="Times New Roman"/>
          <w:sz w:val="24"/>
          <w:szCs w:val="24"/>
        </w:rPr>
        <w:t>–145</w:t>
      </w:r>
      <w:r w:rsidRPr="003F39E9">
        <w:rPr>
          <w:rFonts w:ascii="Times New Roman" w:hAnsi="Times New Roman" w:cs="Times New Roman"/>
          <w:sz w:val="24"/>
          <w:szCs w:val="24"/>
        </w:rPr>
        <w:t xml:space="preserve"> руб. в день; с кратковременным пребыванием детей (не более 5 часов в день</w:t>
      </w:r>
      <w:r>
        <w:rPr>
          <w:rFonts w:ascii="Times New Roman" w:hAnsi="Times New Roman" w:cs="Times New Roman"/>
          <w:sz w:val="24"/>
          <w:szCs w:val="24"/>
        </w:rPr>
        <w:t>)  в  размере  85  рублей  в  день  с  обеспечением  одноразовым  питанием,  в  размере  97  рублей  в  день  с  обеспечением  двухразовым  питанием.</w:t>
      </w:r>
      <w:r w:rsidRPr="00150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C9B">
        <w:rPr>
          <w:rFonts w:ascii="Times New Roman" w:hAnsi="Times New Roman" w:cs="Times New Roman"/>
          <w:b/>
          <w:i/>
          <w:sz w:val="22"/>
          <w:szCs w:val="24"/>
        </w:rPr>
        <w:t>(нужное подчеркнуть).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9E9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</w:t>
      </w:r>
      <w:r>
        <w:rPr>
          <w:rFonts w:ascii="Times New Roman" w:hAnsi="Times New Roman"/>
          <w:sz w:val="24"/>
          <w:szCs w:val="24"/>
        </w:rPr>
        <w:t>«</w:t>
      </w:r>
      <w:r w:rsidRPr="003F39E9">
        <w:rPr>
          <w:rFonts w:ascii="Times New Roman" w:hAnsi="Times New Roman"/>
          <w:sz w:val="24"/>
          <w:szCs w:val="24"/>
        </w:rPr>
        <w:t>Воспитанником</w:t>
      </w:r>
      <w:r>
        <w:rPr>
          <w:rFonts w:ascii="Times New Roman" w:hAnsi="Times New Roman"/>
          <w:sz w:val="24"/>
          <w:szCs w:val="24"/>
        </w:rPr>
        <w:t>»</w:t>
      </w:r>
      <w:r w:rsidRPr="003F39E9">
        <w:rPr>
          <w:rFonts w:ascii="Times New Roman" w:hAnsi="Times New Roman"/>
          <w:sz w:val="24"/>
          <w:szCs w:val="24"/>
        </w:rPr>
        <w:t>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9E9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86FD6" w:rsidRPr="003F39E9" w:rsidRDefault="00E86FD6" w:rsidP="00D421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 xml:space="preserve"> 3.3.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E9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>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3F39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F39E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E9">
        <w:rPr>
          <w:rFonts w:ascii="Times New Roman" w:hAnsi="Times New Roman" w:cs="Times New Roman"/>
          <w:sz w:val="24"/>
          <w:szCs w:val="24"/>
        </w:rPr>
        <w:t xml:space="preserve">согласно квитанции, выданной бухгалтерией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>.</w:t>
      </w:r>
    </w:p>
    <w:p w:rsidR="00E86FD6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91"/>
      <w:bookmarkEnd w:id="5"/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F39E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F39E9"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39E9"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39E9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9E9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>
        <w:rPr>
          <w:rFonts w:ascii="Times New Roman" w:hAnsi="Times New Roman"/>
          <w:sz w:val="24"/>
          <w:szCs w:val="24"/>
        </w:rPr>
        <w:t>«</w:t>
      </w:r>
      <w:r w:rsidRPr="003F39E9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3F39E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3F39E9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3F39E9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213"/>
      <w:bookmarkEnd w:id="6"/>
      <w:r w:rsidRPr="003F39E9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9E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9E9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9E9"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19"/>
      <w:bookmarkEnd w:id="7"/>
      <w:r w:rsidRPr="003F39E9">
        <w:rPr>
          <w:rFonts w:ascii="Times New Roman" w:hAnsi="Times New Roman"/>
          <w:b/>
          <w:sz w:val="24"/>
          <w:szCs w:val="24"/>
        </w:rPr>
        <w:t xml:space="preserve">VI. Заключительные положения 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9E9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"_____" ________________ 20 _____ г.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9E9">
        <w:rPr>
          <w:rFonts w:ascii="Times New Roman" w:hAnsi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9E9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9E9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9E9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9E9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6FD6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9E9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86FD6" w:rsidRPr="003F39E9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540316">
        <w:rPr>
          <w:rFonts w:ascii="Times New Roman" w:hAnsi="Times New Roman"/>
          <w:sz w:val="24"/>
          <w:szCs w:val="24"/>
        </w:rPr>
        <w:t>Договор считается пролонгированным на один год, если ни одна из сторон договора не заявила расторжении договора за один месяц до окончания срока договора.</w:t>
      </w:r>
    </w:p>
    <w:p w:rsidR="00E86FD6" w:rsidRPr="003C7FB1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86FD6" w:rsidRPr="00A77A71" w:rsidRDefault="00E86FD6" w:rsidP="00D421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229"/>
      <w:bookmarkEnd w:id="8"/>
      <w:r>
        <w:rPr>
          <w:rFonts w:ascii="Times New Roman" w:hAnsi="Times New Roman"/>
          <w:b/>
          <w:sz w:val="24"/>
          <w:szCs w:val="24"/>
        </w:rPr>
        <w:t>VI</w:t>
      </w:r>
      <w:r w:rsidRPr="00A77A71">
        <w:rPr>
          <w:rFonts w:ascii="Times New Roman" w:hAnsi="Times New Roman"/>
          <w:b/>
          <w:sz w:val="24"/>
          <w:szCs w:val="24"/>
        </w:rPr>
        <w:t>I. Реквизиты и подписи сторон</w:t>
      </w:r>
    </w:p>
    <w:tbl>
      <w:tblPr>
        <w:tblW w:w="9863" w:type="dxa"/>
        <w:tblLayout w:type="fixed"/>
        <w:tblLook w:val="0000"/>
      </w:tblPr>
      <w:tblGrid>
        <w:gridCol w:w="4768"/>
        <w:gridCol w:w="4803"/>
        <w:gridCol w:w="292"/>
      </w:tblGrid>
      <w:tr w:rsidR="00E86FD6" w:rsidRPr="00A70DB7" w:rsidTr="00E223C4">
        <w:trPr>
          <w:trHeight w:val="1657"/>
        </w:trPr>
        <w:tc>
          <w:tcPr>
            <w:tcW w:w="4768" w:type="dxa"/>
          </w:tcPr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  <w:b/>
                <w:bCs/>
              </w:rPr>
            </w:pPr>
            <w:r w:rsidRPr="00A70DB7">
              <w:rPr>
                <w:rFonts w:ascii="Times New Roman" w:hAnsi="Times New Roman"/>
                <w:b/>
                <w:bCs/>
              </w:rPr>
              <w:t>МДОУ «Детский сад № 170»              г.Ярославля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Юридический (почтовый) адрес: 150054, 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г. Ярославль, ул. Чехова,  д. 43 – в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ИНН /КПП  7604056094/760401001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Департамент финансов мэрии 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города Ярославля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(МДОУ Детский сад № 170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л/с 803.03.162.5)</w:t>
            </w:r>
          </w:p>
          <w:p w:rsidR="00E86FD6" w:rsidRPr="00A70DB7" w:rsidRDefault="00E86FD6" w:rsidP="00E223C4">
            <w:pPr>
              <w:tabs>
                <w:tab w:val="left" w:pos="4287"/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Р/с  40701810278883000001</w:t>
            </w:r>
          </w:p>
          <w:p w:rsidR="00E86FD6" w:rsidRPr="00A70DB7" w:rsidRDefault="00E86FD6" w:rsidP="00E223C4">
            <w:pPr>
              <w:tabs>
                <w:tab w:val="left" w:pos="4111"/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в Отделение Ярославль г. Ярославль,  </w:t>
            </w:r>
          </w:p>
          <w:p w:rsidR="00E86FD6" w:rsidRPr="00A70DB7" w:rsidRDefault="00E86FD6" w:rsidP="00E223C4">
            <w:pPr>
              <w:tabs>
                <w:tab w:val="left" w:pos="4111"/>
                <w:tab w:val="left" w:pos="5340"/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БИК 047888001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тел. (факс)  (4852) 79-23 - 30</w:t>
            </w:r>
          </w:p>
          <w:p w:rsidR="00E86FD6" w:rsidRPr="00A70DB7" w:rsidRDefault="00E86FD6" w:rsidP="00E223C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b/>
                <w:sz w:val="22"/>
                <w:szCs w:val="22"/>
              </w:rPr>
              <w:t>РОДИТЕЛИ: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b/>
                <w:sz w:val="22"/>
                <w:szCs w:val="22"/>
              </w:rPr>
              <w:t>МАТЬ_______________________________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sz w:val="22"/>
                <w:szCs w:val="22"/>
              </w:rPr>
              <w:t xml:space="preserve">Паспорт: __________№_________________  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sz w:val="22"/>
                <w:szCs w:val="22"/>
              </w:rPr>
              <w:t>выдан _______________________________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Адрес регистрации: 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Адрес места жительства 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Телефон: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  <w:b/>
              </w:rPr>
            </w:pPr>
            <w:r w:rsidRPr="00A70DB7">
              <w:rPr>
                <w:rFonts w:ascii="Times New Roman" w:hAnsi="Times New Roman"/>
                <w:b/>
              </w:rPr>
              <w:t>ОТЕЦ________________________________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sz w:val="22"/>
                <w:szCs w:val="22"/>
              </w:rPr>
              <w:t xml:space="preserve">Паспорт: __________№_________________  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sz w:val="22"/>
                <w:szCs w:val="22"/>
              </w:rPr>
              <w:t>выдан _______________________________</w:t>
            </w:r>
          </w:p>
          <w:p w:rsidR="00E86FD6" w:rsidRPr="008B0551" w:rsidRDefault="00E86FD6" w:rsidP="00E223C4">
            <w:pPr>
              <w:pStyle w:val="ConsPlusNonformat"/>
              <w:tabs>
                <w:tab w:val="left" w:pos="893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8B0551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Адрес регистрации: 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Адрес места жительства 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 Телефон: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_____________________________________</w:t>
            </w: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rPr>
                <w:rFonts w:ascii="Times New Roman" w:hAnsi="Times New Roman"/>
              </w:rPr>
            </w:pPr>
          </w:p>
          <w:p w:rsidR="00E86FD6" w:rsidRPr="00A70DB7" w:rsidRDefault="00E86FD6" w:rsidP="00E223C4">
            <w:pPr>
              <w:tabs>
                <w:tab w:val="left" w:pos="8931"/>
              </w:tabs>
              <w:ind w:right="-144"/>
              <w:contextualSpacing/>
              <w:jc w:val="center"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>Родители:</w:t>
            </w:r>
          </w:p>
        </w:tc>
        <w:tc>
          <w:tcPr>
            <w:tcW w:w="292" w:type="dxa"/>
          </w:tcPr>
          <w:p w:rsidR="00E86FD6" w:rsidRPr="00A70DB7" w:rsidRDefault="00E86FD6" w:rsidP="00E223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FD6" w:rsidRPr="00A70DB7" w:rsidTr="00E223C4">
        <w:trPr>
          <w:trHeight w:val="80"/>
        </w:trPr>
        <w:tc>
          <w:tcPr>
            <w:tcW w:w="4768" w:type="dxa"/>
          </w:tcPr>
          <w:p w:rsidR="00E86FD6" w:rsidRPr="00A70DB7" w:rsidRDefault="00E86FD6" w:rsidP="00E223C4">
            <w:pPr>
              <w:ind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6FD6" w:rsidRPr="00A70DB7" w:rsidRDefault="00E86FD6" w:rsidP="00E223C4">
            <w:pPr>
              <w:ind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DB7">
              <w:rPr>
                <w:rFonts w:ascii="Times New Roman" w:hAnsi="Times New Roman"/>
                <w:sz w:val="24"/>
                <w:szCs w:val="24"/>
              </w:rPr>
              <w:t>__________(С.В. Ворогушина)</w:t>
            </w:r>
          </w:p>
          <w:p w:rsidR="00E86FD6" w:rsidRPr="00A70DB7" w:rsidRDefault="00E86FD6" w:rsidP="00E223C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70DB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  <w:p w:rsidR="00E86FD6" w:rsidRPr="00A77A71" w:rsidRDefault="00E86FD6" w:rsidP="00E223C4">
            <w:pPr>
              <w:pStyle w:val="ConsPlusCel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left="-250" w:right="-144" w:hanging="283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     _              ___________ /_________________/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left="-250" w:right="-144" w:hanging="283"/>
              <w:contextualSpacing/>
              <w:rPr>
                <w:rFonts w:ascii="Times New Roman" w:hAnsi="Times New Roman"/>
              </w:rPr>
            </w:pP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left="-250" w:right="-144" w:hanging="283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__                 __________/___________________/                                           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left="-250" w:right="-144" w:hanging="283"/>
              <w:contextualSpacing/>
              <w:rPr>
                <w:rFonts w:ascii="Times New Roman" w:hAnsi="Times New Roman"/>
              </w:rPr>
            </w:pPr>
            <w:r w:rsidRPr="00A70DB7">
              <w:rPr>
                <w:rFonts w:ascii="Times New Roman" w:hAnsi="Times New Roman"/>
              </w:rPr>
              <w:t xml:space="preserve">                                    (подписи)</w:t>
            </w: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left="-250" w:right="-144" w:hanging="283"/>
              <w:contextualSpacing/>
              <w:rPr>
                <w:rFonts w:ascii="Times New Roman" w:hAnsi="Times New Roman"/>
              </w:rPr>
            </w:pPr>
          </w:p>
          <w:p w:rsidR="00E86FD6" w:rsidRPr="00A70DB7" w:rsidRDefault="00E86FD6" w:rsidP="00E223C4">
            <w:pPr>
              <w:tabs>
                <w:tab w:val="left" w:pos="5340"/>
                <w:tab w:val="left" w:pos="8931"/>
              </w:tabs>
              <w:ind w:left="-250" w:right="-144" w:hanging="28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2" w:type="dxa"/>
          </w:tcPr>
          <w:p w:rsidR="00E86FD6" w:rsidRPr="00A70DB7" w:rsidRDefault="00E86FD6" w:rsidP="00E223C4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FD6" w:rsidRDefault="00E86FD6" w:rsidP="00D421BB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Уставом  и  документами,  регламентирующими  права  и  обязанности  «Воспитанников»  и  родителей  (законных  представителей)    </w:t>
      </w:r>
      <w:r w:rsidRPr="00B10529">
        <w:rPr>
          <w:rFonts w:ascii="Times New Roman" w:hAnsi="Times New Roman"/>
          <w:sz w:val="24"/>
          <w:szCs w:val="24"/>
          <w:u w:val="single"/>
        </w:rPr>
        <w:t>ознакомлены: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86FD6" w:rsidRDefault="00E86FD6" w:rsidP="00D421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6C7D54">
        <w:rPr>
          <w:rFonts w:ascii="Times New Roman" w:hAnsi="Times New Roman" w:cs="Times New Roman"/>
          <w:szCs w:val="24"/>
        </w:rPr>
        <w:t>фамилия, имя, отчество (при наличии))</w:t>
      </w:r>
    </w:p>
    <w:p w:rsidR="00E86FD6" w:rsidRDefault="00E86FD6" w:rsidP="00D421BB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86FD6" w:rsidRPr="006C7D54" w:rsidRDefault="00E86FD6" w:rsidP="00D421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отец:  </w:t>
      </w:r>
      <w:r w:rsidRPr="006C7D54">
        <w:rPr>
          <w:rFonts w:ascii="Times New Roman" w:hAnsi="Times New Roman" w:cs="Times New Roman"/>
          <w:szCs w:val="24"/>
        </w:rPr>
        <w:t>фамилия, имя, отчество (при наличии))</w:t>
      </w:r>
    </w:p>
    <w:p w:rsidR="00E86FD6" w:rsidRPr="006C7D54" w:rsidRDefault="00E86FD6" w:rsidP="00D421B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86FD6" w:rsidRPr="001F3774" w:rsidRDefault="00E86FD6" w:rsidP="00D421BB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</w:t>
      </w:r>
      <w:r w:rsidRPr="001F3774">
        <w:rPr>
          <w:rFonts w:ascii="Times New Roman" w:hAnsi="Times New Roman"/>
          <w:sz w:val="24"/>
          <w:szCs w:val="24"/>
        </w:rPr>
        <w:t xml:space="preserve"> 201   г.   ___________________</w:t>
      </w:r>
      <w:r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E86FD6" w:rsidRDefault="00E86FD6" w:rsidP="00D421BB">
      <w:pPr>
        <w:spacing w:after="0" w:line="240" w:lineRule="auto"/>
        <w:ind w:right="4"/>
      </w:pPr>
      <w:r w:rsidRPr="00B10529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B10529">
        <w:rPr>
          <w:rFonts w:ascii="Times New Roman" w:hAnsi="Times New Roman"/>
          <w:sz w:val="20"/>
          <w:szCs w:val="24"/>
        </w:rPr>
        <w:t xml:space="preserve">      (подпись)</w:t>
      </w:r>
      <w:r w:rsidRPr="00B10529">
        <w:rPr>
          <w:rFonts w:ascii="Times New Roman" w:hAnsi="Times New Roman"/>
          <w:sz w:val="16"/>
          <w:szCs w:val="20"/>
        </w:rPr>
        <w:tab/>
        <w:t xml:space="preserve">                                    </w:t>
      </w:r>
      <w:r>
        <w:rPr>
          <w:rFonts w:ascii="Times New Roman" w:hAnsi="Times New Roman"/>
          <w:sz w:val="16"/>
          <w:szCs w:val="20"/>
        </w:rPr>
        <w:t xml:space="preserve">        </w:t>
      </w:r>
      <w:r w:rsidRPr="00B10529">
        <w:rPr>
          <w:rFonts w:ascii="Times New Roman" w:hAnsi="Times New Roman"/>
          <w:sz w:val="16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E86FD6" w:rsidRPr="00B10529" w:rsidRDefault="00E86FD6" w:rsidP="00D421BB">
      <w:pPr>
        <w:spacing w:after="0" w:line="240" w:lineRule="auto"/>
        <w:ind w:right="4"/>
        <w:jc w:val="center"/>
        <w:rPr>
          <w:rFonts w:ascii="Times New Roman" w:hAnsi="Times New Roman"/>
          <w:sz w:val="18"/>
          <w:szCs w:val="24"/>
        </w:rPr>
      </w:pPr>
    </w:p>
    <w:p w:rsidR="00E86FD6" w:rsidRDefault="00E86FD6" w:rsidP="00D421BB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E86FD6" w:rsidRPr="001F3774" w:rsidRDefault="00E86FD6" w:rsidP="00D421BB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1F3774">
        <w:rPr>
          <w:rFonts w:ascii="Times New Roman" w:hAnsi="Times New Roman"/>
          <w:sz w:val="24"/>
          <w:szCs w:val="24"/>
        </w:rPr>
        <w:t xml:space="preserve">2-й экземпляр договора на руки получен  </w:t>
      </w:r>
      <w:r>
        <w:rPr>
          <w:rFonts w:ascii="Times New Roman" w:hAnsi="Times New Roman"/>
          <w:sz w:val="24"/>
          <w:szCs w:val="24"/>
        </w:rPr>
        <w:t>«____» ________</w:t>
      </w:r>
      <w:r w:rsidRPr="001F3774">
        <w:rPr>
          <w:rFonts w:ascii="Times New Roman" w:hAnsi="Times New Roman"/>
          <w:sz w:val="24"/>
          <w:szCs w:val="24"/>
        </w:rPr>
        <w:t xml:space="preserve"> 201   г.   ___________________</w:t>
      </w:r>
    </w:p>
    <w:p w:rsidR="00E86FD6" w:rsidRDefault="00E86FD6" w:rsidP="00D421BB">
      <w:pPr>
        <w:spacing w:after="0" w:line="240" w:lineRule="auto"/>
        <w:ind w:right="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(подп</w:t>
      </w:r>
      <w:r w:rsidRPr="001F3774">
        <w:rPr>
          <w:rFonts w:ascii="Times New Roman" w:hAnsi="Times New Roman"/>
          <w:sz w:val="24"/>
          <w:szCs w:val="24"/>
        </w:rPr>
        <w:t>ись)</w:t>
      </w:r>
      <w:r>
        <w:rPr>
          <w:rFonts w:ascii="Times New Roman" w:hAnsi="Times New Roman"/>
          <w:sz w:val="20"/>
          <w:szCs w:val="20"/>
        </w:rPr>
        <w:tab/>
      </w:r>
    </w:p>
    <w:p w:rsidR="00E86FD6" w:rsidRDefault="00E86FD6" w:rsidP="00D421BB"/>
    <w:p w:rsidR="00E86FD6" w:rsidRDefault="00E86FD6"/>
    <w:sectPr w:rsidR="00E86FD6" w:rsidSect="007B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1BB"/>
    <w:rsid w:val="0003706D"/>
    <w:rsid w:val="00150C9B"/>
    <w:rsid w:val="001F3774"/>
    <w:rsid w:val="002C1B2D"/>
    <w:rsid w:val="003A20B4"/>
    <w:rsid w:val="003C7FB1"/>
    <w:rsid w:val="003F39E9"/>
    <w:rsid w:val="00484092"/>
    <w:rsid w:val="00540316"/>
    <w:rsid w:val="006359B2"/>
    <w:rsid w:val="006C7D54"/>
    <w:rsid w:val="007B773E"/>
    <w:rsid w:val="007D2030"/>
    <w:rsid w:val="008138BA"/>
    <w:rsid w:val="008B0551"/>
    <w:rsid w:val="008B71C4"/>
    <w:rsid w:val="00977C8E"/>
    <w:rsid w:val="00A70DB7"/>
    <w:rsid w:val="00A77A71"/>
    <w:rsid w:val="00B10529"/>
    <w:rsid w:val="00D421BB"/>
    <w:rsid w:val="00D60550"/>
    <w:rsid w:val="00E223C4"/>
    <w:rsid w:val="00E8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21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D421BB"/>
    <w:rPr>
      <w:lang w:eastAsia="en-US"/>
    </w:rPr>
  </w:style>
  <w:style w:type="character" w:styleId="Hyperlink">
    <w:name w:val="Hyperlink"/>
    <w:basedOn w:val="DefaultParagraphFont"/>
    <w:uiPriority w:val="99"/>
    <w:rsid w:val="008B71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5C4DD1016816048D2EDD9D6460F12FFAC50AE1F23668C6E957CF399DoCM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2818</Words>
  <Characters>16067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1</cp:lastModifiedBy>
  <cp:revision>2</cp:revision>
  <dcterms:created xsi:type="dcterms:W3CDTF">2018-03-26T09:06:00Z</dcterms:created>
  <dcterms:modified xsi:type="dcterms:W3CDTF">2018-03-26T12:30:00Z</dcterms:modified>
</cp:coreProperties>
</file>