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9A" w:rsidRPr="00324D5B" w:rsidRDefault="0037529A" w:rsidP="00407CCB">
      <w:pPr>
        <w:pStyle w:val="NormalWeb"/>
        <w:jc w:val="both"/>
        <w:rPr>
          <w:b/>
        </w:rPr>
      </w:pPr>
      <w:bookmarkStart w:id="0" w:name="_GoBack"/>
      <w:bookmarkEnd w:id="0"/>
      <w:r w:rsidRPr="00324D5B">
        <w:rPr>
          <w:b/>
        </w:rPr>
        <w:t xml:space="preserve">                                                   Безопасные каникулы</w:t>
      </w:r>
    </w:p>
    <w:p w:rsidR="0037529A" w:rsidRDefault="0037529A" w:rsidP="00407CCB">
      <w:pPr>
        <w:pStyle w:val="NormalWeb"/>
        <w:jc w:val="both"/>
      </w:pPr>
      <w:r>
        <w:t>Летние каникулы в самом разгаре, часть школьников уехала в загородные оздоровительные лагеря, кто-то посещает пришкольные лагеря, других ребят родители увезли на дачу или отправились с ними отдыхать на море.</w:t>
      </w:r>
    </w:p>
    <w:p w:rsidR="0037529A" w:rsidRDefault="0037529A" w:rsidP="00407CCB">
      <w:pPr>
        <w:pStyle w:val="NormalWeb"/>
        <w:jc w:val="both"/>
      </w:pPr>
      <w:r>
        <w:t>Но все же есть часть школьников, чьи родители не имеют возможности организовать досуг своих детей. Такие ребята большую часть времени предоставлены сами себе. В это время взрослым следует задуматься над тем, как ребёнок проводит досуг во время каникул и провести с детьми беседы, разъяснив им правила безопасного поведения и поведения в различных экстремальных ситуациях, которые могут возникнуть с ними во время отсутствия взрослых.</w:t>
      </w:r>
    </w:p>
    <w:p w:rsidR="0037529A" w:rsidRDefault="0037529A" w:rsidP="00407CCB">
      <w:pPr>
        <w:pStyle w:val="NormalWeb"/>
        <w:jc w:val="both"/>
      </w:pPr>
      <w:r>
        <w:t>Самое главное правило, когда ребенок остается один в квартире, звучит следующим образом: всё, что ребёнку нельзя брать, должно быть недоступно! Необходимо исключить в квартире малейшую возможность возгорания, потопа, и прочих происшествий.</w:t>
      </w:r>
    </w:p>
    <w:p w:rsidR="0037529A" w:rsidRDefault="0037529A" w:rsidP="00407CCB">
      <w:pPr>
        <w:pStyle w:val="NormalWeb"/>
        <w:jc w:val="both"/>
      </w:pPr>
      <w:r>
        <w:t>Уходя из дома, уберите в недоступное для детей место спички и зажигалки. Храните в недоступных для детей местах легковоспламеняющиеся жидкости (ацетон, бензин, спирт и др.), а также бенгальские огни, хлопушки и свечки. Объясните детям, что шалость с огнем опасна для их жизни. Научите ребенка правильному поведению в случае возникновения пожара. При пожаре нужно сразу звонить в службу спасения на «01», с мобильного «112», позвать на помощь соседей и быстро эвакуироваться. Необходимо написать на видном месте номера телефонов, по которым ребенок сможет быстро связаться с вами или службами экстренной  помощи (полиция, скорая помощь, пожарная охрана).</w:t>
      </w:r>
    </w:p>
    <w:p w:rsidR="0037529A" w:rsidRDefault="0037529A" w:rsidP="00407CCB">
      <w:pPr>
        <w:pStyle w:val="NormalWeb"/>
        <w:jc w:val="both"/>
      </w:pPr>
      <w:r>
        <w:t>Чаще рассказывайте детям о правилах пожарной безопасности, а также о том, как вести себя в случае возгорания или задымления. В случае пожара, если есть возможность, необходимо сразу же покинуть квартиру и стучаться к соседям, которые могут вызвать по телефону пожарных. Если дым проникает с лестничной площадки, то ни в коем случае нельзя открывать дверь, надо позвонить взрослым, или выйти на балкон и криками привлечь внимание прохожих.</w:t>
      </w:r>
    </w:p>
    <w:p w:rsidR="0037529A" w:rsidRDefault="0037529A" w:rsidP="00407CCB">
      <w:pPr>
        <w:pStyle w:val="NormalWeb"/>
        <w:jc w:val="both"/>
      </w:pPr>
      <w:r>
        <w:t>Детей очень привлекают электрические шнуры и розетки. Спрятать болтающиеся электрошнуры и установить заглушки на розетки недостаточно. Нужно постоянно напоминать ребёнку об опасности, которую они представляют и постепенно обучить его правильному обращению с электроприборами.</w:t>
      </w:r>
    </w:p>
    <w:p w:rsidR="0037529A" w:rsidRDefault="0037529A" w:rsidP="00407CCB">
      <w:pPr>
        <w:pStyle w:val="NormalWeb"/>
        <w:jc w:val="both"/>
      </w:pPr>
      <w:r>
        <w:t>Постарайтесь постоянно повторять с ребенком правила безопасного поведения. Устраивайте маленькие экзамены, вместе разбирайте ошибки. </w:t>
      </w:r>
    </w:p>
    <w:p w:rsidR="0037529A" w:rsidRDefault="0037529A" w:rsidP="00407CCB">
      <w:pPr>
        <w:pStyle w:val="NormalWeb"/>
        <w:jc w:val="both"/>
      </w:pPr>
      <w:r>
        <w:rPr>
          <w:rStyle w:val="Strong"/>
        </w:rPr>
        <w:t>Общие правила поведения во время каникул</w:t>
      </w:r>
    </w:p>
    <w:p w:rsidR="0037529A" w:rsidRDefault="0037529A" w:rsidP="00407CCB">
      <w:pPr>
        <w:pStyle w:val="NormalWeb"/>
        <w:jc w:val="both"/>
      </w:pPr>
      <w:r>
        <w:t>Каждый ребенок обязан знать несколько простых правил безопасности во время отдыха. Иначе каникулы могут обратиться неприятными последствиями.</w:t>
      </w:r>
    </w:p>
    <w:p w:rsidR="0037529A" w:rsidRDefault="0037529A" w:rsidP="00407CCB">
      <w:pPr>
        <w:pStyle w:val="NormalWeb"/>
        <w:jc w:val="both"/>
      </w:pPr>
      <w:r>
        <w:t>1. </w:t>
      </w:r>
      <w:r>
        <w:rPr>
          <w:rStyle w:val="Strong"/>
        </w:rPr>
        <w:t>Правила безопасности на дорогах и улице</w:t>
      </w:r>
      <w:r>
        <w:t>. Научите ребенка осторожности на дороге, ориентации по основным знакам дорожного движения и правилам безопасного передвижения по травмоопасным местам, а также расскажите ему о правилах личной безопасности. Нельзя гладить и тем более дразнить бездомных животных. Не рекомендуется разговаривать с незнакомыми людьми и обращать внимание на знаки внимания или какие-либо приказы посторонних. Не стоит без ведома родителей уходить в лес, на водоемы. Категорически запрещается играть вблизи проезжей части, а также ходить на пустыри, заброшенные здания, свалки и в темные места.</w:t>
      </w:r>
    </w:p>
    <w:p w:rsidR="0037529A" w:rsidRDefault="0037529A" w:rsidP="00407CCB">
      <w:pPr>
        <w:pStyle w:val="NormalWeb"/>
        <w:jc w:val="both"/>
      </w:pPr>
      <w:r>
        <w:t>2. </w:t>
      </w:r>
      <w:r>
        <w:rPr>
          <w:rStyle w:val="Strong"/>
        </w:rPr>
        <w:t>Правила пожарной безопасности</w:t>
      </w:r>
      <w:r>
        <w:t>. Объясните ребенку причины, по которым может возникнуть пожар, и его последствия. Играя со спичками, ребенок не понимает, каким страшным бедствием является пожар. Не разрешайте разжигать детям печи, включать электрические приборы, объясните им, что шалость с огнем опасна для их жизни.</w:t>
      </w:r>
    </w:p>
    <w:p w:rsidR="0037529A" w:rsidRDefault="0037529A" w:rsidP="00407CCB">
      <w:pPr>
        <w:pStyle w:val="NormalWeb"/>
        <w:jc w:val="both"/>
      </w:pPr>
      <w:r>
        <w:t>3. </w:t>
      </w:r>
      <w:r>
        <w:rPr>
          <w:rStyle w:val="Strong"/>
        </w:rPr>
        <w:t>Правила безопасного поведения с неизвестными ребёнку предметами</w:t>
      </w:r>
      <w:r>
        <w:t>. Объясните ребенку, что такое легковоспламеняющиеся, колющие,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ребёнок обнаружит что-то подобное на улице.</w:t>
      </w:r>
    </w:p>
    <w:p w:rsidR="0037529A" w:rsidRDefault="0037529A" w:rsidP="00407CCB">
      <w:pPr>
        <w:pStyle w:val="NormalWeb"/>
        <w:jc w:val="both"/>
      </w:pPr>
      <w:r>
        <w:t>4. </w:t>
      </w:r>
      <w:r>
        <w:rPr>
          <w:rStyle w:val="Strong"/>
        </w:rPr>
        <w:t>Правила безопасности в быту.</w:t>
      </w:r>
      <w:r>
        <w:t> Дети должны знать о том, что без присмотра взрослых нельзя принимать лекарственные препараты, пользоваться не освоенными ими ранее электроприборами. Взрослые также должны позаботиться и о том, чтобы строительные инструменты, такие как дрели, пилы, ножовки и т.п. хранились в недоступных для ребёнка местах.</w:t>
      </w:r>
    </w:p>
    <w:p w:rsidR="0037529A" w:rsidRDefault="0037529A" w:rsidP="00407CCB">
      <w:pPr>
        <w:pStyle w:val="NormalWeb"/>
        <w:jc w:val="both"/>
      </w:pPr>
      <w:r>
        <w:rPr>
          <w:rStyle w:val="Strong"/>
        </w:rPr>
        <w:t>5. Правила безопасности на водоемах. </w:t>
      </w:r>
      <w:r>
        <w:t>Объясните своему ребенку, что приближаться к водоемам в отсутствие взрослых и тем более купаться в реках и озерах крайне опасно! Как правило, даже в самую теплую погоду на Камчатке вода в озерах прогревается лишь у берегов, на небольшой глубине. Уже в нескольких метрах от берега температура воды становится на несколько градусов ниже. Резкий перепад температуры может привести к судорогам купающегося.</w:t>
      </w:r>
    </w:p>
    <w:p w:rsidR="0037529A" w:rsidRDefault="0037529A" w:rsidP="00407CCB">
      <w:pPr>
        <w:pStyle w:val="NormalWeb"/>
        <w:jc w:val="both"/>
      </w:pPr>
      <w:r>
        <w:t>Главное управление МЧС России по Ярославской области напоминает родителям: выучите с детьми наизусть номера телефонов вызова экстренных служб! Не стоит забывать, что самым лучшим способом обучения детей всегда является собственный пример. Если вы внимательны к собственной безопасности, то и ребенок будет повторять те же действия.</w:t>
      </w:r>
    </w:p>
    <w:p w:rsidR="0037529A" w:rsidRDefault="0037529A" w:rsidP="00D921E0">
      <w:pPr>
        <w:pStyle w:val="NormalWeb"/>
      </w:pPr>
      <w:r>
        <w:rPr>
          <w:rStyle w:val="Strong"/>
        </w:rPr>
        <w:t>Главное управление МЧС России по Ярославской области обращается к родителям малолетних детей: не оставляйте детей без присмотра!</w:t>
      </w:r>
      <w:r>
        <w:t xml:space="preserve"> </w:t>
      </w:r>
    </w:p>
    <w:p w:rsidR="0037529A" w:rsidRDefault="0037529A" w:rsidP="00D921E0">
      <w:pPr>
        <w:pStyle w:val="NormalWeb"/>
      </w:pPr>
      <w:r>
        <w:t xml:space="preserve">Маленький ребёнок очень уязвим, поскольку в силу своего возраста не осознаёт опасности. </w:t>
      </w:r>
    </w:p>
    <w:p w:rsidR="0037529A" w:rsidRDefault="0037529A" w:rsidP="00D921E0">
      <w:pPr>
        <w:pStyle w:val="NormalWeb"/>
      </w:pPr>
      <w:r>
        <w:t xml:space="preserve">Минуты, а порой – секунды невнимания могут привести к непоправимому. </w:t>
      </w:r>
    </w:p>
    <w:p w:rsidR="0037529A" w:rsidRDefault="0037529A" w:rsidP="00D921E0">
      <w:pPr>
        <w:pStyle w:val="NormalWeb"/>
      </w:pPr>
      <w:r>
        <w:t xml:space="preserve">Множество трагедий происходят, когда, казалось бы, нет видимых причин для возникновения опасности. </w:t>
      </w:r>
    </w:p>
    <w:p w:rsidR="0037529A" w:rsidRDefault="0037529A" w:rsidP="00D921E0">
      <w:pPr>
        <w:pStyle w:val="NormalWeb"/>
      </w:pPr>
      <w:r>
        <w:t xml:space="preserve">Роковое стечение обстоятельств, преступная родительская халатность способны создать самый чудовищный сценарий развития ситуации. </w:t>
      </w:r>
    </w:p>
    <w:p w:rsidR="0037529A" w:rsidRDefault="0037529A" w:rsidP="00D921E0">
      <w:pPr>
        <w:pStyle w:val="NormalWeb"/>
      </w:pPr>
      <w:r>
        <w:t xml:space="preserve">Помните об этом! Жизни детей – в ваших руках! Не оставляйте детей без присмотра! </w:t>
      </w:r>
    </w:p>
    <w:p w:rsidR="0037529A" w:rsidRDefault="0037529A" w:rsidP="00D921E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ab/>
      </w:r>
    </w:p>
    <w:p w:rsidR="0037529A" w:rsidRDefault="0037529A" w:rsidP="00D921E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>Наступили долгожданные летние каникулы – период, когда детям не надо ходить в школу, они отдыхают и большую часть времени проводят на улице. Надо иметь в виду, что в этот период  дети зачастую находятся без присмотра родителей или взрослых людей, проводят время в кругу сверстников, организуют свой отдых самостоятельно. При этом детей и подростков сопровождает масса различных опасностей, угрожающих их жизни и здоровью.</w:t>
      </w:r>
    </w:p>
    <w:p w:rsidR="0037529A" w:rsidRDefault="0037529A" w:rsidP="00D921E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Уважаемые родители! Напомните вашему ребенку основные правила безопасного поведения на улице и в быту:</w:t>
      </w:r>
    </w:p>
    <w:p w:rsidR="0037529A" w:rsidRDefault="0037529A" w:rsidP="00D921E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  <w:t>С установлением теплой погоды детей тянет к воде. В Ярославской области купальный сезон уже начался, пляжи функционируют, а температура воды способствует отдыху у воды. Необходимо объяснить детям опасность игр у водоемов, особенно без присмотра взрослых и обязательно научить ребенка действиям, если он вдруг оказался в воде.</w:t>
      </w:r>
    </w:p>
    <w:p w:rsidR="0037529A" w:rsidRDefault="0037529A" w:rsidP="00D921E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  <w:t xml:space="preserve">Так же в летний период велика опасность возникновения пожаров по причине детской шалости с огнем. Поэтому объясните детям, чем опасен огонь и объясните основные правила пожарной безопасности! Не разрешайте детям играть со спичками, разводить костры на даче или в лесу. </w:t>
      </w:r>
    </w:p>
    <w:p w:rsidR="0037529A" w:rsidRDefault="0037529A" w:rsidP="00D921E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  <w:t>Обязательно расскажите, что нужно делать в случае возникновения пожара. Самое главное – это быстро позвонить в пожарную охрану с мобильного телефона набрать 010 или 112. При этом следует рассказать диспетчеру о том, что горит, назвать адрес места происшествия и сообщить свои контактные данные, затем незамедлительно нужно покинуть помещение. Напомните детям, что при пожаре ни в коем случае нельзя прятаться в укромные места (в шкафы, под кровати), так как это затруднит их поиск и спасение.</w:t>
      </w:r>
    </w:p>
    <w:p w:rsidR="0037529A" w:rsidRDefault="0037529A" w:rsidP="00D921E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  <w:t xml:space="preserve">Уважаемые родители, спички и зажигалки, легковоспламеняющиеся и горючие жидкости, а также лекарства и бытовую химию храните в недоступных для детей местах. Не разрешайте своему ребенку самостоятельно пользоваться газовыми и электрическими приборами, растапливать печи. </w:t>
      </w:r>
    </w:p>
    <w:p w:rsidR="0037529A" w:rsidRDefault="0037529A" w:rsidP="00D921E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  <w:t>Занимаясь хозяйственными делами, не забывайте, что ребенок не должен быть предоставлен сам себе. Постоянно будьте в курсе, где и с кем ваш ребёнок, контролируйте место пребывания своих детей.</w:t>
      </w:r>
    </w:p>
    <w:p w:rsidR="0037529A" w:rsidRDefault="0037529A" w:rsidP="00D921E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  <w:t>Помните! Поздним вечером и ночью детям и подросткам законодательно запрещено находиться на улице без сопровождения взрослых.</w:t>
      </w:r>
    </w:p>
    <w:p w:rsidR="0037529A" w:rsidRDefault="0037529A" w:rsidP="00D921E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  <w:t xml:space="preserve">Расскажите своим малышам про правила дорожного движения и насколько важно их соблюдать. Напомните, что нельзя гладить и тем более дразнить уличных животных. Объясните детям, что не следует разговаривать с незнакомыми людьми, принимать от них подарки или угощения, уходить с ними или садиться в машину. </w:t>
      </w:r>
    </w:p>
    <w:p w:rsidR="0037529A" w:rsidRDefault="0037529A" w:rsidP="00D921E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  <w:t>Нельзя без разрешения родителей уходить в лес или на речку. Категорически запрещается играть вблизи железной дороги или проезжей части, а также ходить на пустыри, заброшенные здания, свалки.</w:t>
      </w:r>
    </w:p>
    <w:p w:rsidR="0037529A" w:rsidRDefault="0037529A" w:rsidP="00D921E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  <w:t>Каждый ребенок должен знать свой домашний адрес и номер домашнего телефона. Выучите с детьми наизусть номера телефонов вызова экстренных служб:</w:t>
      </w:r>
    </w:p>
    <w:p w:rsidR="0037529A" w:rsidRDefault="0037529A" w:rsidP="00D921E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01, с сотового 010— «Пожарная охрана»; </w:t>
      </w:r>
    </w:p>
    <w:p w:rsidR="0037529A" w:rsidRDefault="0037529A" w:rsidP="00D921E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02, с сотового 020 — «Полиция»; </w:t>
      </w:r>
    </w:p>
    <w:p w:rsidR="0037529A" w:rsidRDefault="0037529A" w:rsidP="00D921E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03, с сотового 030 — «Скорая медицинская служба». </w:t>
      </w:r>
    </w:p>
    <w:p w:rsidR="0037529A" w:rsidRDefault="0037529A" w:rsidP="00D921E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04, с сотового 040 – «Газовая аварийная служба»</w:t>
      </w:r>
    </w:p>
    <w:p w:rsidR="0037529A" w:rsidRDefault="0037529A" w:rsidP="00D921E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  <w:t>Уважаемые родители, чем чаще вы напоминаете ребёнку самые элементарные меры безопасности и правила поведения в экстренных ситуациях, тем больше вероятность, что он их запомнит, и будет применять. Вы и сами своим поведением должны показывать пример  детям. Сохранение жизни и здоровья детей - главная обязанность взрослых.</w:t>
      </w:r>
    </w:p>
    <w:p w:rsidR="0037529A" w:rsidRDefault="0037529A" w:rsidP="00D921E0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 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Отдел информационного обеспечения деятельности МЧС России</w:t>
      </w:r>
    </w:p>
    <w:p w:rsidR="0037529A" w:rsidRDefault="0037529A" w:rsidP="00D921E0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>Главного управления МЧС России по Ярославской области</w:t>
      </w:r>
    </w:p>
    <w:p w:rsidR="0037529A" w:rsidRDefault="0037529A" w:rsidP="00D921E0"/>
    <w:p w:rsidR="0037529A" w:rsidRDefault="0037529A"/>
    <w:sectPr w:rsidR="0037529A" w:rsidSect="00BC62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29A" w:rsidRDefault="0037529A" w:rsidP="000F77EF">
      <w:pPr>
        <w:spacing w:after="0" w:line="240" w:lineRule="auto"/>
      </w:pPr>
      <w:r>
        <w:separator/>
      </w:r>
    </w:p>
  </w:endnote>
  <w:endnote w:type="continuationSeparator" w:id="0">
    <w:p w:rsidR="0037529A" w:rsidRDefault="0037529A" w:rsidP="000F7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29A" w:rsidRDefault="003752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29A" w:rsidRDefault="003752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29A" w:rsidRDefault="003752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29A" w:rsidRDefault="0037529A" w:rsidP="000F77EF">
      <w:pPr>
        <w:spacing w:after="0" w:line="240" w:lineRule="auto"/>
      </w:pPr>
      <w:r>
        <w:separator/>
      </w:r>
    </w:p>
  </w:footnote>
  <w:footnote w:type="continuationSeparator" w:id="0">
    <w:p w:rsidR="0037529A" w:rsidRDefault="0037529A" w:rsidP="000F7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29A" w:rsidRDefault="003752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29A" w:rsidRDefault="0037529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29A" w:rsidRDefault="003752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CCB"/>
    <w:rsid w:val="00040B60"/>
    <w:rsid w:val="000F77EF"/>
    <w:rsid w:val="00204157"/>
    <w:rsid w:val="00215071"/>
    <w:rsid w:val="00324D5B"/>
    <w:rsid w:val="00361A69"/>
    <w:rsid w:val="0037529A"/>
    <w:rsid w:val="003A4016"/>
    <w:rsid w:val="00407CCB"/>
    <w:rsid w:val="00442F04"/>
    <w:rsid w:val="00794787"/>
    <w:rsid w:val="00BC629E"/>
    <w:rsid w:val="00D921E0"/>
    <w:rsid w:val="00E8240A"/>
    <w:rsid w:val="00E9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07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07C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07CCB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0F7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77E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F7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77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05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1354</Words>
  <Characters>7724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Безопасные каникулы</dc:title>
  <dc:subject/>
  <dc:creator>Павлова Вера Евгеньевна</dc:creator>
  <cp:keywords/>
  <dc:description/>
  <cp:lastModifiedBy>1</cp:lastModifiedBy>
  <cp:revision>2</cp:revision>
  <dcterms:created xsi:type="dcterms:W3CDTF">2016-07-20T07:54:00Z</dcterms:created>
  <dcterms:modified xsi:type="dcterms:W3CDTF">2016-07-20T07:54:00Z</dcterms:modified>
</cp:coreProperties>
</file>