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F9" w:rsidRDefault="006E5AF9" w:rsidP="009100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91005A">
        <w:rPr>
          <w:rFonts w:ascii="Times New Roman" w:hAnsi="Times New Roman"/>
          <w:b/>
          <w:bCs/>
          <w:sz w:val="44"/>
          <w:szCs w:val="44"/>
          <w:lang w:eastAsia="ru-RU"/>
        </w:rPr>
        <w:t>Адаптация детей раннего возраста</w:t>
      </w:r>
    </w:p>
    <w:p w:rsidR="006E5AF9" w:rsidRDefault="006E5AF9" w:rsidP="009100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Составитель: воспитатель Цимбарева Л.Ю.</w:t>
      </w:r>
    </w:p>
    <w:p w:rsidR="006E5AF9" w:rsidRPr="0091005A" w:rsidRDefault="006E5AF9" w:rsidP="009100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>Закончилось доясельное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 xml:space="preserve">Выделяют три степени адаптации: лёгкую, средней тяжести и тяжёлую. 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 Ребенок, как правило, не заболевает в период адаптации.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 xml:space="preserve"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 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 xml:space="preserve"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 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 xml:space="preserve">Исследования педагогов, медиков показывают, что характер адаптации зависит от </w:t>
      </w:r>
      <w:r w:rsidRPr="0091005A">
        <w:rPr>
          <w:rFonts w:ascii="Times New Roman" w:hAnsi="Times New Roman"/>
          <w:b/>
          <w:bCs/>
          <w:sz w:val="28"/>
          <w:szCs w:val="28"/>
          <w:lang w:eastAsia="ru-RU"/>
        </w:rPr>
        <w:t>следующих факторов: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>· возраст ребенка.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 xml:space="preserve">·состояния здоровья и уровня развития ребенка. Здоровый, хорошо развитый ребенок легче переносит трудности социальной адаптации. 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 xml:space="preserve">· сформированности предметной деятельности. Такого ребенка можно заинтересовать новой игрушкой, занятиями. 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 xml:space="preserve">· индивидуальных особенностей. Дети одного и того же возраста по 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 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b/>
          <w:bCs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>· глубокий сон; хороший аппетит, бодрое эмоциональное состояние,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6E5AF9" w:rsidRPr="0091005A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05A">
        <w:rPr>
          <w:rFonts w:ascii="Times New Roman" w:hAnsi="Times New Roman"/>
          <w:sz w:val="28"/>
          <w:szCs w:val="28"/>
          <w:lang w:eastAsia="ru-RU"/>
        </w:rPr>
        <w:t>· соответствующая возрасту прибавка в весе.</w:t>
      </w:r>
    </w:p>
    <w:p w:rsidR="006E5AF9" w:rsidRPr="009B6FF6" w:rsidRDefault="006E5AF9" w:rsidP="0091005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6E5AF9" w:rsidRPr="00C62B11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11">
        <w:rPr>
          <w:rFonts w:ascii="Times New Roman" w:hAnsi="Times New Roman"/>
          <w:sz w:val="28"/>
          <w:szCs w:val="28"/>
          <w:lang w:eastAsia="ru-RU"/>
        </w:rPr>
        <w:t xml:space="preserve">Чтобы снизить напряжение необходимо переключить внимание малыша на деятельность, которая приносит ему удовольствие. Это, в первую очередь, игра. </w:t>
      </w:r>
    </w:p>
    <w:p w:rsidR="006E5AF9" w:rsidRPr="00C62B11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11">
        <w:rPr>
          <w:rFonts w:ascii="Times New Roman" w:hAnsi="Times New Roman"/>
          <w:b/>
          <w:bCs/>
          <w:sz w:val="28"/>
          <w:szCs w:val="28"/>
          <w:lang w:eastAsia="ru-RU"/>
        </w:rPr>
        <w:t>Игра «Наливаем, выливаем, сравниваем»</w:t>
      </w:r>
    </w:p>
    <w:p w:rsidR="006E5AF9" w:rsidRPr="00C62B11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11">
        <w:rPr>
          <w:rFonts w:ascii="Times New Roman" w:hAnsi="Times New Roman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6E5AF9" w:rsidRPr="00C62B11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11">
        <w:rPr>
          <w:rFonts w:ascii="Times New Roman" w:hAnsi="Times New Roman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6E5AF9" w:rsidRPr="00C62B11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11">
        <w:rPr>
          <w:rFonts w:ascii="Times New Roman" w:hAnsi="Times New Roman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6E5AF9" w:rsidRPr="00C62B11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11">
        <w:rPr>
          <w:rFonts w:ascii="Times New Roman" w:hAnsi="Times New Roman"/>
          <w:sz w:val="28"/>
          <w:szCs w:val="28"/>
          <w:lang w:eastAsia="ru-RU"/>
        </w:rPr>
        <w:t>· приподнять как можно больше предметов на ладонях.</w:t>
      </w:r>
    </w:p>
    <w:p w:rsidR="006E5AF9" w:rsidRPr="00C62B11" w:rsidRDefault="006E5AF9" w:rsidP="00910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B11">
        <w:rPr>
          <w:rFonts w:ascii="Times New Roman" w:hAnsi="Times New Roman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течение одной минуты.</w:t>
      </w:r>
    </w:p>
    <w:sectPr w:rsidR="006E5AF9" w:rsidRPr="00C62B11" w:rsidSect="00817A2F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F6"/>
    <w:rsid w:val="00196A7F"/>
    <w:rsid w:val="006E5AF9"/>
    <w:rsid w:val="007C7C6B"/>
    <w:rsid w:val="00817A2F"/>
    <w:rsid w:val="0091005A"/>
    <w:rsid w:val="009B6FF6"/>
    <w:rsid w:val="00C62B11"/>
    <w:rsid w:val="00E17FBD"/>
    <w:rsid w:val="00E62C37"/>
    <w:rsid w:val="00E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3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B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B6F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9B6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B6F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771</Words>
  <Characters>4401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Цимбарев</dc:creator>
  <cp:keywords/>
  <dc:description/>
  <cp:lastModifiedBy>1</cp:lastModifiedBy>
  <cp:revision>2</cp:revision>
  <dcterms:created xsi:type="dcterms:W3CDTF">2014-07-30T16:39:00Z</dcterms:created>
  <dcterms:modified xsi:type="dcterms:W3CDTF">2014-09-15T10:02:00Z</dcterms:modified>
</cp:coreProperties>
</file>