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6" w:rsidRDefault="00336CF6" w:rsidP="00AC73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AC73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Консультация для родителей</w:t>
      </w:r>
    </w:p>
    <w:p w:rsidR="00336CF6" w:rsidRDefault="00336CF6" w:rsidP="00AC73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AC73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"Почему ребенок часто болеет в детском саду</w:t>
      </w: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?</w:t>
      </w:r>
      <w:r w:rsidRPr="00AC73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"</w:t>
      </w:r>
    </w:p>
    <w:p w:rsidR="00336CF6" w:rsidRPr="006B1FA3" w:rsidRDefault="00336CF6" w:rsidP="00AC734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97"/>
      </w:tblGrid>
      <w:tr w:rsidR="00336CF6" w:rsidRPr="00816C4A" w:rsidTr="00AC7348">
        <w:trPr>
          <w:tblCellSpacing w:w="0" w:type="dxa"/>
        </w:trPr>
        <w:tc>
          <w:tcPr>
            <w:tcW w:w="0" w:type="auto"/>
            <w:vAlign w:val="center"/>
          </w:tcPr>
          <w:p w:rsidR="00336CF6" w:rsidRDefault="00336CF6" w:rsidP="00A8055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Составитель: воспитатель Цимбарева Людмила Юрьевна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Дети подрастают, идут в детский сад, и мамы хватаются за голову: малыш просто не вылезает из простуд и постоянно «цепляет» вирусы. В этих напастях родители, конечно, винят недосмотр воспитателей и плохие условия в группе. Но на самом деле такая болезненность, по уверениям педиатров, – норма для организованных детских учреждений. Даже если ребенок не относится к часто болеющим детям с нарушенным иммунитетом, за год, согласно стат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истике, он болеет ОРВИ 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3–5 раз.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Если ребенок пошел в сад, он поначалу будет болеть респираторными инфекциями чаще «домашнего» ребенка. Любая простуда вызывается вирусами. Их разновидностей – более 200, и ежегодно добавляются новые. Пока малыш не познакомится если не со всеми, то хотя бы с 50 разными наиболее распространенными вирусами, его регулярно будут донимать сопли, кашель и температура. Причем протекать 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покуксился пару дней, и снова скачет. Только 2–3 раза за сезон малыш болеет довольно сильно.</w:t>
            </w:r>
          </w:p>
          <w:p w:rsidR="00336CF6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Также, когда ребенок начинает посещать дошкольное учреждение, на почве нервного напряжения ослабевает иммунная система. Ребенку может даже нравиться ходить в садик, он спокойно отпускает маму, но все равно в саду болеет. Ведь детский сад – это нагрузка на нервную систему ребенка. Там много детей, которые все время шумят, там постоянно кипит какая-то деятельность, пусть даже интересная, но от этого не менее утомительная. И в результате от постоянного перевозбуждения организм ребенка включает защитный механизм, и ребенок заболевает. Этот эффект можно свети к минимуму. 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этого 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время посещения детского сада надо увеличивать постепенно.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есть другой вариант: 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делайте поначалу ребенку выходной в середине недели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Совсем другой вариант, когда  ребенок  болеет из-за тяжелой адаптации к детскому саду. Со всеми сопутствующими признаками: не отпускает родителей, постоянно о них спрашивает, не играет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детьми и тому подобное.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вот тут родители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 допускают большую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ошибку. Во время болезни ребенка с ним носятся, как с писаной торбой. Ему разрешают делать все, что угодно. Он смотрит часами мультики, играет со всеми игрушками, в общем-то, получает удовольствие от жизни. А потом его опять ведут в сад, где надо подстраиваться под коллектив, под правила поведения, где воспитательница не мчится стремглав выполнять все его прихоти. А дома болеть так хорошо… И догадайтесь, что с ребенком происходит максимум через неделю посещения сада? Правильно. Он снова заболевает, его снова холят и лелеют. А если он еще и с бабушкой сидит, то та его обычно так балует, что в садик потом точно не хочется.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Как же вырваться из этого замкнутого круга? Ведь такое может длиться очень долго, не только пару месяцев, но и год, и даже два. Нужно сделать так, чтобы ребенку было «невыгодно» болеть. То есть, исключить все блага болезней. «Больным деткам нельзя смотреть мультики», «Больным детям нельзя скакать сайгаком по квартире», - ну и дальше по списку. Ребенку должно быть болеть скучно. И тут происходит чудесное исцеление, максимум с одним-двумя рецидивами. А потом ребенок перестает болеть.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согласно статистике, в первый «садовский» год довольно сильно болеют всевозможными летучими и прочими инфекциями примерно половина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50% малышей. Второй год в саду становится столь же мучительным для мам лишь 20% малышей. И на третий год лишь 10% по-прежнему постоянно сидят дома на «больничном».То же и с тяжестью заболеваний. Тяжелых простуд в первый год наблюдается шесть, во второй – от силы две.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Все эти непростые события говорят не о непрофессионализме воспитателей или недосмотре родителей, а лишь о том, что у малыша происходит активное становление иммунитета.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За год-два ребенок выработает устойчивость практически ко всем вирусам, носящимся в воздухе вокруг него – и дома, и в общественных местах. Зато в школе постоянные пропуски по болезни ему не грозят.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первый взгляд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здоровые домашние детки меняются местами: домашние просто не вылезают из соплей, а детсадовские и болеют реже, и пропускают меньше уроков, и учатся соответственно лучше.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Можно ли защитить?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На сто процентов – нет, но в любом случае некоторые меры профилактики пойдут ребенку на пользу.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Закаливание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один из важных, но часто игнорируемых методов. Ребенок, которого не перекутывали, не одевали на прогулку в две куртки и не растили в слишком уж тепличных условиях, даже заболев, перенесет простуду гораздо легче. Да и не каждая зараза сможет к нему прицепиться.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Другой простейший способ – 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чаще мыть руки в период эпидемий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. Вирусы разносятся по воздуху, но мы заражаемся не только потому, что кто-то на нас кашлянул. Возбудители оседают на дверных ручках, перилах, игрушках – и способны прожить «на воле» несколько часов. Поэтому ребенка надо приучить мыть руки не только перед едой или после прогулки, но и регулярно между этими мероприятиями – 10–20 раз в день. Также имеет смысл избавиться от привычки хвататься руками за лицо, особенно за нос и слизистые рта и глаз. Подсчитано, что за день каждый человек (не только ребенок) влезает пальцем в нос, глаз или рот 300 раз!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ослаблению иммунитета приводит дефицит витаминов и минералов в организме. </w:t>
            </w:r>
            <w:r w:rsidRPr="00AC734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Витамины - это природные иммуномодуляторы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. В отличие от иммуномодулирующих препаратов их польза проверена не одним поколением. Выделяют группу витаминов, оказывающих укрепляющее воздействие на иммунитет - это витамины  А, Е, С, а так же источник витамина А - бета-каротин.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*Не спешите пичкать кроху лекарствами, если он заболел. Пусть учится справляться с проблемой его собственный иммунитет. Не бросайтесь снижать температуру, ликвидировать сопли, бороться с кашлем. Мокрота, слизь, жар – все это признаки того, что организм борется с возбудителем, что детский иммунитет пытается справиться с проблемой собственными силами. Так не надо ему мешать.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*Иммунитет ребенка определяется образом жизни. Он крепче у тех детей, которые много времени проводят на свежем воздухе, много двигаются, едят, когда голодны и пьют прохладные напитки. Поэтому лучшее, что может сделать мама – это много гулять с ребенком, обеспечить ему возможность много бегать-прыгать-лазить, не заставлять есть насильно.  Квартиру нужно чаще проветривать и стараться поддерживать нормальную влажность. Тепличные условия и излишняя стерильность вредны для иммунитета, так как он остается без тренировки. Еще можно орошать по вечерам ребенку, пришедшему из сада, нос слабым солевым раствором (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чайная ложка на литр воды или препараты из аптеки типа «Аквалор», «Салин»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). Это хорошая профилактика развития вирусных инфекций, так как на пересушенных слизистых вирус размножается значительно быстрее. «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Оксолиновая» мазь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мазь «В</w:t>
            </w:r>
            <w:r w:rsidRPr="00AC73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иферон»</w:t>
            </w:r>
            <w:r w:rsidRPr="00AC7348">
              <w:rPr>
                <w:rFonts w:ascii="Times New Roman" w:hAnsi="Times New Roman"/>
                <w:sz w:val="24"/>
                <w:szCs w:val="24"/>
                <w:lang w:eastAsia="ru-RU"/>
              </w:rPr>
              <w:t>, также помогут ребенку не заразится вирусом.</w:t>
            </w:r>
          </w:p>
          <w:p w:rsidR="00336CF6" w:rsidRPr="00AC7348" w:rsidRDefault="00336CF6" w:rsidP="00AC73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3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Этих мер вполне достаточно, хотя мамам очень хочется верить, что есть волшебные таблетки, которые укрепят иммунитет и ребенок болеть не будет. Но все дело в том, что ребенку нужно болеть, чтобы его иммунная система созрела и малыш превратился в здорового, редко болеющего взрослого.</w:t>
            </w:r>
          </w:p>
        </w:tc>
      </w:tr>
    </w:tbl>
    <w:p w:rsidR="00336CF6" w:rsidRDefault="00336CF6" w:rsidP="00AC7348">
      <w:pPr>
        <w:jc w:val="both"/>
      </w:pPr>
    </w:p>
    <w:sectPr w:rsidR="00336CF6" w:rsidSect="006B1F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48"/>
    <w:rsid w:val="00232D78"/>
    <w:rsid w:val="00336CF6"/>
    <w:rsid w:val="004627DE"/>
    <w:rsid w:val="0065298B"/>
    <w:rsid w:val="006B1FA3"/>
    <w:rsid w:val="00742FC8"/>
    <w:rsid w:val="00816C4A"/>
    <w:rsid w:val="00955ACF"/>
    <w:rsid w:val="00A8055F"/>
    <w:rsid w:val="00AC7348"/>
    <w:rsid w:val="00AE312D"/>
    <w:rsid w:val="00F520A6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span">
    <w:name w:val="title-span"/>
    <w:basedOn w:val="DefaultParagraphFont"/>
    <w:uiPriority w:val="99"/>
    <w:rsid w:val="00AC7348"/>
    <w:rPr>
      <w:rFonts w:cs="Times New Roman"/>
    </w:rPr>
  </w:style>
  <w:style w:type="paragraph" w:styleId="NormalWeb">
    <w:name w:val="Normal (Web)"/>
    <w:basedOn w:val="Normal"/>
    <w:uiPriority w:val="99"/>
    <w:rsid w:val="00AC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C734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1136</Words>
  <Characters>6479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Алинуся</dc:creator>
  <cp:keywords/>
  <dc:description/>
  <cp:lastModifiedBy>1</cp:lastModifiedBy>
  <cp:revision>5</cp:revision>
  <dcterms:created xsi:type="dcterms:W3CDTF">2017-08-08T10:22:00Z</dcterms:created>
  <dcterms:modified xsi:type="dcterms:W3CDTF">2017-08-11T13:33:00Z</dcterms:modified>
</cp:coreProperties>
</file>