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Консультация для родителей</w:t>
      </w:r>
      <w:r w:rsidRPr="00EF539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8626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F5396">
        <w:rPr>
          <w:rFonts w:ascii="Times New Roman" w:hAnsi="Times New Roman"/>
          <w:b/>
          <w:color w:val="000000"/>
          <w:sz w:val="32"/>
          <w:szCs w:val="32"/>
        </w:rPr>
        <w:t>«Осень… Грустить и болеть или гулять и развиваться»</w:t>
      </w:r>
    </w:p>
    <w:p w:rsidR="0088626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Составитель: воспитатель Густова С.И.</w:t>
      </w: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8626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Чем можно заняться с ребенком в осеннюю погоду на улице, чтобы было интересно и малышу, и его родителям? Детям с малого возраста нужно прививать любовь ко всем временам года, ведь прогулки на свежем воздухе необходимы каждому человеку.</w:t>
      </w: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F5396">
        <w:rPr>
          <w:rFonts w:ascii="Times New Roman" w:hAnsi="Times New Roman"/>
          <w:b/>
          <w:color w:val="000000"/>
          <w:sz w:val="28"/>
          <w:szCs w:val="28"/>
        </w:rPr>
        <w:t>1. Собираем гербарий</w:t>
      </w:r>
    </w:p>
    <w:p w:rsidR="00886266" w:rsidRPr="00EF539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Во всех поколениях, пожалуй, самым популярным осенним занятием является сбор и сушка листьев деревьев и кустарников для гербария. Уже в сентябре можно собрать самые разнообразные цвета для вашей коллекции – от зеленого, желтого и красного до необычных оранжево-фиолетовых цветов!</w:t>
      </w:r>
    </w:p>
    <w:p w:rsidR="00886266" w:rsidRPr="00EF539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Заинтересуйте малыша нахождением в парке самых красивых листочков. Затем помогите высушить собранные материалы. Самый простой и безопасный способ – проложить ваш будущий гербарий между листками газет, а затем сверху придавить чем-то тяжелым, например, книгами. Через две недели можете доставать гербарий.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 xml:space="preserve">Помимо прогулки на свежем воздухе, ребенок будет изучать цвета, учиться различать по листьям деревьев их названия, а </w:t>
      </w:r>
      <w:r w:rsidRPr="00EF5396">
        <w:rPr>
          <w:rFonts w:ascii="Times New Roman" w:hAnsi="Times New Roman"/>
          <w:sz w:val="28"/>
          <w:szCs w:val="28"/>
        </w:rPr>
        <w:t>также развивать творческие навыки или фантазию при оформлении коллекции.</w:t>
      </w:r>
    </w:p>
    <w:p w:rsidR="00886266" w:rsidRPr="00EF5396" w:rsidRDefault="00886266" w:rsidP="00CE0415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F5396">
        <w:rPr>
          <w:rFonts w:ascii="Times New Roman" w:hAnsi="Times New Roman"/>
          <w:b/>
          <w:sz w:val="28"/>
          <w:szCs w:val="28"/>
        </w:rPr>
        <w:t>2. Поделки из природных материалов</w:t>
      </w:r>
    </w:p>
    <w:p w:rsidR="00886266" w:rsidRPr="00EF5396" w:rsidRDefault="00886266" w:rsidP="002F6934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В лесах и парках осенью появляется кладезь естественных материалов для поделок, которые дает нам матушка-природа. Используя еловые или сосновые шишки, иголки, желуди, каштаны, всевозможные веточки или опавшие листочки, ягоды рябины, можно соорудить смешного человечка, украшение и даже музыкальный инструмент!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Используйте пластилин и картон и создайте картину из поделок. На картон небольшим слоем нанесите зеленый пластилин, если фон – трава, белый – если это снег, голубой – если это водоем. На него прилепите тематические поделки-фигурки.</w:t>
      </w:r>
    </w:p>
    <w:p w:rsidR="00886266" w:rsidRPr="00EF5396" w:rsidRDefault="00886266" w:rsidP="00CE0415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F5396">
        <w:rPr>
          <w:rFonts w:ascii="Times New Roman" w:hAnsi="Times New Roman"/>
          <w:b/>
          <w:color w:val="000000"/>
          <w:sz w:val="28"/>
          <w:szCs w:val="28"/>
        </w:rPr>
        <w:t>3. Давайте посчитаем!</w:t>
      </w:r>
    </w:p>
    <w:p w:rsidR="00886266" w:rsidRPr="00EF5396" w:rsidRDefault="00886266" w:rsidP="002F6934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Отправляясь на прогулку с малышом, задайтесь целью или дайте задание ребенку – посчитать, кого на улице больше: </w:t>
      </w:r>
      <w:r w:rsidRPr="00EF5396">
        <w:rPr>
          <w:rFonts w:ascii="Times New Roman" w:hAnsi="Times New Roman"/>
          <w:sz w:val="28"/>
          <w:szCs w:val="28"/>
        </w:rPr>
        <w:t>собак или кошек,</w:t>
      </w:r>
      <w:r w:rsidRPr="00EF5396">
        <w:rPr>
          <w:rFonts w:ascii="Times New Roman" w:hAnsi="Times New Roman"/>
          <w:color w:val="000000"/>
          <w:sz w:val="28"/>
          <w:szCs w:val="28"/>
        </w:rPr>
        <w:t xml:space="preserve"> автомобилей или людей, птиц или насекомых (или то, что вы сами придумаете для сравнения).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Мало того, что ваш ребенок будет учиться цифрам, он будет еще и развивать внимательность. Если же малыш еще не знает много цифр, то может показывать на предметы, а мама или папа будут вести подсчет, а потом сравнивать, кого или чего попалось на глаза больше всего.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F5396">
        <w:rPr>
          <w:rFonts w:ascii="Times New Roman" w:hAnsi="Times New Roman"/>
          <w:b/>
          <w:color w:val="000000"/>
          <w:sz w:val="28"/>
          <w:szCs w:val="28"/>
        </w:rPr>
        <w:t>4. Поход за грибами</w:t>
      </w:r>
    </w:p>
    <w:p w:rsidR="00886266" w:rsidRPr="00EF5396" w:rsidRDefault="00886266" w:rsidP="00ED12F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Пока еще не совсем похолодало, есть возможность сходить с ребенком в </w:t>
      </w:r>
      <w:r w:rsidRPr="00EF5396">
        <w:rPr>
          <w:rFonts w:ascii="Times New Roman" w:hAnsi="Times New Roman"/>
          <w:sz w:val="28"/>
          <w:szCs w:val="28"/>
        </w:rPr>
        <w:t>поход</w:t>
      </w:r>
      <w:r w:rsidRPr="00EF5396">
        <w:rPr>
          <w:rFonts w:ascii="Times New Roman" w:hAnsi="Times New Roman"/>
          <w:color w:val="000000"/>
          <w:sz w:val="28"/>
          <w:szCs w:val="28"/>
        </w:rPr>
        <w:t> без ночевки с палатками, чтобы было, куда спрятаться от дождя. А так как ни загорать, ни купаться уже нельзя, то можно совместить это с таким осенним занятием, как </w:t>
      </w:r>
      <w:r w:rsidRPr="00EF5396">
        <w:rPr>
          <w:rFonts w:ascii="Times New Roman" w:hAnsi="Times New Roman"/>
          <w:sz w:val="28"/>
          <w:szCs w:val="28"/>
        </w:rPr>
        <w:t>сбор грибов.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Позвольте ребенку поучаствовать в процессе! Предложите внимательно осмотреть полянки или места около деревьев в нахождении грибниц. Главное - следите за тем, чтобы ребенок сам не срывал грибы и не смог их взять в руки или в рот. Расскажите, какой гриб малыш обнаружил, объясните, почему он так называется и является ли съедобным.</w:t>
      </w:r>
    </w:p>
    <w:p w:rsidR="00886266" w:rsidRPr="00EF5396" w:rsidRDefault="00886266" w:rsidP="00CE0415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Рисуем на песке</w:t>
      </w:r>
    </w:p>
    <w:p w:rsidR="00886266" w:rsidRPr="00EF539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Дождь сделал песок в песочнице тяжелым и неподъемным. Но и это не беда! Дайте вашему ребенку палочку в руки и предложите порисовать на песке! Палочка очень легко входит в песок и оставляет четкие следы на нем.</w:t>
      </w:r>
    </w:p>
    <w:p w:rsidR="0088626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Плюс этого занятия в том, что малыш останется достаточно чистым, а все ошибки в начертании рисунка можно спокойно затереть лопаточкой.</w:t>
      </w:r>
    </w:p>
    <w:p w:rsidR="00886266" w:rsidRPr="00EF5396" w:rsidRDefault="00886266" w:rsidP="00CE0415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266" w:rsidRPr="00EF5396" w:rsidRDefault="00886266" w:rsidP="00EF5396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F5396">
        <w:rPr>
          <w:rFonts w:ascii="Times New Roman" w:hAnsi="Times New Roman"/>
          <w:b/>
          <w:color w:val="000000"/>
          <w:sz w:val="28"/>
          <w:szCs w:val="28"/>
        </w:rPr>
        <w:t>6. Игры с лужами</w:t>
      </w:r>
    </w:p>
    <w:p w:rsidR="00886266" w:rsidRDefault="00886266" w:rsidP="00CE0415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 xml:space="preserve">После дождя выйдя на прогулку, угадайте, куда, скорее всего, побежит </w:t>
      </w:r>
    </w:p>
    <w:p w:rsidR="00886266" w:rsidRPr="00EF5396" w:rsidRDefault="00886266" w:rsidP="00ED12F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ваш малыш? Конечно же, к лужам! Они вызывают полнейший восторг у детей.</w:t>
      </w:r>
    </w:p>
    <w:p w:rsidR="00886266" w:rsidRPr="00EF5396" w:rsidRDefault="00886266" w:rsidP="00EF5396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Используйте это увлечение с пользой и предложите ребенку следующие игры:</w:t>
      </w:r>
    </w:p>
    <w:p w:rsidR="00886266" w:rsidRPr="00EF5396" w:rsidRDefault="00886266" w:rsidP="00EF5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Дайте маленькое ведерко ребенку и предложите из большой лужи сделать маленькую, используя соседнюю, и наоборот.</w:t>
      </w:r>
    </w:p>
    <w:p w:rsidR="00886266" w:rsidRPr="00EF5396" w:rsidRDefault="00886266" w:rsidP="00EF5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Запустите кораблики по бегущим лужам из осенних листьев наперегонки.</w:t>
      </w:r>
    </w:p>
    <w:p w:rsidR="00886266" w:rsidRPr="00EF5396" w:rsidRDefault="00886266" w:rsidP="00EF5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Предложите измерить глубину и диаметр лужи палкой.</w:t>
      </w:r>
    </w:p>
    <w:p w:rsidR="00886266" w:rsidRPr="00CE0415" w:rsidRDefault="00886266" w:rsidP="00EF539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225" w:right="225" w:firstLine="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F5396">
        <w:rPr>
          <w:rFonts w:ascii="Times New Roman" w:hAnsi="Times New Roman"/>
          <w:color w:val="000000"/>
          <w:sz w:val="28"/>
          <w:szCs w:val="28"/>
        </w:rPr>
        <w:t>Соберите вместе с ребенком камушки и предложите с помощью них сделать остров посередине лужи.</w:t>
      </w:r>
    </w:p>
    <w:p w:rsidR="00886266" w:rsidRPr="00EF5396" w:rsidRDefault="00886266" w:rsidP="00CE0415">
      <w:pPr>
        <w:shd w:val="clear" w:color="auto" w:fill="FFFFFF"/>
        <w:spacing w:beforeAutospacing="1" w:after="0" w:afterAutospacing="1" w:line="240" w:lineRule="auto"/>
        <w:ind w:left="225" w:right="225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F5396">
        <w:rPr>
          <w:rFonts w:ascii="Arial" w:hAnsi="Arial" w:cs="Arial"/>
          <w:color w:val="000000"/>
          <w:sz w:val="23"/>
          <w:szCs w:val="23"/>
        </w:rPr>
        <w:br/>
      </w:r>
    </w:p>
    <w:p w:rsidR="00886266" w:rsidRDefault="00886266"/>
    <w:sectPr w:rsidR="00886266" w:rsidSect="00CE04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C9A"/>
    <w:multiLevelType w:val="multilevel"/>
    <w:tmpl w:val="0D2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05FAA"/>
    <w:multiLevelType w:val="multilevel"/>
    <w:tmpl w:val="943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96"/>
    <w:rsid w:val="00095D2B"/>
    <w:rsid w:val="00122F54"/>
    <w:rsid w:val="00271168"/>
    <w:rsid w:val="00280D13"/>
    <w:rsid w:val="002F6934"/>
    <w:rsid w:val="004826B2"/>
    <w:rsid w:val="005B0D47"/>
    <w:rsid w:val="007012AF"/>
    <w:rsid w:val="00886266"/>
    <w:rsid w:val="0095773E"/>
    <w:rsid w:val="009F39DE"/>
    <w:rsid w:val="00B859AE"/>
    <w:rsid w:val="00CE0415"/>
    <w:rsid w:val="00D149DA"/>
    <w:rsid w:val="00DD3ED7"/>
    <w:rsid w:val="00ED12F6"/>
    <w:rsid w:val="00E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A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EF539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F539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EF539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F5396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F539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F53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F539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F539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rsid w:val="00EF5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539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F539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4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694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44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9797"/>
                                <w:left w:val="single" w:sz="6" w:space="0" w:color="F79797"/>
                                <w:bottom w:val="single" w:sz="6" w:space="0" w:color="F79797"/>
                                <w:right w:val="single" w:sz="6" w:space="0" w:color="F79797"/>
                              </w:divBdr>
                            </w:div>
                            <w:div w:id="21286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DA1C5"/>
                                <w:left w:val="single" w:sz="6" w:space="3" w:color="7DA1C5"/>
                                <w:bottom w:val="single" w:sz="6" w:space="3" w:color="7DA1C5"/>
                                <w:right w:val="single" w:sz="6" w:space="3" w:color="7DA1C5"/>
                              </w:divBdr>
                              <w:divsChild>
                                <w:div w:id="2128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4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448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9797"/>
                                <w:left w:val="single" w:sz="6" w:space="0" w:color="F79797"/>
                                <w:bottom w:val="single" w:sz="6" w:space="0" w:color="F79797"/>
                                <w:right w:val="single" w:sz="6" w:space="0" w:color="F79797"/>
                              </w:divBdr>
                            </w:div>
                            <w:div w:id="2128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DA1C5"/>
                                <w:left w:val="single" w:sz="6" w:space="3" w:color="7DA1C5"/>
                                <w:bottom w:val="single" w:sz="6" w:space="3" w:color="7DA1C5"/>
                                <w:right w:val="single" w:sz="6" w:space="3" w:color="7DA1C5"/>
                              </w:divBdr>
                              <w:divsChild>
                                <w:div w:id="21286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48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DA1C5"/>
                                <w:left w:val="single" w:sz="6" w:space="3" w:color="7DA1C5"/>
                                <w:bottom w:val="single" w:sz="6" w:space="3" w:color="7DA1C5"/>
                                <w:right w:val="single" w:sz="6" w:space="3" w:color="7DA1C5"/>
                              </w:divBdr>
                              <w:divsChild>
                                <w:div w:id="21286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45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6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9797"/>
                                <w:left w:val="single" w:sz="6" w:space="0" w:color="F79797"/>
                                <w:bottom w:val="single" w:sz="6" w:space="0" w:color="F79797"/>
                                <w:right w:val="single" w:sz="6" w:space="0" w:color="F79797"/>
                              </w:divBdr>
                            </w:div>
                          </w:divsChild>
                        </w:div>
                        <w:div w:id="2128694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9797"/>
                                <w:left w:val="single" w:sz="6" w:space="0" w:color="F79797"/>
                                <w:bottom w:val="single" w:sz="6" w:space="0" w:color="F79797"/>
                                <w:right w:val="single" w:sz="6" w:space="0" w:color="F797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44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9797"/>
                                    <w:left w:val="single" w:sz="6" w:space="0" w:color="F79797"/>
                                    <w:bottom w:val="single" w:sz="6" w:space="0" w:color="F79797"/>
                                    <w:right w:val="single" w:sz="6" w:space="0" w:color="F79797"/>
                                  </w:divBdr>
                                </w:div>
                                <w:div w:id="2128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7DA1C5"/>
                                    <w:left w:val="single" w:sz="6" w:space="3" w:color="7DA1C5"/>
                                    <w:bottom w:val="single" w:sz="6" w:space="3" w:color="7DA1C5"/>
                                    <w:right w:val="single" w:sz="6" w:space="3" w:color="7DA1C5"/>
                                  </w:divBdr>
                                  <w:divsChild>
                                    <w:div w:id="21286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446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69450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9797"/>
                                    <w:left w:val="single" w:sz="6" w:space="0" w:color="F79797"/>
                                    <w:bottom w:val="single" w:sz="6" w:space="0" w:color="F79797"/>
                                    <w:right w:val="single" w:sz="6" w:space="0" w:color="F79797"/>
                                  </w:divBdr>
                                </w:div>
                              </w:divsChild>
                            </w:div>
                            <w:div w:id="21286944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562</Words>
  <Characters>3208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1</cp:lastModifiedBy>
  <cp:revision>6</cp:revision>
  <dcterms:created xsi:type="dcterms:W3CDTF">2014-10-06T20:08:00Z</dcterms:created>
  <dcterms:modified xsi:type="dcterms:W3CDTF">2014-10-21T10:02:00Z</dcterms:modified>
</cp:coreProperties>
</file>