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8" w:rsidRPr="009A2830" w:rsidRDefault="00826998" w:rsidP="005C0F4F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72.75pt">
            <v:imagedata r:id="rId5" o:title="" croptop="2149f" cropbottom="8130f" cropleft="7732f" cropright="2832f"/>
          </v:shape>
        </w:pict>
      </w:r>
    </w:p>
    <w:p w:rsidR="00826998" w:rsidRDefault="00826998" w:rsidP="005C0F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998" w:rsidRDefault="00826998" w:rsidP="005C0F4F">
      <w:pPr>
        <w:pStyle w:val="Default"/>
      </w:pPr>
    </w:p>
    <w:p w:rsidR="00826998" w:rsidRDefault="00826998" w:rsidP="005C0F4F">
      <w:pPr>
        <w:pStyle w:val="Default"/>
      </w:pPr>
    </w:p>
    <w:p w:rsidR="00826998" w:rsidRDefault="00826998" w:rsidP="005C0F4F">
      <w:pPr>
        <w:pStyle w:val="Default"/>
      </w:pPr>
    </w:p>
    <w:p w:rsidR="00826998" w:rsidRDefault="00826998" w:rsidP="005C0F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998" w:rsidRDefault="00826998" w:rsidP="0014711B">
      <w:pPr>
        <w:pStyle w:val="Default"/>
        <w:ind w:left="5664" w:firstLine="708"/>
      </w:pPr>
      <w:r>
        <w:t>Приложение № 1</w:t>
      </w:r>
    </w:p>
    <w:p w:rsidR="00826998" w:rsidRDefault="00826998" w:rsidP="00F43323">
      <w:pPr>
        <w:pStyle w:val="Default"/>
        <w:ind w:left="5670"/>
      </w:pPr>
    </w:p>
    <w:p w:rsidR="00826998" w:rsidRPr="00F43323" w:rsidRDefault="00826998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>УТВЕРЖД</w:t>
      </w:r>
      <w:r>
        <w:rPr>
          <w:b/>
          <w:bCs/>
        </w:rPr>
        <w:t>ЕНО</w:t>
      </w:r>
    </w:p>
    <w:p w:rsidR="00826998" w:rsidRDefault="00826998" w:rsidP="004577A7">
      <w:pPr>
        <w:pStyle w:val="Default"/>
        <w:ind w:left="4956" w:firstLine="708"/>
      </w:pPr>
      <w:r>
        <w:t xml:space="preserve">приказом заведующий </w:t>
      </w:r>
    </w:p>
    <w:p w:rsidR="00826998" w:rsidRDefault="00826998" w:rsidP="004577A7">
      <w:pPr>
        <w:pStyle w:val="Default"/>
        <w:ind w:left="4956" w:firstLine="708"/>
      </w:pPr>
      <w:r>
        <w:t>МДОУ «Детский сад № 170»</w:t>
      </w:r>
    </w:p>
    <w:p w:rsidR="00826998" w:rsidRDefault="00826998" w:rsidP="004577A7">
      <w:pPr>
        <w:pStyle w:val="Default"/>
        <w:ind w:left="4956" w:firstLine="708"/>
      </w:pPr>
      <w:r>
        <w:t xml:space="preserve">от «24  » июля  </w:t>
      </w:r>
      <w:r w:rsidRPr="00F43323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 xml:space="preserve">. </w:t>
      </w:r>
    </w:p>
    <w:p w:rsidR="00826998" w:rsidRPr="00F43323" w:rsidRDefault="00826998" w:rsidP="004577A7">
      <w:pPr>
        <w:pStyle w:val="Default"/>
        <w:ind w:left="4956" w:firstLine="708"/>
      </w:pPr>
      <w:r>
        <w:t>№ 01-13/ 1 / 28</w:t>
      </w: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rPr>
          <w:b/>
          <w:bCs/>
          <w:sz w:val="32"/>
          <w:szCs w:val="32"/>
        </w:rPr>
      </w:pPr>
    </w:p>
    <w:p w:rsidR="00826998" w:rsidRDefault="00826998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826998" w:rsidRDefault="00826998" w:rsidP="00A7797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дошкольного образовательного учреждения</w:t>
      </w:r>
    </w:p>
    <w:p w:rsidR="00826998" w:rsidRDefault="00826998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«Детский сад № 170» </w:t>
      </w:r>
    </w:p>
    <w:p w:rsidR="00826998" w:rsidRDefault="00826998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rPr>
          <w:sz w:val="23"/>
          <w:szCs w:val="23"/>
        </w:rPr>
      </w:pPr>
    </w:p>
    <w:p w:rsidR="00826998" w:rsidRDefault="00826998" w:rsidP="005C0F4F">
      <w:pPr>
        <w:pStyle w:val="Default"/>
        <w:jc w:val="center"/>
      </w:pPr>
      <w:r w:rsidRPr="00F43323">
        <w:t xml:space="preserve">г. Ярославль,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>.</w:t>
      </w:r>
    </w:p>
    <w:p w:rsidR="00826998" w:rsidRDefault="00826998" w:rsidP="005C0F4F">
      <w:pPr>
        <w:pStyle w:val="Default"/>
        <w:jc w:val="center"/>
      </w:pPr>
    </w:p>
    <w:p w:rsidR="00826998" w:rsidRDefault="00826998" w:rsidP="005C0F4F">
      <w:pPr>
        <w:pStyle w:val="Default"/>
        <w:jc w:val="center"/>
      </w:pPr>
    </w:p>
    <w:p w:rsidR="00826998" w:rsidRPr="00F43323" w:rsidRDefault="00826998" w:rsidP="005C0F4F">
      <w:pPr>
        <w:pStyle w:val="Default"/>
        <w:jc w:val="center"/>
        <w:rPr>
          <w:rFonts w:ascii="Arial" w:hAnsi="Arial" w:cs="Arial"/>
        </w:rPr>
      </w:pPr>
    </w:p>
    <w:p w:rsidR="00826998" w:rsidRDefault="00826998" w:rsidP="005C0F4F">
      <w:pPr>
        <w:pStyle w:val="Default"/>
        <w:rPr>
          <w:color w:val="auto"/>
        </w:rPr>
      </w:pPr>
    </w:p>
    <w:p w:rsidR="00826998" w:rsidRDefault="00826998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>
        <w:rPr>
          <w:color w:val="auto"/>
        </w:rPr>
        <w:t>.............................. 4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>
        <w:rPr>
          <w:color w:val="auto"/>
        </w:rPr>
        <w:t>............................. 5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>
        <w:rPr>
          <w:color w:val="auto"/>
        </w:rPr>
        <w:t>............................. 5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rPr>
          <w:color w:val="auto"/>
        </w:rPr>
      </w:pPr>
    </w:p>
    <w:p w:rsidR="00826998" w:rsidRDefault="00826998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826998" w:rsidRDefault="00826998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826998" w:rsidRPr="00F43323" w:rsidRDefault="00826998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Pr="00A43CD0">
        <w:rPr>
          <w:color w:val="auto"/>
        </w:rPr>
        <w:t>муниципально</w:t>
      </w:r>
      <w:r>
        <w:rPr>
          <w:color w:val="auto"/>
        </w:rPr>
        <w:t>м</w:t>
      </w:r>
      <w:r w:rsidRPr="00A43CD0">
        <w:rPr>
          <w:color w:val="auto"/>
        </w:rPr>
        <w:t xml:space="preserve"> </w:t>
      </w:r>
      <w:r>
        <w:rPr>
          <w:color w:val="auto"/>
        </w:rPr>
        <w:t xml:space="preserve">дошкольном </w:t>
      </w:r>
      <w:r w:rsidRPr="00A43CD0">
        <w:rPr>
          <w:color w:val="auto"/>
        </w:rPr>
        <w:t>образовательно</w:t>
      </w:r>
      <w:r>
        <w:rPr>
          <w:color w:val="auto"/>
        </w:rPr>
        <w:t>м</w:t>
      </w:r>
      <w:r w:rsidRPr="00A43CD0">
        <w:rPr>
          <w:color w:val="auto"/>
        </w:rPr>
        <w:t xml:space="preserve"> учреждени</w:t>
      </w:r>
      <w:r>
        <w:rPr>
          <w:color w:val="auto"/>
        </w:rPr>
        <w:t xml:space="preserve">и </w:t>
      </w:r>
      <w:r w:rsidRPr="00A43CD0">
        <w:rPr>
          <w:color w:val="auto"/>
        </w:rPr>
        <w:t>дополнительного профессионального образования</w:t>
      </w:r>
      <w:r>
        <w:rPr>
          <w:color w:val="auto"/>
        </w:rPr>
        <w:t xml:space="preserve"> «Детский сад № 170</w:t>
      </w:r>
      <w:r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826998" w:rsidRPr="00F43323" w:rsidRDefault="00826998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color w:val="auto"/>
        </w:rPr>
        <w:t>анным каким-либо иным способом;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>
        <w:rPr>
          <w:color w:val="auto"/>
        </w:rPr>
        <w:t>е носители персональных данных.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Pr="00F43323">
        <w:rPr>
          <w:rFonts w:ascii="Arial" w:hAnsi="Arial" w:cs="Arial"/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Принципы и условия обработки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</w:t>
      </w:r>
      <w:r>
        <w:rPr>
          <w:color w:val="auto"/>
        </w:rPr>
        <w:t xml:space="preserve">енных государственных органов. 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>
        <w:rPr>
          <w:color w:val="auto"/>
        </w:rPr>
        <w:t>–</w:t>
      </w:r>
      <w:r w:rsidRPr="00F43323">
        <w:rPr>
          <w:color w:val="auto"/>
        </w:rPr>
        <w:t xml:space="preserve"> биом</w:t>
      </w:r>
      <w:r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>
        <w:rPr>
          <w:color w:val="auto"/>
        </w:rPr>
        <w:t>данных, предусмотренные ФЗ-152.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Права субъекта персональных данных </w:t>
      </w: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>
        <w:rPr>
          <w:color w:val="auto"/>
        </w:rPr>
        <w:t>-152, возлагается на Оператора.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>
        <w:rPr>
          <w:color w:val="auto"/>
        </w:rPr>
        <w:t>е субъекта персональных данных.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Обеспечение безопасности персональных данных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826998" w:rsidRPr="00F43323" w:rsidRDefault="00826998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826998" w:rsidRPr="00F43323" w:rsidRDefault="00826998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826998" w:rsidRDefault="00826998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826998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826998" w:rsidRPr="00F43323" w:rsidRDefault="00826998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826998" w:rsidRPr="00F43323" w:rsidSect="0053167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4F"/>
    <w:rsid w:val="00103DB6"/>
    <w:rsid w:val="0014711B"/>
    <w:rsid w:val="00231B22"/>
    <w:rsid w:val="0025011F"/>
    <w:rsid w:val="00303286"/>
    <w:rsid w:val="003A129C"/>
    <w:rsid w:val="003E761E"/>
    <w:rsid w:val="004577A7"/>
    <w:rsid w:val="00481F2C"/>
    <w:rsid w:val="004A1685"/>
    <w:rsid w:val="004F4AA5"/>
    <w:rsid w:val="00531677"/>
    <w:rsid w:val="005A76D2"/>
    <w:rsid w:val="005C0F4F"/>
    <w:rsid w:val="00605E89"/>
    <w:rsid w:val="00653326"/>
    <w:rsid w:val="00687A8C"/>
    <w:rsid w:val="007249B4"/>
    <w:rsid w:val="00742A14"/>
    <w:rsid w:val="00771574"/>
    <w:rsid w:val="007E6912"/>
    <w:rsid w:val="00826998"/>
    <w:rsid w:val="008A10C8"/>
    <w:rsid w:val="00994C3B"/>
    <w:rsid w:val="009A2830"/>
    <w:rsid w:val="00A2223F"/>
    <w:rsid w:val="00A43CD0"/>
    <w:rsid w:val="00A77977"/>
    <w:rsid w:val="00C6616E"/>
    <w:rsid w:val="00D03B4D"/>
    <w:rsid w:val="00D05E6B"/>
    <w:rsid w:val="00D36B79"/>
    <w:rsid w:val="00DA72E1"/>
    <w:rsid w:val="00E2763F"/>
    <w:rsid w:val="00E301A3"/>
    <w:rsid w:val="00E928F2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89"/>
    <w:pPr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0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8</Pages>
  <Words>2357</Words>
  <Characters>13438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9</cp:revision>
  <cp:lastPrinted>2017-07-27T09:28:00Z</cp:lastPrinted>
  <dcterms:created xsi:type="dcterms:W3CDTF">2017-06-23T11:11:00Z</dcterms:created>
  <dcterms:modified xsi:type="dcterms:W3CDTF">2017-07-31T07:07:00Z</dcterms:modified>
</cp:coreProperties>
</file>