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43" w:rsidRDefault="00CF0C4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726pt">
            <v:imagedata r:id="rId5" o:title="" croptop="2621f" cropbottom="3959f" cropleft="5906f" cropright="4899f"/>
          </v:shape>
        </w:pict>
      </w:r>
    </w:p>
    <w:p w:rsidR="00CF0C43" w:rsidRDefault="00CF0C43">
      <w:r>
        <w:pict>
          <v:shape id="_x0000_i1026" type="#_x0000_t75" style="width:495.75pt;height:707.25pt">
            <v:imagedata r:id="rId6" o:title="" croptop="2621f" cropbottom="4825f" cropleft="5916f" cropright="3710f"/>
          </v:shape>
        </w:pict>
      </w:r>
    </w:p>
    <w:p w:rsidR="00CF0C43" w:rsidRDefault="00CF0C43" w:rsidP="00290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C43" w:rsidRPr="00290080" w:rsidRDefault="00CF0C43" w:rsidP="002900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1.5. Персональные данные Работника являются конфиденциальной информацией и не могут быть использованы администрацией или любым иным лицом в личных целях.</w:t>
      </w:r>
    </w:p>
    <w:p w:rsidR="00CF0C43" w:rsidRDefault="00CF0C43" w:rsidP="001C71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1.6. 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</w:t>
      </w:r>
    </w:p>
    <w:p w:rsidR="00CF0C43" w:rsidRPr="001C7110" w:rsidRDefault="00CF0C43" w:rsidP="001C71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C43" w:rsidRPr="00276B35" w:rsidRDefault="00CF0C43" w:rsidP="00276B3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76B3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Хранение, обработка и передача персональных данных Работника</w:t>
      </w:r>
    </w:p>
    <w:p w:rsidR="00CF0C43" w:rsidRPr="00276B35" w:rsidRDefault="00CF0C43" w:rsidP="00276B3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2.2. Право доступа к персональным данным Работника имеют: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 xml:space="preserve">- работники </w:t>
      </w:r>
      <w:r>
        <w:rPr>
          <w:rFonts w:ascii="Times New Roman" w:hAnsi="Times New Roman"/>
          <w:sz w:val="24"/>
          <w:szCs w:val="24"/>
          <w:lang w:eastAsia="ru-RU"/>
        </w:rPr>
        <w:t>департамента образования мэрии г. Ярославля и Ярослав</w:t>
      </w:r>
      <w:r w:rsidRPr="00290080">
        <w:rPr>
          <w:rFonts w:ascii="Times New Roman" w:hAnsi="Times New Roman"/>
          <w:sz w:val="24"/>
          <w:szCs w:val="24"/>
          <w:lang w:eastAsia="ru-RU"/>
        </w:rPr>
        <w:t>ской области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290080">
        <w:rPr>
          <w:rFonts w:ascii="Times New Roman" w:hAnsi="Times New Roman"/>
          <w:sz w:val="24"/>
          <w:szCs w:val="24"/>
          <w:lang w:eastAsia="ru-RU"/>
        </w:rPr>
        <w:t>заведующий образовательным учреждением;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старший воспитатель;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- главный бухгалтер образовательного учреждения;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- врач/медработник;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педагог-</w:t>
      </w:r>
      <w:r w:rsidRPr="00290080">
        <w:rPr>
          <w:rFonts w:ascii="Times New Roman" w:hAnsi="Times New Roman"/>
          <w:sz w:val="24"/>
          <w:szCs w:val="24"/>
          <w:lang w:eastAsia="ru-RU"/>
        </w:rPr>
        <w:t>психолог;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- заведующий хозяйством образовательного учреждения.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 xml:space="preserve">2.3. </w:t>
      </w:r>
      <w:r>
        <w:rPr>
          <w:rFonts w:ascii="Times New Roman" w:hAnsi="Times New Roman"/>
          <w:sz w:val="24"/>
          <w:szCs w:val="24"/>
          <w:lang w:eastAsia="ru-RU"/>
        </w:rPr>
        <w:t>Заведующий</w:t>
      </w:r>
      <w:r w:rsidRPr="00290080">
        <w:rPr>
          <w:rFonts w:ascii="Times New Roman" w:hAnsi="Times New Roman"/>
          <w:sz w:val="24"/>
          <w:szCs w:val="24"/>
          <w:lang w:eastAsia="ru-RU"/>
        </w:rPr>
        <w:t xml:space="preserve"> образовательного учреждения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</w:t>
      </w:r>
      <w:r w:rsidRPr="00290080">
        <w:rPr>
          <w:rFonts w:ascii="Times New Roman" w:hAnsi="Times New Roman"/>
          <w:sz w:val="24"/>
          <w:szCs w:val="24"/>
          <w:lang w:eastAsia="ru-RU"/>
        </w:rPr>
        <w:t>Делопроизводитель: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оформляет прием на работу работников;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заполняет трудовые договоры;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вносит записи в трудовые книжки;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выдает информацию о персональных данных Работника по письменному запросу работника или его представителя на основании нотариально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00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90080">
        <w:rPr>
          <w:rFonts w:ascii="Times New Roman" w:hAnsi="Times New Roman"/>
          <w:sz w:val="24"/>
          <w:szCs w:val="24"/>
          <w:lang w:eastAsia="ru-RU"/>
        </w:rPr>
        <w:t>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2.5. Главный бухгалтер имеет право доступа к персональным данным Работника в случае, когда исполнение им своих трудовых обязанностей или трудовых обязанностей работников бухгалтерии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2.6. При передаче персон</w:t>
      </w:r>
      <w:r>
        <w:rPr>
          <w:rFonts w:ascii="Times New Roman" w:hAnsi="Times New Roman"/>
          <w:sz w:val="24"/>
          <w:szCs w:val="24"/>
          <w:lang w:eastAsia="ru-RU"/>
        </w:rPr>
        <w:t>альных данных Работника заведующий</w:t>
      </w:r>
      <w:r w:rsidRPr="00290080">
        <w:rPr>
          <w:rFonts w:ascii="Times New Roman" w:hAnsi="Times New Roman"/>
          <w:sz w:val="24"/>
          <w:szCs w:val="24"/>
          <w:lang w:eastAsia="ru-RU"/>
        </w:rPr>
        <w:t>, делопроизводитель, главный бухгалтер образовательного учреждения обязаны: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потребовать от этих лиц письменное подтверждение соблюдения этого условия.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2.7.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2.8. Все сведения о передаче персональных данных Работника регистрируются в Журнале учета передачи персональных данных работников образовательного учреждения в целях контроля правомерности использования данной информации лицами, ее получившими.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2.9. Заведующий образовательного учреждения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установленном законодательством Российской Федерации.</w:t>
      </w: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2.10. Родственники и члены семьи Работника не имеют права доступа к его персональным данным.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C43" w:rsidRPr="00276B35" w:rsidRDefault="00CF0C43" w:rsidP="00276B3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76B3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Обязанности работников, имеющих доступ к персональным данным Работника, по их хранению и защите</w:t>
      </w:r>
    </w:p>
    <w:p w:rsidR="00CF0C43" w:rsidRPr="00276B35" w:rsidRDefault="00CF0C43" w:rsidP="00276B3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 Работники, имеющие доступ к персональным данным Работника, обязаны: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3.1.1.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3.1.2. использовать персональные данные Работника, полученные только от него лично или с его письменного согласия;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3.1.3.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3.1.4. ознакомить Работника и его представителей с настоящим Положением и их правами и обязанностями в области защиты персональных данных, под роспись;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3.1.5. соблюдать требование конфиденциальности персональных данных Работника;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3.1.6.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3.1.7.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3.1.8.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3.1.9.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3.1.10. предоставить по требованию Работника полную информацию о его персональных данных и обработке этих данных.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3.2. Лица, имеющие доступ к персональным данным Работника, не вправе: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3.2.2. предоставлять персональные данные Работника в коммерческих целях без письменного согласия Работника.</w:t>
      </w:r>
    </w:p>
    <w:p w:rsidR="00CF0C43" w:rsidRDefault="00CF0C43" w:rsidP="00F808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3.3.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CF0C43" w:rsidRPr="00F808A5" w:rsidRDefault="00CF0C43" w:rsidP="00F808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C43" w:rsidRPr="00276B35" w:rsidRDefault="00CF0C43" w:rsidP="00276B3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76B3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Права и обязанности Работника</w:t>
      </w:r>
    </w:p>
    <w:p w:rsidR="00CF0C43" w:rsidRPr="00276B35" w:rsidRDefault="00CF0C43" w:rsidP="00276B3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4.1. В целях обеспечения защиты персональных данных, хранящихся у работодателя, Работник имеет право на: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4.1.1. определение своих представителей для защиты своих персональных данных;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4.1.2.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4.1.3.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4.1.4. обжалование в суд любых неправомерных действий или бездействия администрации при обработке и защите персональных данных Работника;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4.1.5. возмещение убытков и (или) компенсацию морального вреда в судебном порядке.</w:t>
      </w: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</w:t>
      </w:r>
    </w:p>
    <w:p w:rsidR="00CF0C43" w:rsidRPr="00F808A5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C43" w:rsidRPr="00276B35" w:rsidRDefault="00CF0C43" w:rsidP="00276B3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76B35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Хранение персональных данных Работника</w:t>
      </w:r>
    </w:p>
    <w:p w:rsidR="00CF0C43" w:rsidRPr="00276B35" w:rsidRDefault="00CF0C43" w:rsidP="00276B35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 xml:space="preserve"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(ст.339 «Перечня типовых управленческих документов, образующихся в деятельности организаций, с указанием сроков хранения», утвержденного Руководителем Федеральной архивной службы России 6 октября </w:t>
      </w:r>
      <w:smartTag w:uri="urn:schemas-microsoft-com:office:smarttags" w:element="metricconverter">
        <w:smartTagPr>
          <w:attr w:name="ProductID" w:val="2000 г"/>
        </w:smartTagPr>
        <w:r w:rsidRPr="00290080">
          <w:rPr>
            <w:rFonts w:ascii="Times New Roman" w:hAnsi="Times New Roman"/>
            <w:sz w:val="24"/>
            <w:szCs w:val="24"/>
            <w:lang w:eastAsia="ru-RU"/>
          </w:rPr>
          <w:t>2000 г</w:t>
        </w:r>
      </w:smartTag>
      <w:r w:rsidRPr="00290080">
        <w:rPr>
          <w:rFonts w:ascii="Times New Roman" w:hAnsi="Times New Roman"/>
          <w:sz w:val="24"/>
          <w:szCs w:val="24"/>
          <w:lang w:eastAsia="ru-RU"/>
        </w:rPr>
        <w:t>.).</w:t>
      </w:r>
    </w:p>
    <w:p w:rsidR="00CF0C43" w:rsidRPr="00F808A5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0C43" w:rsidRPr="00276B35" w:rsidRDefault="00CF0C43" w:rsidP="00276B35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276B35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Ответственность администрации и ее сотрудников</w:t>
      </w:r>
    </w:p>
    <w:p w:rsidR="00CF0C43" w:rsidRPr="00276B35" w:rsidRDefault="00CF0C43" w:rsidP="00276B35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6.1. 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</w:t>
      </w:r>
    </w:p>
    <w:p w:rsidR="00CF0C43" w:rsidRPr="00290080" w:rsidRDefault="00CF0C43" w:rsidP="002900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0080">
        <w:rPr>
          <w:rFonts w:ascii="Times New Roman" w:hAnsi="Times New Roman"/>
          <w:sz w:val="24"/>
          <w:szCs w:val="24"/>
          <w:lang w:eastAsia="ru-RU"/>
        </w:rPr>
        <w:t>6.2.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Default="00CF0C43" w:rsidP="0029008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0C43" w:rsidRPr="00396DA8" w:rsidRDefault="00CF0C43" w:rsidP="00396D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F0C43" w:rsidRPr="00396DA8" w:rsidSect="0076612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7815"/>
    <w:multiLevelType w:val="multilevel"/>
    <w:tmpl w:val="38381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563B6CB5"/>
    <w:multiLevelType w:val="hybridMultilevel"/>
    <w:tmpl w:val="D56C2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D67"/>
    <w:rsid w:val="00052FA8"/>
    <w:rsid w:val="00110C91"/>
    <w:rsid w:val="00161D67"/>
    <w:rsid w:val="001C7110"/>
    <w:rsid w:val="00276B35"/>
    <w:rsid w:val="00290080"/>
    <w:rsid w:val="002B3A20"/>
    <w:rsid w:val="002E4B99"/>
    <w:rsid w:val="002F57B1"/>
    <w:rsid w:val="00396DA8"/>
    <w:rsid w:val="004C04AB"/>
    <w:rsid w:val="0076612E"/>
    <w:rsid w:val="00866805"/>
    <w:rsid w:val="008A3349"/>
    <w:rsid w:val="00964D55"/>
    <w:rsid w:val="009A66C7"/>
    <w:rsid w:val="00A25C28"/>
    <w:rsid w:val="00A57149"/>
    <w:rsid w:val="00BC2511"/>
    <w:rsid w:val="00BC30AA"/>
    <w:rsid w:val="00C13964"/>
    <w:rsid w:val="00C71798"/>
    <w:rsid w:val="00C8029F"/>
    <w:rsid w:val="00CF0C43"/>
    <w:rsid w:val="00DB03C5"/>
    <w:rsid w:val="00EB4C14"/>
    <w:rsid w:val="00F60B8D"/>
    <w:rsid w:val="00F8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AB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5C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25C28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66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C2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25C2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25C2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A25C2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25C2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0">
    <w:name w:val="listparagraph"/>
    <w:basedOn w:val="Normal"/>
    <w:uiPriority w:val="99"/>
    <w:rsid w:val="00A25C2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5</Pages>
  <Words>1294</Words>
  <Characters>7382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2019-10-18T09:08:00Z</cp:lastPrinted>
  <dcterms:created xsi:type="dcterms:W3CDTF">2015-04-03T17:50:00Z</dcterms:created>
  <dcterms:modified xsi:type="dcterms:W3CDTF">2019-10-19T10:22:00Z</dcterms:modified>
</cp:coreProperties>
</file>