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96D" w:rsidRDefault="0096196D" w:rsidP="00B607EF">
      <w:pPr>
        <w:shd w:val="clear" w:color="auto" w:fill="FFFFFF"/>
        <w:spacing w:before="100" w:after="100"/>
        <w:jc w:val="center"/>
        <w:outlineLvl w:val="3"/>
        <w:rPr>
          <w:rFonts w:ascii="Times New Roman" w:hAnsi="Times New Roman"/>
          <w:b/>
          <w:sz w:val="24"/>
        </w:rPr>
      </w:pPr>
      <w:r w:rsidRPr="00CE2E1C">
        <w:rPr>
          <w:rFonts w:ascii="Times New Roman" w:hAnsi="Times New Roman"/>
          <w:b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664.5pt">
            <v:imagedata r:id="rId5" o:title="" croptop="2594f" cropbottom="7810f" cropleft="8636f" cropright="3234f"/>
          </v:shape>
        </w:pict>
      </w:r>
    </w:p>
    <w:p w:rsidR="0096196D" w:rsidRDefault="0096196D" w:rsidP="00B607EF">
      <w:pPr>
        <w:shd w:val="clear" w:color="auto" w:fill="FFFFFF"/>
        <w:spacing w:before="100" w:after="100"/>
        <w:jc w:val="center"/>
        <w:outlineLvl w:val="3"/>
        <w:rPr>
          <w:rFonts w:ascii="Times New Roman" w:hAnsi="Times New Roman"/>
          <w:b/>
          <w:sz w:val="24"/>
        </w:rPr>
      </w:pPr>
    </w:p>
    <w:p w:rsidR="0096196D" w:rsidRDefault="0096196D" w:rsidP="00B607EF">
      <w:pPr>
        <w:shd w:val="clear" w:color="auto" w:fill="FFFFFF"/>
        <w:spacing w:before="100" w:after="100"/>
        <w:jc w:val="center"/>
        <w:outlineLvl w:val="3"/>
        <w:rPr>
          <w:rFonts w:ascii="Times New Roman" w:hAnsi="Times New Roman"/>
          <w:b/>
          <w:sz w:val="24"/>
        </w:rPr>
      </w:pPr>
    </w:p>
    <w:tbl>
      <w:tblPr>
        <w:tblW w:w="9947" w:type="dxa"/>
        <w:tblInd w:w="-318" w:type="dxa"/>
        <w:tblLook w:val="00A0"/>
      </w:tblPr>
      <w:tblGrid>
        <w:gridCol w:w="5106"/>
        <w:gridCol w:w="849"/>
        <w:gridCol w:w="3992"/>
      </w:tblGrid>
      <w:tr w:rsidR="0096196D" w:rsidRPr="00C56C46" w:rsidTr="00906499">
        <w:tc>
          <w:tcPr>
            <w:tcW w:w="5106" w:type="dxa"/>
          </w:tcPr>
          <w:p w:rsidR="0096196D" w:rsidRPr="00C56C46" w:rsidRDefault="0096196D" w:rsidP="0090649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56C46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96196D" w:rsidRPr="00C56C46" w:rsidRDefault="0096196D" w:rsidP="0090649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56C46">
              <w:rPr>
                <w:rFonts w:ascii="Times New Roman" w:hAnsi="Times New Roman"/>
                <w:sz w:val="28"/>
                <w:szCs w:val="28"/>
              </w:rPr>
              <w:t xml:space="preserve">Протокол   педагогического  совета </w:t>
            </w:r>
            <w:r>
              <w:rPr>
                <w:rFonts w:ascii="Times New Roman" w:hAnsi="Times New Roman"/>
                <w:sz w:val="28"/>
                <w:szCs w:val="28"/>
              </w:rPr>
              <w:t>№ 7</w:t>
            </w:r>
          </w:p>
          <w:p w:rsidR="0096196D" w:rsidRPr="00C56C46" w:rsidRDefault="0096196D" w:rsidP="0090649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56C46">
              <w:rPr>
                <w:rFonts w:ascii="Times New Roman" w:hAnsi="Times New Roman"/>
                <w:sz w:val="28"/>
                <w:szCs w:val="28"/>
              </w:rPr>
              <w:t>МДОУ  «Детский  сад № 170»</w:t>
            </w:r>
          </w:p>
          <w:p w:rsidR="0096196D" w:rsidRPr="00C56C46" w:rsidRDefault="0096196D" w:rsidP="0090649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56C46">
              <w:rPr>
                <w:rFonts w:ascii="Times New Roman" w:hAnsi="Times New Roman"/>
                <w:sz w:val="28"/>
                <w:szCs w:val="28"/>
              </w:rPr>
              <w:t>от «_</w:t>
            </w:r>
            <w:r w:rsidRPr="00181314">
              <w:rPr>
                <w:rFonts w:ascii="Times New Roman" w:hAnsi="Times New Roman"/>
                <w:sz w:val="28"/>
                <w:szCs w:val="28"/>
                <w:u w:val="single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</w:rPr>
              <w:t>__» _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05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C56C46">
              <w:rPr>
                <w:rFonts w:ascii="Times New Roman" w:hAnsi="Times New Roman"/>
                <w:sz w:val="28"/>
                <w:szCs w:val="28"/>
              </w:rPr>
              <w:t>_2016 г.</w:t>
            </w:r>
          </w:p>
          <w:p w:rsidR="0096196D" w:rsidRPr="00C56C46" w:rsidRDefault="0096196D" w:rsidP="0090649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96196D" w:rsidRPr="00C56C46" w:rsidRDefault="0096196D" w:rsidP="0090649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992" w:type="dxa"/>
          </w:tcPr>
          <w:p w:rsidR="0096196D" w:rsidRPr="00C56C46" w:rsidRDefault="0096196D" w:rsidP="00906499">
            <w:pPr>
              <w:spacing w:after="0"/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C46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96196D" w:rsidRPr="00C56C46" w:rsidRDefault="0096196D" w:rsidP="0090649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C46">
              <w:rPr>
                <w:rFonts w:ascii="Times New Roman" w:hAnsi="Times New Roman"/>
                <w:sz w:val="28"/>
                <w:szCs w:val="28"/>
              </w:rPr>
              <w:t>приказом заведующего</w:t>
            </w:r>
          </w:p>
          <w:p w:rsidR="0096196D" w:rsidRPr="00C56C46" w:rsidRDefault="0096196D" w:rsidP="0090649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6C46">
              <w:rPr>
                <w:rFonts w:ascii="Times New Roman" w:hAnsi="Times New Roman"/>
                <w:sz w:val="28"/>
                <w:szCs w:val="28"/>
              </w:rPr>
              <w:t>МДОУ  «Детский  сад № 170»</w:t>
            </w:r>
          </w:p>
          <w:p w:rsidR="0096196D" w:rsidRPr="00C56C46" w:rsidRDefault="0096196D" w:rsidP="0090649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C46">
              <w:rPr>
                <w:rFonts w:ascii="Times New Roman" w:hAnsi="Times New Roman"/>
                <w:sz w:val="28"/>
                <w:szCs w:val="28"/>
              </w:rPr>
              <w:t>от «</w:t>
            </w:r>
            <w:r w:rsidRPr="00C56C46">
              <w:rPr>
                <w:rFonts w:ascii="Times New Roman" w:hAnsi="Times New Roman"/>
                <w:sz w:val="28"/>
                <w:szCs w:val="28"/>
                <w:u w:val="single"/>
              </w:rPr>
              <w:t>31</w:t>
            </w:r>
            <w:r w:rsidRPr="00C56C46">
              <w:rPr>
                <w:rFonts w:ascii="Times New Roman" w:hAnsi="Times New Roman"/>
                <w:sz w:val="28"/>
                <w:szCs w:val="28"/>
              </w:rPr>
              <w:t xml:space="preserve">»  </w:t>
            </w:r>
            <w:r w:rsidRPr="00C56C46">
              <w:rPr>
                <w:rFonts w:ascii="Times New Roman" w:hAnsi="Times New Roman"/>
                <w:sz w:val="28"/>
                <w:szCs w:val="28"/>
                <w:u w:val="single"/>
              </w:rPr>
              <w:t xml:space="preserve">августа  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C56C46">
                <w:rPr>
                  <w:rFonts w:ascii="Times New Roman" w:hAnsi="Times New Roman"/>
                  <w:sz w:val="28"/>
                  <w:szCs w:val="28"/>
                  <w:u w:val="single"/>
                </w:rPr>
                <w:t>2016 г</w:t>
              </w:r>
            </w:smartTag>
            <w:r w:rsidRPr="00C56C4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6196D" w:rsidRPr="00C56C46" w:rsidRDefault="0096196D" w:rsidP="00906499">
            <w:pPr>
              <w:tabs>
                <w:tab w:val="left" w:pos="17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C46">
              <w:rPr>
                <w:rFonts w:ascii="Times New Roman" w:hAnsi="Times New Roman"/>
                <w:sz w:val="28"/>
                <w:szCs w:val="28"/>
              </w:rPr>
              <w:t>№ 01-13/ 1 / 34</w:t>
            </w:r>
          </w:p>
          <w:p w:rsidR="0096196D" w:rsidRPr="00C56C46" w:rsidRDefault="0096196D" w:rsidP="0090649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6196D" w:rsidRPr="00B607EF" w:rsidRDefault="0096196D" w:rsidP="00B607EF">
      <w:pPr>
        <w:shd w:val="clear" w:color="auto" w:fill="FFFFFF"/>
        <w:spacing w:before="100" w:after="100"/>
        <w:jc w:val="center"/>
        <w:outlineLvl w:val="3"/>
        <w:rPr>
          <w:rFonts w:ascii="Times New Roman" w:hAnsi="Times New Roman"/>
          <w:b/>
          <w:sz w:val="24"/>
        </w:rPr>
      </w:pPr>
    </w:p>
    <w:p w:rsidR="0096196D" w:rsidRPr="00B607EF" w:rsidRDefault="0096196D" w:rsidP="00B607EF">
      <w:pPr>
        <w:shd w:val="clear" w:color="auto" w:fill="FFFFFF"/>
        <w:spacing w:before="100" w:after="10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B607EF">
        <w:rPr>
          <w:rFonts w:ascii="Times New Roman" w:hAnsi="Times New Roman"/>
          <w:b/>
          <w:sz w:val="28"/>
          <w:szCs w:val="28"/>
        </w:rPr>
        <w:t>Положение</w:t>
      </w:r>
    </w:p>
    <w:p w:rsidR="0096196D" w:rsidRDefault="0096196D" w:rsidP="00B607EF">
      <w:pPr>
        <w:shd w:val="clear" w:color="auto" w:fill="FFFFFF"/>
        <w:spacing w:before="100" w:after="10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B607EF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группах  комбинированной  направленности для  детей  с  нарушением  зрения  муниципального  дошкольного  образовательного  учреждения  «Детский  сад № 170» </w:t>
      </w:r>
    </w:p>
    <w:p w:rsidR="0096196D" w:rsidRDefault="0096196D" w:rsidP="00B607EF">
      <w:pPr>
        <w:shd w:val="clear" w:color="auto" w:fill="FFFFFF"/>
        <w:spacing w:before="100" w:after="100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96196D" w:rsidRPr="00B607EF" w:rsidRDefault="0096196D" w:rsidP="00B607EF">
      <w:pPr>
        <w:shd w:val="clear" w:color="auto" w:fill="FFFFFF"/>
        <w:spacing w:before="100" w:after="100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B607EF">
        <w:rPr>
          <w:rFonts w:ascii="Times New Roman" w:hAnsi="Times New Roman"/>
          <w:b/>
          <w:sz w:val="24"/>
          <w:szCs w:val="24"/>
        </w:rPr>
        <w:t>I. Общие положения</w:t>
      </w:r>
    </w:p>
    <w:p w:rsidR="0096196D" w:rsidRDefault="0096196D" w:rsidP="00B607EF">
      <w:pPr>
        <w:shd w:val="clear" w:color="auto" w:fill="FFFFFF"/>
        <w:spacing w:before="100" w:after="100"/>
        <w:jc w:val="both"/>
        <w:rPr>
          <w:rFonts w:ascii="Times New Roman" w:hAnsi="Times New Roman"/>
          <w:color w:val="000000"/>
          <w:sz w:val="24"/>
          <w:szCs w:val="24"/>
        </w:rPr>
      </w:pPr>
      <w:r w:rsidRPr="00B607EF"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>1.</w:t>
      </w:r>
      <w:r w:rsidRPr="00B607E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Настоящее  Положение  о  группах  комбинированной  направленности для  детей  с  нарушением  зрения  муниципального  дошкольного  образовательного  учреждения  «Детский  сад  № 170»  (далее  Положение,  МДОУ  «Детский  сад № 170»)  разработано  в  соответствии  с  Федеральным  законом  от  22.12.2012  № 273 – ФЗ  «Об  образовании» и  Уставом  МДОУ  «Детский  сад № 170».</w:t>
      </w:r>
    </w:p>
    <w:p w:rsidR="0096196D" w:rsidRDefault="0096196D" w:rsidP="00B607EF">
      <w:pPr>
        <w:shd w:val="clear" w:color="auto" w:fill="FFFFFF"/>
        <w:spacing w:before="100" w:after="1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1.2.  Муниципальное  дошкольное  образовательное  учреждение  «Детский  сад № 170»  реализует  основную  образовательную  программу  дошкольного  образования  в  группах  общеразвивающей  и  комбинированной  направленности.</w:t>
      </w:r>
    </w:p>
    <w:p w:rsidR="0096196D" w:rsidRDefault="0096196D" w:rsidP="00B607EF">
      <w:pPr>
        <w:shd w:val="clear" w:color="auto" w:fill="FFFFFF"/>
        <w:spacing w:before="100" w:after="1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1.3.  В  группах  комбинированной  направленности осуществляется  совместное  образование  здоровых  детей  и  детей  с  ограниченными  возможностями  здоровья  (далее  дети  с  ОВЗ),  обусловленными  нарушением  зрения,  в  соответствии  с основной образовательной   программой  дошкольного  образования   (далее  ООП ДО  МДОУ  «Детский  сад № 170»),  адаптированной  основной  образовательной  программой   для  детей  с  ОВЗ  имеющих  нарушения  зрения   (далее  -  АООП ДО   МДОУ  «Детский  сад № 170»),  с  учетом  их  психофизического  развития,  индивидуальных  возможностей,  обеспечивающей  коррекцию  нарушений  развития  и  социальную  адаптацию.</w:t>
      </w:r>
    </w:p>
    <w:p w:rsidR="0096196D" w:rsidRDefault="0096196D" w:rsidP="00B607EF">
      <w:pPr>
        <w:shd w:val="clear" w:color="auto" w:fill="FFFFFF"/>
        <w:spacing w:before="100" w:after="1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1.4.  Образовательная  деятельность  по  образовательным  программам  дошкольного  образования  в  детском  саду  для  детей–инвалидов  осуществляется  в  соответствии  с  индивидуальной  программой  реабилитации  инвалида.</w:t>
      </w:r>
    </w:p>
    <w:p w:rsidR="0096196D" w:rsidRDefault="0096196D" w:rsidP="00B607EF">
      <w:pPr>
        <w:shd w:val="clear" w:color="auto" w:fill="FFFFFF"/>
        <w:spacing w:before="100" w:after="1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1.5.  Реализация   ООП  ДО,  так  и  реализация АООП  ДО  может  осуществляться  как  в  группах  для  воспитанников  одного  возраста,  так  и  в группах  для  воспитанников  разных  возрастов  (разновозрастных  группах).</w:t>
      </w:r>
    </w:p>
    <w:p w:rsidR="0096196D" w:rsidRDefault="0096196D" w:rsidP="00B607EF">
      <w:pPr>
        <w:shd w:val="clear" w:color="auto" w:fill="FFFFFF"/>
        <w:spacing w:before="100" w:after="1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1.6. Положение  определяет  цели,  задачи,  и  организацию  коррекционной,  педагогической  и  лечебно–восстановительной  работы  с  воспитанниками  группы.</w:t>
      </w:r>
    </w:p>
    <w:p w:rsidR="0096196D" w:rsidRDefault="0096196D" w:rsidP="00B607EF">
      <w:pPr>
        <w:shd w:val="clear" w:color="auto" w:fill="FFFFFF"/>
        <w:spacing w:before="100" w:after="1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1.7. Группы  комбинированной  направленности  открываются  при  наличии  в  Учреждении необходимых  условий  для  осуществления  образовательного  процесса,  присмотра  и  ухода,  квалифицированной  коррекции  недостатков  в  физическом  и  (или)  психическом  развитии,  профилактической  и  оздоровительной  работы  с  детьми  с  ОВЗ,   обусловленными  нарушениями  зрения  в  помещениях  детского  сада  отвечающих  санитарным  нормам  и  правилам  и  нормам  и  правилам  пожарной  безопасности.</w:t>
      </w:r>
    </w:p>
    <w:p w:rsidR="0096196D" w:rsidRDefault="0096196D" w:rsidP="00B607EF">
      <w:pPr>
        <w:shd w:val="clear" w:color="auto" w:fill="FFFFFF"/>
        <w:spacing w:before="100" w:after="1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1.8.  Данное  Положение  принимается  на  Педагогическом  совете  ДОУ  и  утверждается  приказом  заведующего.  Изменения  и  дополнения  в  настоящее  положение  вносятся  Педагогическим  советом,  и  утверждается  приказом  заведующего. </w:t>
      </w:r>
    </w:p>
    <w:p w:rsidR="0096196D" w:rsidRDefault="0096196D" w:rsidP="00B607EF">
      <w:pPr>
        <w:shd w:val="clear" w:color="auto" w:fill="FFFFFF"/>
        <w:spacing w:before="100" w:after="1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6196D" w:rsidRDefault="0096196D" w:rsidP="00D008ED">
      <w:pPr>
        <w:shd w:val="clear" w:color="auto" w:fill="FFFFFF"/>
        <w:spacing w:before="100" w:after="10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color w:val="000000"/>
          <w:sz w:val="24"/>
          <w:szCs w:val="24"/>
        </w:rPr>
        <w:t>. Основные  цели  и  задачи  комбинированной  группы</w:t>
      </w:r>
    </w:p>
    <w:p w:rsidR="0096196D" w:rsidRDefault="0096196D" w:rsidP="00D008ED">
      <w:pPr>
        <w:shd w:val="clear" w:color="auto" w:fill="FFFFFF"/>
        <w:spacing w:before="100" w:after="10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6196D" w:rsidRDefault="0096196D" w:rsidP="00D008ED">
      <w:pPr>
        <w:shd w:val="clear" w:color="auto" w:fill="FFFFFF"/>
        <w:spacing w:before="100" w:after="1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 Группа  комбинированной  направленности  для  детей  совместного  обучения  и  воспитания  детей  без  нарушения  зрения  и  детей  с  нарушением  зрения  создается  в  целях:</w:t>
      </w:r>
    </w:p>
    <w:p w:rsidR="0096196D" w:rsidRDefault="0096196D" w:rsidP="00D008ED">
      <w:pPr>
        <w:shd w:val="clear" w:color="auto" w:fill="FFFFFF"/>
        <w:spacing w:before="100" w:after="1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 реализации  прав  детей  с  ОВЗ  на  получение  общедоступного  и  бесплатного  дошкольного  образования  по  основным  общеобразовательным  программам  дошкольного  образования  в  условиях  инклюзивного  образования;</w:t>
      </w:r>
    </w:p>
    <w:p w:rsidR="0096196D" w:rsidRDefault="0096196D" w:rsidP="00D008ED">
      <w:pPr>
        <w:shd w:val="clear" w:color="auto" w:fill="FFFFFF"/>
        <w:spacing w:before="100" w:after="1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 оказание  первичной  специализированной  медико-санитарной  помощи  в  амбулаторных  условиях  по  офтальмологии,  детям  дошкольного  возраста  имеющих  нарушения  зрения;</w:t>
      </w:r>
    </w:p>
    <w:p w:rsidR="0096196D" w:rsidRDefault="0096196D" w:rsidP="00D008ED">
      <w:pPr>
        <w:shd w:val="clear" w:color="auto" w:fill="FFFFFF"/>
        <w:spacing w:before="100" w:after="1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 оказание  помощи  в  освоении  адаптированной  основной  образовательной  программы  дошкольного  образования  для  детей  с  ОВЗ,  обусловленными  нарушением  зрения.</w:t>
      </w:r>
    </w:p>
    <w:p w:rsidR="0096196D" w:rsidRDefault="0096196D" w:rsidP="00D008ED">
      <w:pPr>
        <w:shd w:val="clear" w:color="auto" w:fill="FFFFFF"/>
        <w:spacing w:before="100" w:after="1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  Основными  задачами  комбинированной  группы  являются:</w:t>
      </w:r>
    </w:p>
    <w:p w:rsidR="0096196D" w:rsidRDefault="0096196D" w:rsidP="00D008ED">
      <w:pPr>
        <w:shd w:val="clear" w:color="auto" w:fill="FFFFFF"/>
        <w:spacing w:before="100" w:after="100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- </w:t>
      </w:r>
      <w:r w:rsidRPr="00EF07AF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своевременное выявление особых образовательных потребностей воспитанников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96196D" w:rsidRDefault="0096196D" w:rsidP="00D008ED">
      <w:pPr>
        <w:shd w:val="clear" w:color="auto" w:fill="FFFFFF"/>
        <w:spacing w:before="100" w:after="1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EF07AF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обеспечение индивидуально ориентированной </w:t>
      </w:r>
      <w:hyperlink r:id="rId6" w:tooltip="Психологическая помощь" w:history="1">
        <w:r w:rsidRPr="00EF07AF">
          <w:rPr>
            <w:rFonts w:ascii="Times New Roman" w:hAnsi="Times New Roman"/>
            <w:sz w:val="24"/>
            <w:szCs w:val="24"/>
            <w:bdr w:val="none" w:sz="0" w:space="0" w:color="auto" w:frame="1"/>
            <w:lang w:eastAsia="ru-RU"/>
          </w:rPr>
          <w:t>психолого-медико-педагогической помощи</w:t>
        </w:r>
      </w:hyperlink>
      <w:r>
        <w:t xml:space="preserve"> </w:t>
      </w:r>
      <w:r w:rsidRPr="00EF07AF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воспитанникам, с учетом особенностей их психофизического развития и индивидуальных возможностей;</w:t>
      </w:r>
    </w:p>
    <w:p w:rsidR="0096196D" w:rsidRDefault="0096196D" w:rsidP="00D008ED">
      <w:pPr>
        <w:shd w:val="clear" w:color="auto" w:fill="FFFFFF"/>
        <w:spacing w:before="100" w:after="100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EF07AF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обеспечение возможности освоения и преодоления трудностей в освое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нии воспитанниками основной </w:t>
      </w:r>
      <w:r w:rsidRPr="00EF07AF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образовательной программы дошкольного образования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и  адаптированной  основной  образовательной  программы</w:t>
      </w:r>
      <w:r w:rsidRPr="00EF07AF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96196D" w:rsidRDefault="0096196D" w:rsidP="00D008ED">
      <w:pPr>
        <w:shd w:val="clear" w:color="auto" w:fill="FFFFFF"/>
        <w:spacing w:before="100" w:after="100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EF07AF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обеспечение интеграции коррекционно-педагогической помощи и воспитательно-образовательного процесса;</w:t>
      </w:r>
    </w:p>
    <w:p w:rsidR="0096196D" w:rsidRDefault="0096196D" w:rsidP="00D008ED">
      <w:pPr>
        <w:shd w:val="clear" w:color="auto" w:fill="FFFFFF"/>
        <w:spacing w:before="100" w:after="100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EF07AF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обеспечение социально-бытовой адаптации и самореализации, социально-психологической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абилитации  и  </w:t>
      </w:r>
      <w:r w:rsidRPr="00EF07AF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реабилитации воспитанников, для последующей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успешной </w:t>
      </w:r>
      <w:r w:rsidRPr="00EF07AF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интеграции в обществе;</w:t>
      </w:r>
    </w:p>
    <w:p w:rsidR="0096196D" w:rsidRDefault="0096196D" w:rsidP="00D008ED">
      <w:pPr>
        <w:shd w:val="clear" w:color="auto" w:fill="FFFFFF"/>
        <w:spacing w:before="100" w:after="100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EF07AF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профилактика вторичных отклонений в развитии воспитанников;</w:t>
      </w:r>
    </w:p>
    <w:p w:rsidR="0096196D" w:rsidRDefault="0096196D" w:rsidP="00D008ED">
      <w:pPr>
        <w:shd w:val="clear" w:color="auto" w:fill="FFFFFF"/>
        <w:spacing w:before="100" w:after="100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EF07AF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обеспечение взаимодействия в разработке и реализации коррекционных мероприятий педагогических, медицинских работников ДОУ и других организаций, специализирующихся в области оказания поддержки детям с ОВЗ;</w:t>
      </w:r>
    </w:p>
    <w:p w:rsidR="0096196D" w:rsidRDefault="0096196D" w:rsidP="00D008ED">
      <w:pPr>
        <w:shd w:val="clear" w:color="auto" w:fill="FFFFFF"/>
        <w:spacing w:before="100" w:after="100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EF07AF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разъяснение среди педагогических работников, родителей (законных представителей) ДОУ специальных знаний о развитии таких детей;</w:t>
      </w:r>
    </w:p>
    <w:p w:rsidR="0096196D" w:rsidRDefault="0096196D" w:rsidP="00D008ED">
      <w:pPr>
        <w:shd w:val="clear" w:color="auto" w:fill="FFFFFF"/>
        <w:spacing w:before="100" w:after="100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EF07AF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обеспечение взаимодействия с родителями (законными представителями) воспитанников по коррекции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 профилактике </w:t>
      </w:r>
      <w:r w:rsidRPr="00EF07AF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у ребенка нарушени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й</w:t>
      </w:r>
      <w:r w:rsidRPr="00EF07AF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зрения, обучению и воспитанию ребенка;</w:t>
      </w:r>
    </w:p>
    <w:p w:rsidR="0096196D" w:rsidRDefault="0096196D" w:rsidP="00D008ED">
      <w:pPr>
        <w:shd w:val="clear" w:color="auto" w:fill="FFFFFF"/>
        <w:spacing w:before="100" w:after="1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EF07AF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повышение компетентности родителей (законных представителей) в вопросах развития и воспитания детей дошкольного возраста, имеющих индивидуальные особенности.</w:t>
      </w:r>
    </w:p>
    <w:p w:rsidR="0096196D" w:rsidRDefault="0096196D" w:rsidP="000F4C57">
      <w:pPr>
        <w:shd w:val="clear" w:color="auto" w:fill="FFFFFF"/>
        <w:tabs>
          <w:tab w:val="left" w:pos="8010"/>
        </w:tabs>
        <w:spacing w:before="100" w:after="10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F4C57">
        <w:rPr>
          <w:rFonts w:ascii="Times New Roman" w:hAnsi="Times New Roman"/>
          <w:b/>
          <w:color w:val="000000"/>
          <w:sz w:val="24"/>
          <w:szCs w:val="24"/>
          <w:lang w:val="en-US"/>
        </w:rPr>
        <w:t>III</w:t>
      </w:r>
      <w:r w:rsidRPr="000F4C57">
        <w:rPr>
          <w:rFonts w:ascii="Times New Roman" w:hAnsi="Times New Roman"/>
          <w:b/>
          <w:color w:val="000000"/>
          <w:sz w:val="24"/>
          <w:szCs w:val="24"/>
        </w:rPr>
        <w:t xml:space="preserve">. Особенности  организации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зачисления в  группы </w:t>
      </w:r>
      <w:r w:rsidRPr="000F4C57">
        <w:rPr>
          <w:rFonts w:ascii="Times New Roman" w:hAnsi="Times New Roman"/>
          <w:b/>
          <w:color w:val="000000"/>
          <w:sz w:val="24"/>
          <w:szCs w:val="24"/>
        </w:rPr>
        <w:t xml:space="preserve">  комбин</w:t>
      </w:r>
      <w:r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0F4C57">
        <w:rPr>
          <w:rFonts w:ascii="Times New Roman" w:hAnsi="Times New Roman"/>
          <w:b/>
          <w:color w:val="000000"/>
          <w:sz w:val="24"/>
          <w:szCs w:val="24"/>
        </w:rPr>
        <w:t>рованной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направленности </w:t>
      </w:r>
    </w:p>
    <w:p w:rsidR="0096196D" w:rsidRDefault="0096196D" w:rsidP="000F4C57">
      <w:pPr>
        <w:shd w:val="clear" w:color="auto" w:fill="FFFFFF"/>
        <w:tabs>
          <w:tab w:val="left" w:pos="8010"/>
        </w:tabs>
        <w:spacing w:before="100" w:after="100"/>
        <w:jc w:val="both"/>
        <w:rPr>
          <w:rFonts w:ascii="Times New Roman" w:hAnsi="Times New Roman"/>
          <w:color w:val="000000"/>
          <w:sz w:val="24"/>
          <w:bdr w:val="none" w:sz="0" w:space="0" w:color="auto" w:frame="1"/>
        </w:rPr>
      </w:pPr>
      <w:r w:rsidRPr="000F4C57">
        <w:rPr>
          <w:rFonts w:ascii="Times New Roman" w:hAnsi="Times New Roman"/>
          <w:color w:val="000000"/>
          <w:sz w:val="24"/>
          <w:szCs w:val="24"/>
        </w:rPr>
        <w:t xml:space="preserve">3.1. </w:t>
      </w:r>
      <w:r w:rsidRPr="000F4C57">
        <w:rPr>
          <w:rFonts w:ascii="Times New Roman" w:hAnsi="Times New Roman"/>
          <w:color w:val="000000"/>
          <w:sz w:val="24"/>
          <w:bdr w:val="none" w:sz="0" w:space="0" w:color="auto" w:frame="1"/>
        </w:rPr>
        <w:t>В группы комбинированной направленности зачисляются здоровые дети и дети с нарушением зрения: слабовидящие, с амблиопией и косоглазием (далее дети с нарушением зрения).  Дети с нарушением зрения зачисляются на основании заключения психолого-медико-педагогической комиссии (далее - ПМПК)</w:t>
      </w:r>
      <w:r>
        <w:rPr>
          <w:rFonts w:ascii="Times New Roman" w:hAnsi="Times New Roman"/>
          <w:color w:val="000000"/>
          <w:sz w:val="24"/>
          <w:bdr w:val="none" w:sz="0" w:space="0" w:color="auto" w:frame="1"/>
        </w:rPr>
        <w:t>,</w:t>
      </w:r>
      <w:r w:rsidRPr="000F4C57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 в котором рекомендована группа компенсирующей направленности для слабовидящих детей, детей с амблиопией, косоглазием. Здоровые дети</w:t>
      </w:r>
      <w:r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 </w:t>
      </w:r>
      <w:r w:rsidRPr="000F4C57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зачисляются </w:t>
      </w:r>
      <w:r w:rsidRPr="000F4C57">
        <w:rPr>
          <w:rFonts w:ascii="Times New Roman" w:hAnsi="Times New Roman"/>
          <w:sz w:val="24"/>
          <w:bdr w:val="none" w:sz="0" w:space="0" w:color="auto" w:frame="1"/>
        </w:rPr>
        <w:t xml:space="preserve">при наличии </w:t>
      </w:r>
      <w:r w:rsidRPr="000F4C57">
        <w:rPr>
          <w:rFonts w:ascii="Times New Roman" w:hAnsi="Times New Roman"/>
          <w:color w:val="000000"/>
          <w:sz w:val="24"/>
          <w:bdr w:val="none" w:sz="0" w:space="0" w:color="auto" w:frame="1"/>
        </w:rPr>
        <w:t>свободных мест в соответствующих группах.</w:t>
      </w:r>
    </w:p>
    <w:p w:rsidR="0096196D" w:rsidRDefault="0096196D" w:rsidP="000F4C57">
      <w:pPr>
        <w:shd w:val="clear" w:color="auto" w:fill="FFFFFF"/>
        <w:tabs>
          <w:tab w:val="left" w:pos="8010"/>
        </w:tabs>
        <w:spacing w:before="100" w:after="100"/>
        <w:jc w:val="both"/>
        <w:rPr>
          <w:rFonts w:ascii="Times New Roman" w:hAnsi="Times New Roman"/>
          <w:color w:val="000000"/>
          <w:sz w:val="24"/>
          <w:bdr w:val="none" w:sz="0" w:space="0" w:color="auto" w:frame="1"/>
        </w:rPr>
      </w:pPr>
      <w:r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3.2. </w:t>
      </w:r>
      <w:r w:rsidRPr="000F4C57">
        <w:rPr>
          <w:rFonts w:ascii="Times New Roman" w:hAnsi="Times New Roman"/>
          <w:color w:val="000000"/>
          <w:sz w:val="24"/>
          <w:bdr w:val="none" w:sz="0" w:space="0" w:color="auto" w:frame="1"/>
        </w:rPr>
        <w:t>Прием детей в группу комбинированной направленности  осуществляется в соответствии с заявлением родителя (законного представителя).</w:t>
      </w:r>
    </w:p>
    <w:p w:rsidR="0096196D" w:rsidRDefault="0096196D" w:rsidP="000F4C57">
      <w:pPr>
        <w:shd w:val="clear" w:color="auto" w:fill="FFFFFF"/>
        <w:tabs>
          <w:tab w:val="left" w:pos="8010"/>
        </w:tabs>
        <w:spacing w:before="100" w:after="100"/>
        <w:jc w:val="both"/>
        <w:rPr>
          <w:rFonts w:ascii="Times New Roman" w:hAnsi="Times New Roman"/>
          <w:color w:val="000000"/>
          <w:sz w:val="24"/>
          <w:bdr w:val="none" w:sz="0" w:space="0" w:color="auto" w:frame="1"/>
        </w:rPr>
      </w:pPr>
      <w:r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3.3. </w:t>
      </w:r>
      <w:r w:rsidRPr="000F4C57">
        <w:rPr>
          <w:rFonts w:ascii="Times New Roman" w:hAnsi="Times New Roman"/>
          <w:color w:val="000000"/>
          <w:sz w:val="24"/>
          <w:bdr w:val="none" w:sz="0" w:space="0" w:color="auto" w:frame="1"/>
        </w:rPr>
        <w:t>Комплектование групп комбинированной направленности осуществляется по результатам автоматизированного комплектования по заявке руководителя при наличии свободных мест.</w:t>
      </w:r>
    </w:p>
    <w:p w:rsidR="0096196D" w:rsidRPr="00EF07AF" w:rsidRDefault="0096196D" w:rsidP="000F4C5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 xml:space="preserve">3.4. </w:t>
      </w:r>
      <w:r w:rsidRPr="00EF07AF">
        <w:rPr>
          <w:color w:val="000000"/>
          <w:bdr w:val="none" w:sz="0" w:space="0" w:color="auto" w:frame="1"/>
        </w:rPr>
        <w:t>Комбинированн</w:t>
      </w:r>
      <w:r>
        <w:rPr>
          <w:color w:val="000000"/>
          <w:bdr w:val="none" w:sz="0" w:space="0" w:color="auto" w:frame="1"/>
        </w:rPr>
        <w:t>ые</w:t>
      </w:r>
      <w:r w:rsidRPr="00EF07AF">
        <w:rPr>
          <w:color w:val="000000"/>
          <w:bdr w:val="none" w:sz="0" w:space="0" w:color="auto" w:frame="1"/>
        </w:rPr>
        <w:t xml:space="preserve"> групп</w:t>
      </w:r>
      <w:r>
        <w:rPr>
          <w:color w:val="000000"/>
          <w:bdr w:val="none" w:sz="0" w:space="0" w:color="auto" w:frame="1"/>
        </w:rPr>
        <w:t>ы комплектую</w:t>
      </w:r>
      <w:r w:rsidRPr="00EF07AF">
        <w:rPr>
          <w:color w:val="000000"/>
          <w:bdr w:val="none" w:sz="0" w:space="0" w:color="auto" w:frame="1"/>
        </w:rPr>
        <w:t>тся с учетом возраста детей:</w:t>
      </w:r>
    </w:p>
    <w:p w:rsidR="0096196D" w:rsidRPr="00F46318" w:rsidRDefault="0096196D" w:rsidP="000F4C5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Группы раннего возраста </w:t>
      </w:r>
      <w:r w:rsidRPr="00EF07AF">
        <w:rPr>
          <w:color w:val="000000"/>
          <w:bdr w:val="none" w:sz="0" w:space="0" w:color="auto" w:frame="1"/>
        </w:rPr>
        <w:t>-</w:t>
      </w:r>
      <w:r w:rsidRPr="00EF07AF"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дети в возрасте от 1,5  до 3 лет;</w:t>
      </w:r>
    </w:p>
    <w:p w:rsidR="0096196D" w:rsidRPr="00F46318" w:rsidRDefault="0096196D" w:rsidP="000F4C5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Группы дошкольного возраста: от 3 до 4 лет; </w:t>
      </w:r>
      <w:r w:rsidRPr="00EF07AF">
        <w:rPr>
          <w:color w:val="000000"/>
          <w:bdr w:val="none" w:sz="0" w:space="0" w:color="auto" w:frame="1"/>
        </w:rPr>
        <w:t>от 4 до 5 лет;</w:t>
      </w:r>
      <w:r>
        <w:rPr>
          <w:color w:val="000000"/>
          <w:bdr w:val="none" w:sz="0" w:space="0" w:color="auto" w:frame="1"/>
        </w:rPr>
        <w:t xml:space="preserve"> </w:t>
      </w:r>
      <w:r w:rsidRPr="00EF07AF">
        <w:rPr>
          <w:color w:val="000000"/>
          <w:bdr w:val="none" w:sz="0" w:space="0" w:color="auto" w:frame="1"/>
        </w:rPr>
        <w:t>от 5 до 6 лет;</w:t>
      </w:r>
      <w:r>
        <w:rPr>
          <w:color w:val="000000"/>
          <w:bdr w:val="none" w:sz="0" w:space="0" w:color="auto" w:frame="1"/>
        </w:rPr>
        <w:t xml:space="preserve"> </w:t>
      </w:r>
      <w:r w:rsidRPr="00EF07AF">
        <w:rPr>
          <w:color w:val="000000"/>
          <w:bdr w:val="none" w:sz="0" w:space="0" w:color="auto" w:frame="1"/>
        </w:rPr>
        <w:t>от 6 до 7 лет.</w:t>
      </w:r>
    </w:p>
    <w:p w:rsidR="0096196D" w:rsidRPr="00EF07AF" w:rsidRDefault="0096196D" w:rsidP="000F4C5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EF07AF">
        <w:rPr>
          <w:color w:val="000000"/>
          <w:bdr w:val="none" w:sz="0" w:space="0" w:color="auto" w:frame="1"/>
        </w:rPr>
        <w:t>При необходимости допускается комплектование разновозрастной группы.</w:t>
      </w:r>
    </w:p>
    <w:p w:rsidR="0096196D" w:rsidRDefault="0096196D" w:rsidP="000F4C57">
      <w:pPr>
        <w:shd w:val="clear" w:color="auto" w:fill="FFFFFF"/>
        <w:tabs>
          <w:tab w:val="left" w:pos="8010"/>
        </w:tabs>
        <w:spacing w:before="100" w:after="100"/>
        <w:jc w:val="both"/>
        <w:rPr>
          <w:rFonts w:ascii="Times New Roman" w:hAnsi="Times New Roman"/>
          <w:color w:val="000000"/>
          <w:sz w:val="24"/>
          <w:bdr w:val="none" w:sz="0" w:space="0" w:color="auto" w:frame="1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3.5. </w:t>
      </w:r>
      <w:r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 Рекомендуемое к</w:t>
      </w:r>
      <w:r w:rsidRPr="000F4C57">
        <w:rPr>
          <w:rFonts w:ascii="Times New Roman" w:hAnsi="Times New Roman"/>
          <w:color w:val="000000"/>
          <w:sz w:val="24"/>
          <w:bdr w:val="none" w:sz="0" w:space="0" w:color="auto" w:frame="1"/>
        </w:rPr>
        <w:t>оличество мест в группе комбинированной направленности</w:t>
      </w:r>
      <w:r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 – 15  человек.</w:t>
      </w:r>
    </w:p>
    <w:p w:rsidR="0096196D" w:rsidRDefault="0096196D" w:rsidP="000F4C57">
      <w:pPr>
        <w:shd w:val="clear" w:color="auto" w:fill="FFFFFF"/>
        <w:tabs>
          <w:tab w:val="left" w:pos="8010"/>
        </w:tabs>
        <w:spacing w:before="100" w:after="100"/>
        <w:jc w:val="both"/>
        <w:rPr>
          <w:rFonts w:ascii="Times New Roman" w:hAnsi="Times New Roman"/>
          <w:sz w:val="24"/>
          <w:bdr w:val="none" w:sz="0" w:space="0" w:color="auto" w:frame="1"/>
        </w:rPr>
      </w:pPr>
      <w:r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3.6. </w:t>
      </w:r>
      <w:r w:rsidRPr="000F4C57">
        <w:rPr>
          <w:rFonts w:ascii="Times New Roman" w:hAnsi="Times New Roman"/>
          <w:sz w:val="24"/>
          <w:bdr w:val="none" w:sz="0" w:space="0" w:color="auto" w:frame="1"/>
        </w:rPr>
        <w:t>В срок до</w:t>
      </w:r>
      <w:r w:rsidRPr="000F4C57">
        <w:rPr>
          <w:rStyle w:val="apple-converted-space"/>
          <w:rFonts w:ascii="Times New Roman" w:hAnsi="Times New Roman"/>
          <w:sz w:val="24"/>
          <w:bdr w:val="none" w:sz="0" w:space="0" w:color="auto" w:frame="1"/>
        </w:rPr>
        <w:t> </w:t>
      </w:r>
      <w:hyperlink r:id="rId7" w:tooltip="10 сентября" w:history="1">
        <w:r w:rsidRPr="000F4C57">
          <w:rPr>
            <w:rStyle w:val="Hyperlink"/>
            <w:rFonts w:ascii="Times New Roman" w:hAnsi="Times New Roman"/>
            <w:color w:val="auto"/>
            <w:sz w:val="24"/>
            <w:u w:val="none"/>
            <w:bdr w:val="none" w:sz="0" w:space="0" w:color="auto" w:frame="1"/>
          </w:rPr>
          <w:t>1 сентября</w:t>
        </w:r>
      </w:hyperlink>
      <w:r w:rsidRPr="000F4C57">
        <w:rPr>
          <w:rStyle w:val="apple-converted-space"/>
          <w:rFonts w:ascii="Times New Roman" w:hAnsi="Times New Roman"/>
          <w:sz w:val="24"/>
          <w:bdr w:val="none" w:sz="0" w:space="0" w:color="auto" w:frame="1"/>
        </w:rPr>
        <w:t> </w:t>
      </w:r>
      <w:r w:rsidRPr="000F4C57">
        <w:rPr>
          <w:rFonts w:ascii="Times New Roman" w:hAnsi="Times New Roman"/>
          <w:sz w:val="24"/>
          <w:bdr w:val="none" w:sz="0" w:space="0" w:color="auto" w:frame="1"/>
        </w:rPr>
        <w:t>приказом заведующего утверждается список, зачисленных детей в группу комбинированной направленности на текущий учебный год (с 1 сентября по 31 августа).</w:t>
      </w:r>
    </w:p>
    <w:p w:rsidR="0096196D" w:rsidRDefault="0096196D" w:rsidP="000F4C5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bdr w:val="none" w:sz="0" w:space="0" w:color="auto" w:frame="1"/>
        </w:rPr>
        <w:t xml:space="preserve">3.7. </w:t>
      </w:r>
      <w:r w:rsidRPr="00EF07AF">
        <w:rPr>
          <w:color w:val="000000"/>
          <w:bdr w:val="none" w:sz="0" w:space="0" w:color="auto" w:frame="1"/>
        </w:rPr>
        <w:t>Длительность пребывания воспитанников, име</w:t>
      </w:r>
      <w:r>
        <w:rPr>
          <w:color w:val="000000"/>
          <w:bdr w:val="none" w:sz="0" w:space="0" w:color="auto" w:frame="1"/>
        </w:rPr>
        <w:t xml:space="preserve">ющих нарушение зрения, в группе комбинированной направленности </w:t>
      </w:r>
      <w:r w:rsidRPr="00EF07AF">
        <w:rPr>
          <w:color w:val="000000"/>
          <w:bdr w:val="none" w:sz="0" w:space="0" w:color="auto" w:frame="1"/>
        </w:rPr>
        <w:t>определяется в соответствии с оценкой эффективности коррекционной работ</w:t>
      </w:r>
      <w:r>
        <w:rPr>
          <w:color w:val="000000"/>
          <w:bdr w:val="none" w:sz="0" w:space="0" w:color="auto" w:frame="1"/>
        </w:rPr>
        <w:t>ы на основании заключения врача</w:t>
      </w:r>
      <w:r w:rsidRPr="00EF07AF">
        <w:rPr>
          <w:color w:val="000000"/>
          <w:bdr w:val="none" w:sz="0" w:space="0" w:color="auto" w:frame="1"/>
        </w:rPr>
        <w:t>–</w:t>
      </w:r>
      <w:hyperlink r:id="rId8" w:tgtFrame="_blank" w:history="1">
        <w:r w:rsidRPr="00EF07AF">
          <w:rPr>
            <w:rStyle w:val="Hyperlink"/>
            <w:bCs/>
            <w:color w:val="auto"/>
            <w:u w:val="none"/>
            <w:bdr w:val="none" w:sz="0" w:space="0" w:color="auto" w:frame="1"/>
          </w:rPr>
          <w:t>офтальмолога</w:t>
        </w:r>
      </w:hyperlink>
      <w:r w:rsidRPr="00EF07AF"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 xml:space="preserve">учреждения здравоохранения, рекомендациями  территориальной  </w:t>
      </w:r>
      <w:r w:rsidRPr="00EF07AF">
        <w:rPr>
          <w:color w:val="000000"/>
          <w:bdr w:val="none" w:sz="0" w:space="0" w:color="auto" w:frame="1"/>
        </w:rPr>
        <w:t xml:space="preserve">ПМПК. </w:t>
      </w:r>
    </w:p>
    <w:p w:rsidR="0096196D" w:rsidRPr="00EF07AF" w:rsidRDefault="0096196D" w:rsidP="000F4C5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EF07AF">
        <w:rPr>
          <w:color w:val="000000"/>
          <w:bdr w:val="none" w:sz="0" w:space="0" w:color="auto" w:frame="1"/>
        </w:rPr>
        <w:t>Оценка эффективности коррекционной работы определяется следующими показателями:</w:t>
      </w:r>
    </w:p>
    <w:p w:rsidR="0096196D" w:rsidRPr="00EF07AF" w:rsidRDefault="0096196D" w:rsidP="000F4C5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EF07AF">
        <w:rPr>
          <w:color w:val="000000"/>
          <w:bdr w:val="none" w:sz="0" w:space="0" w:color="auto" w:frame="1"/>
        </w:rPr>
        <w:t>–</w:t>
      </w:r>
      <w:r w:rsidRPr="00EF07AF">
        <w:rPr>
          <w:rStyle w:val="apple-converted-space"/>
          <w:color w:val="000000"/>
          <w:bdr w:val="none" w:sz="0" w:space="0" w:color="auto" w:frame="1"/>
        </w:rPr>
        <w:t> </w:t>
      </w:r>
      <w:r w:rsidRPr="00EF07AF">
        <w:rPr>
          <w:color w:val="000000"/>
          <w:bdr w:val="none" w:sz="0" w:space="0" w:color="auto" w:frame="1"/>
        </w:rPr>
        <w:t>увеличение остроты зрения;</w:t>
      </w:r>
    </w:p>
    <w:p w:rsidR="0096196D" w:rsidRPr="00EF07AF" w:rsidRDefault="0096196D" w:rsidP="000F4C5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EF07AF">
        <w:rPr>
          <w:color w:val="000000"/>
          <w:bdr w:val="none" w:sz="0" w:space="0" w:color="auto" w:frame="1"/>
        </w:rPr>
        <w:t>–</w:t>
      </w:r>
      <w:r w:rsidRPr="00EF07AF">
        <w:rPr>
          <w:rStyle w:val="apple-converted-space"/>
          <w:color w:val="000000"/>
          <w:bdr w:val="none" w:sz="0" w:space="0" w:color="auto" w:frame="1"/>
        </w:rPr>
        <w:t> </w:t>
      </w:r>
      <w:r w:rsidRPr="00EF07AF">
        <w:rPr>
          <w:color w:val="000000"/>
          <w:bdr w:val="none" w:sz="0" w:space="0" w:color="auto" w:frame="1"/>
        </w:rPr>
        <w:t>изменение угла косоглазия;</w:t>
      </w:r>
    </w:p>
    <w:p w:rsidR="0096196D" w:rsidRDefault="0096196D" w:rsidP="000F4C5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 w:rsidRPr="00EF07AF">
        <w:rPr>
          <w:color w:val="000000"/>
          <w:bdr w:val="none" w:sz="0" w:space="0" w:color="auto" w:frame="1"/>
        </w:rPr>
        <w:t>–</w:t>
      </w:r>
      <w:r w:rsidRPr="00EF07AF">
        <w:rPr>
          <w:rStyle w:val="apple-converted-space"/>
          <w:color w:val="000000"/>
          <w:bdr w:val="none" w:sz="0" w:space="0" w:color="auto" w:frame="1"/>
        </w:rPr>
        <w:t> </w:t>
      </w:r>
      <w:r w:rsidRPr="00EF07AF">
        <w:rPr>
          <w:color w:val="000000"/>
          <w:bdr w:val="none" w:sz="0" w:space="0" w:color="auto" w:frame="1"/>
        </w:rPr>
        <w:t>фо</w:t>
      </w:r>
      <w:r>
        <w:rPr>
          <w:color w:val="000000"/>
          <w:bdr w:val="none" w:sz="0" w:space="0" w:color="auto" w:frame="1"/>
        </w:rPr>
        <w:t>рмирование бинокулярного зрения;</w:t>
      </w:r>
    </w:p>
    <w:p w:rsidR="0096196D" w:rsidRDefault="0096196D" w:rsidP="000F4C5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-  освоение  ОООП ДО  и  АООП ДО.</w:t>
      </w:r>
    </w:p>
    <w:p w:rsidR="0096196D" w:rsidRPr="00EF07AF" w:rsidRDefault="0096196D" w:rsidP="000F4C5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96196D" w:rsidRDefault="0096196D" w:rsidP="00AE2E66">
      <w:pPr>
        <w:pStyle w:val="NoSpacing"/>
        <w:jc w:val="center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 w:rsidRPr="00AE2E66">
        <w:rPr>
          <w:rFonts w:ascii="Times New Roman" w:hAnsi="Times New Roman"/>
          <w:b/>
          <w:sz w:val="24"/>
          <w:szCs w:val="24"/>
          <w:bdr w:val="none" w:sz="0" w:space="0" w:color="auto" w:frame="1"/>
          <w:lang w:val="en-US" w:eastAsia="ru-RU"/>
        </w:rPr>
        <w:t>IV</w:t>
      </w:r>
      <w:r w:rsidRPr="00AE2E66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.  Отве</w:t>
      </w:r>
      <w:r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тственность сторон</w:t>
      </w:r>
    </w:p>
    <w:p w:rsidR="0096196D" w:rsidRPr="00AE2E66" w:rsidRDefault="0096196D" w:rsidP="00AE2E66">
      <w:pPr>
        <w:pStyle w:val="NoSpacing"/>
        <w:jc w:val="center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96196D" w:rsidRPr="00AE2E66" w:rsidRDefault="0096196D" w:rsidP="00AE2E66">
      <w:pPr>
        <w:pStyle w:val="NoSpacing"/>
        <w:rPr>
          <w:rFonts w:ascii="Times New Roman" w:hAnsi="Times New Roman"/>
          <w:u w:val="single"/>
          <w:bdr w:val="none" w:sz="0" w:space="0" w:color="auto" w:frame="1"/>
          <w:lang w:eastAsia="ru-RU"/>
        </w:rPr>
      </w:pPr>
      <w:r w:rsidRPr="00AE2E66">
        <w:rPr>
          <w:rFonts w:ascii="Times New Roman" w:hAnsi="Times New Roman"/>
          <w:u w:val="single"/>
          <w:bdr w:val="none" w:sz="0" w:space="0" w:color="auto" w:frame="1"/>
          <w:lang w:eastAsia="ru-RU"/>
        </w:rPr>
        <w:t>4.1. Учреждение  обязано:</w:t>
      </w:r>
    </w:p>
    <w:p w:rsidR="0096196D" w:rsidRDefault="0096196D" w:rsidP="00AE2E6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- создать условия, направленные</w:t>
      </w:r>
      <w:r w:rsidRPr="00EF07AF">
        <w:rPr>
          <w:color w:val="000000"/>
          <w:bdr w:val="none" w:sz="0" w:space="0" w:color="auto" w:frame="1"/>
        </w:rPr>
        <w:t xml:space="preserve"> на </w:t>
      </w:r>
      <w:r>
        <w:rPr>
          <w:color w:val="000000"/>
          <w:bdr w:val="none" w:sz="0" w:space="0" w:color="auto" w:frame="1"/>
        </w:rPr>
        <w:t xml:space="preserve">профилактику и </w:t>
      </w:r>
      <w:r w:rsidRPr="00EF07AF">
        <w:rPr>
          <w:color w:val="000000"/>
          <w:bdr w:val="none" w:sz="0" w:space="0" w:color="auto" w:frame="1"/>
        </w:rPr>
        <w:t>коррекцию нарушений зрения воспитанников</w:t>
      </w:r>
      <w:r>
        <w:rPr>
          <w:color w:val="000000"/>
          <w:bdr w:val="none" w:sz="0" w:space="0" w:color="auto" w:frame="1"/>
        </w:rPr>
        <w:t xml:space="preserve"> с ОВЗ по зрению;</w:t>
      </w:r>
    </w:p>
    <w:p w:rsidR="0096196D" w:rsidRPr="00EF07AF" w:rsidRDefault="0096196D" w:rsidP="00AE2E6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- отслеживать динамику</w:t>
      </w:r>
      <w:r w:rsidRPr="00EF07AF">
        <w:rPr>
          <w:color w:val="000000"/>
          <w:bdr w:val="none" w:sz="0" w:space="0" w:color="auto" w:frame="1"/>
        </w:rPr>
        <w:t xml:space="preserve"> уровня развития детей, </w:t>
      </w:r>
      <w:r>
        <w:rPr>
          <w:color w:val="000000"/>
          <w:bdr w:val="none" w:sz="0" w:space="0" w:color="auto" w:frame="1"/>
        </w:rPr>
        <w:t xml:space="preserve">освоения основной </w:t>
      </w:r>
      <w:r w:rsidRPr="00EF07AF">
        <w:rPr>
          <w:color w:val="000000"/>
          <w:bdr w:val="none" w:sz="0" w:space="0" w:color="auto" w:frame="1"/>
        </w:rPr>
        <w:t xml:space="preserve">образовательной программы дошкольного образования </w:t>
      </w:r>
      <w:r>
        <w:rPr>
          <w:color w:val="000000"/>
          <w:bdr w:val="none" w:sz="0" w:space="0" w:color="auto" w:frame="1"/>
        </w:rPr>
        <w:t>и адаптированной основной образовательной программы  дошкольного  образования для детей с ОВЗ по зрению (для слабовидящих детей, детей с амблиопией и косоглазием)</w:t>
      </w:r>
      <w:r w:rsidRPr="00EF07AF">
        <w:rPr>
          <w:color w:val="000000"/>
          <w:bdr w:val="none" w:sz="0" w:space="0" w:color="auto" w:frame="1"/>
        </w:rPr>
        <w:t>.</w:t>
      </w:r>
    </w:p>
    <w:p w:rsidR="0096196D" w:rsidRPr="005D737A" w:rsidRDefault="0096196D" w:rsidP="00AE2E66">
      <w:pPr>
        <w:pStyle w:val="NoSpacing"/>
        <w:jc w:val="both"/>
        <w:rPr>
          <w:rFonts w:ascii="Times New Roman" w:hAnsi="Times New Roman"/>
          <w:sz w:val="24"/>
          <w:bdr w:val="none" w:sz="0" w:space="0" w:color="auto" w:frame="1"/>
        </w:rPr>
      </w:pPr>
      <w:r>
        <w:rPr>
          <w:rFonts w:ascii="Times New Roman" w:hAnsi="Times New Roman"/>
          <w:sz w:val="24"/>
          <w:bdr w:val="none" w:sz="0" w:space="0" w:color="auto" w:frame="1"/>
        </w:rPr>
        <w:t>- создать условия, направленные</w:t>
      </w:r>
      <w:r w:rsidRPr="005D737A">
        <w:rPr>
          <w:rFonts w:ascii="Times New Roman" w:hAnsi="Times New Roman"/>
          <w:sz w:val="24"/>
          <w:bdr w:val="none" w:sz="0" w:space="0" w:color="auto" w:frame="1"/>
        </w:rPr>
        <w:t xml:space="preserve"> на повышение профессиональной компетентности педагогических работников ДОУ, педагогической компетентности родителей (законных представителей) в вопросах развития и воспитания детей дошкольного возраста.</w:t>
      </w:r>
    </w:p>
    <w:p w:rsidR="0096196D" w:rsidRPr="00AE2E66" w:rsidRDefault="0096196D" w:rsidP="00AE2E66">
      <w:pPr>
        <w:pStyle w:val="NoSpacing"/>
        <w:rPr>
          <w:rFonts w:ascii="Times New Roman" w:hAnsi="Times New Roman"/>
          <w:sz w:val="24"/>
          <w:u w:val="single"/>
          <w:bdr w:val="none" w:sz="0" w:space="0" w:color="auto" w:frame="1"/>
        </w:rPr>
      </w:pPr>
      <w:r w:rsidRPr="00AE2E66">
        <w:rPr>
          <w:rFonts w:ascii="Times New Roman" w:hAnsi="Times New Roman"/>
          <w:sz w:val="24"/>
          <w:u w:val="single"/>
          <w:bdr w:val="none" w:sz="0" w:space="0" w:color="auto" w:frame="1"/>
        </w:rPr>
        <w:t>4.2. Родители детей с ОВЗ по зрению должны:</w:t>
      </w:r>
    </w:p>
    <w:p w:rsidR="0096196D" w:rsidRPr="005D737A" w:rsidRDefault="0096196D" w:rsidP="00AE2E66">
      <w:pPr>
        <w:pStyle w:val="NoSpacing"/>
        <w:jc w:val="both"/>
        <w:rPr>
          <w:rFonts w:ascii="Times New Roman" w:hAnsi="Times New Roman"/>
          <w:sz w:val="24"/>
          <w:bdr w:val="none" w:sz="0" w:space="0" w:color="auto" w:frame="1"/>
        </w:rPr>
      </w:pPr>
      <w:r w:rsidRPr="005D737A">
        <w:rPr>
          <w:rFonts w:ascii="Times New Roman" w:hAnsi="Times New Roman"/>
          <w:sz w:val="24"/>
          <w:bdr w:val="none" w:sz="0" w:space="0" w:color="auto" w:frame="1"/>
        </w:rPr>
        <w:t>-  выполнять рекомендации медицинского и педагогического персонала ДОУ;</w:t>
      </w:r>
    </w:p>
    <w:p w:rsidR="0096196D" w:rsidRPr="005D737A" w:rsidRDefault="0096196D" w:rsidP="00AE2E66">
      <w:pPr>
        <w:pStyle w:val="NoSpacing"/>
        <w:jc w:val="both"/>
        <w:rPr>
          <w:rFonts w:ascii="Times New Roman" w:hAnsi="Times New Roman"/>
          <w:sz w:val="24"/>
          <w:bdr w:val="none" w:sz="0" w:space="0" w:color="auto" w:frame="1"/>
        </w:rPr>
      </w:pPr>
      <w:r w:rsidRPr="005D737A">
        <w:rPr>
          <w:rFonts w:ascii="Times New Roman" w:hAnsi="Times New Roman"/>
          <w:sz w:val="24"/>
          <w:bdr w:val="none" w:sz="0" w:space="0" w:color="auto" w:frame="1"/>
        </w:rPr>
        <w:t>- следить за чистотой и сохранностью очков;</w:t>
      </w:r>
    </w:p>
    <w:p w:rsidR="0096196D" w:rsidRDefault="0096196D" w:rsidP="00AE2E66">
      <w:pPr>
        <w:pStyle w:val="NoSpacing"/>
        <w:jc w:val="both"/>
        <w:rPr>
          <w:rFonts w:ascii="Times New Roman" w:hAnsi="Times New Roman"/>
          <w:sz w:val="24"/>
          <w:bdr w:val="none" w:sz="0" w:space="0" w:color="auto" w:frame="1"/>
        </w:rPr>
      </w:pPr>
      <w:r w:rsidRPr="005D737A">
        <w:rPr>
          <w:rFonts w:ascii="Times New Roman" w:hAnsi="Times New Roman"/>
          <w:sz w:val="24"/>
          <w:bdr w:val="none" w:sz="0" w:space="0" w:color="auto" w:frame="1"/>
        </w:rPr>
        <w:t>- не пропускать лечение и занятия без уважительной причины (уважительные причины: по болезни, отпуск родителей).</w:t>
      </w:r>
    </w:p>
    <w:p w:rsidR="0096196D" w:rsidRPr="00AE2E66" w:rsidRDefault="0096196D" w:rsidP="00AE2E66">
      <w:pPr>
        <w:pStyle w:val="NoSpacing"/>
        <w:jc w:val="both"/>
        <w:rPr>
          <w:rFonts w:ascii="Times New Roman" w:hAnsi="Times New Roman"/>
          <w:sz w:val="24"/>
          <w:bdr w:val="none" w:sz="0" w:space="0" w:color="auto" w:frame="1"/>
        </w:rPr>
      </w:pPr>
    </w:p>
    <w:p w:rsidR="0096196D" w:rsidRPr="000F4C57" w:rsidRDefault="0096196D" w:rsidP="000F4C57">
      <w:pPr>
        <w:shd w:val="clear" w:color="auto" w:fill="FFFFFF"/>
        <w:tabs>
          <w:tab w:val="left" w:pos="8010"/>
        </w:tabs>
        <w:spacing w:before="100" w:after="10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color w:val="000000"/>
          <w:sz w:val="24"/>
          <w:szCs w:val="24"/>
        </w:rPr>
        <w:t>. Организация  коррекционной  и  лечебно – восстановительной  работы  в  группах  комбинированной  направленности</w:t>
      </w:r>
    </w:p>
    <w:p w:rsidR="0096196D" w:rsidRPr="00002A0B" w:rsidRDefault="0096196D" w:rsidP="00D84D8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</w:rPr>
        <w:t xml:space="preserve">5.1. </w:t>
      </w:r>
      <w:r w:rsidRPr="00EF07AF">
        <w:rPr>
          <w:color w:val="000000"/>
          <w:bdr w:val="none" w:sz="0" w:space="0" w:color="auto" w:frame="1"/>
        </w:rPr>
        <w:t xml:space="preserve">Содержание коррекционной работы </w:t>
      </w:r>
      <w:r>
        <w:rPr>
          <w:color w:val="000000"/>
          <w:bdr w:val="none" w:sz="0" w:space="0" w:color="auto" w:frame="1"/>
        </w:rPr>
        <w:t>с детьми, имеющими</w:t>
      </w:r>
      <w:r w:rsidRPr="00EF07AF">
        <w:rPr>
          <w:color w:val="000000"/>
          <w:bdr w:val="none" w:sz="0" w:space="0" w:color="auto" w:frame="1"/>
        </w:rPr>
        <w:t xml:space="preserve"> нарушени</w:t>
      </w:r>
      <w:r>
        <w:rPr>
          <w:color w:val="000000"/>
          <w:bdr w:val="none" w:sz="0" w:space="0" w:color="auto" w:frame="1"/>
        </w:rPr>
        <w:t>я</w:t>
      </w:r>
      <w:r w:rsidRPr="00EF07AF">
        <w:rPr>
          <w:color w:val="000000"/>
          <w:bdr w:val="none" w:sz="0" w:space="0" w:color="auto" w:frame="1"/>
        </w:rPr>
        <w:t xml:space="preserve"> зрения:</w:t>
      </w:r>
    </w:p>
    <w:p w:rsidR="0096196D" w:rsidRPr="00EF07AF" w:rsidRDefault="0096196D" w:rsidP="00D84D8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EF07AF">
        <w:rPr>
          <w:color w:val="000000"/>
          <w:bdr w:val="none" w:sz="0" w:space="0" w:color="auto" w:frame="1"/>
        </w:rPr>
        <w:t>–</w:t>
      </w:r>
      <w:r w:rsidRPr="00EF07AF">
        <w:rPr>
          <w:rStyle w:val="apple-converted-space"/>
          <w:color w:val="000000"/>
          <w:bdr w:val="none" w:sz="0" w:space="0" w:color="auto" w:frame="1"/>
        </w:rPr>
        <w:t> </w:t>
      </w:r>
      <w:r w:rsidRPr="00EF07AF">
        <w:rPr>
          <w:color w:val="000000"/>
          <w:bdr w:val="none" w:sz="0" w:space="0" w:color="auto" w:frame="1"/>
        </w:rPr>
        <w:t>осуществляетс</w:t>
      </w:r>
      <w:r>
        <w:rPr>
          <w:color w:val="000000"/>
          <w:bdr w:val="none" w:sz="0" w:space="0" w:color="auto" w:frame="1"/>
        </w:rPr>
        <w:t>я в соответствии с адаптированной образовательной программой дошкольного образования для детей с ограниченными возможностями здоровья по зрению (слабовидящие)</w:t>
      </w:r>
      <w:r w:rsidRPr="00EF07AF">
        <w:rPr>
          <w:color w:val="000000"/>
          <w:bdr w:val="none" w:sz="0" w:space="0" w:color="auto" w:frame="1"/>
        </w:rPr>
        <w:t>;</w:t>
      </w:r>
    </w:p>
    <w:p w:rsidR="0096196D" w:rsidRPr="00EF07AF" w:rsidRDefault="0096196D" w:rsidP="00D84D8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EF07AF">
        <w:rPr>
          <w:color w:val="000000"/>
          <w:bdr w:val="none" w:sz="0" w:space="0" w:color="auto" w:frame="1"/>
        </w:rPr>
        <w:t>–</w:t>
      </w:r>
      <w:r w:rsidRPr="00EF07AF">
        <w:rPr>
          <w:rStyle w:val="apple-converted-space"/>
          <w:color w:val="000000"/>
          <w:bdr w:val="none" w:sz="0" w:space="0" w:color="auto" w:frame="1"/>
        </w:rPr>
        <w:t> </w:t>
      </w:r>
      <w:r w:rsidRPr="00EF07AF">
        <w:rPr>
          <w:color w:val="000000"/>
          <w:bdr w:val="none" w:sz="0" w:space="0" w:color="auto" w:frame="1"/>
        </w:rPr>
        <w:t>строится в соответствии с педагогическими технологиями, обеспечивающими коррекцию и компенсацию отклонений в развитии детей, имеющих нарушение зрения, учитывающими возрастные и психофизиологические особенности детей дошкольного возраста;</w:t>
      </w:r>
    </w:p>
    <w:p w:rsidR="0096196D" w:rsidRDefault="0096196D" w:rsidP="00D84D8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 w:rsidRPr="00EF07AF">
        <w:rPr>
          <w:color w:val="000000"/>
          <w:bdr w:val="none" w:sz="0" w:space="0" w:color="auto" w:frame="1"/>
        </w:rPr>
        <w:t>–</w:t>
      </w:r>
      <w:r w:rsidRPr="00EF07AF">
        <w:rPr>
          <w:rStyle w:val="apple-converted-space"/>
          <w:color w:val="000000"/>
          <w:bdr w:val="none" w:sz="0" w:space="0" w:color="auto" w:frame="1"/>
        </w:rPr>
        <w:t> </w:t>
      </w:r>
      <w:r w:rsidRPr="00EF07AF">
        <w:rPr>
          <w:color w:val="000000"/>
          <w:bdr w:val="none" w:sz="0" w:space="0" w:color="auto" w:frame="1"/>
        </w:rPr>
        <w:t>определяется индивидуальными (картами развития) планами работы на каждого воспитанника. В планах (картах развития) отражаются индивидуально ориентированные коррекционные мероприятия, обеспечивающие удовлетворение особых образовательных потребностей детей, имеющих нар</w:t>
      </w:r>
      <w:r>
        <w:rPr>
          <w:color w:val="000000"/>
          <w:bdr w:val="none" w:sz="0" w:space="0" w:color="auto" w:frame="1"/>
        </w:rPr>
        <w:t xml:space="preserve">ушение зрения, их интеграцию в </w:t>
      </w:r>
      <w:r w:rsidRPr="00EF07AF">
        <w:rPr>
          <w:color w:val="000000"/>
          <w:bdr w:val="none" w:sz="0" w:space="0" w:color="auto" w:frame="1"/>
        </w:rPr>
        <w:t>ДОУ.</w:t>
      </w:r>
    </w:p>
    <w:p w:rsidR="0096196D" w:rsidRDefault="0096196D" w:rsidP="00D84D8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5.2. </w:t>
      </w:r>
      <w:r w:rsidRPr="00EF07AF">
        <w:rPr>
          <w:color w:val="000000"/>
          <w:bdr w:val="none" w:sz="0" w:space="0" w:color="auto" w:frame="1"/>
        </w:rPr>
        <w:t xml:space="preserve">Коррекционная работа </w:t>
      </w:r>
      <w:r>
        <w:rPr>
          <w:color w:val="000000"/>
          <w:bdr w:val="none" w:sz="0" w:space="0" w:color="auto" w:frame="1"/>
        </w:rPr>
        <w:t>с детьми, имеющими</w:t>
      </w:r>
      <w:r w:rsidRPr="00EF07AF">
        <w:rPr>
          <w:color w:val="000000"/>
          <w:bdr w:val="none" w:sz="0" w:space="0" w:color="auto" w:frame="1"/>
        </w:rPr>
        <w:t xml:space="preserve"> нарушени</w:t>
      </w:r>
      <w:r>
        <w:rPr>
          <w:color w:val="000000"/>
          <w:bdr w:val="none" w:sz="0" w:space="0" w:color="auto" w:frame="1"/>
        </w:rPr>
        <w:t>я</w:t>
      </w:r>
      <w:r w:rsidRPr="00EF07AF">
        <w:rPr>
          <w:color w:val="000000"/>
          <w:bdr w:val="none" w:sz="0" w:space="0" w:color="auto" w:frame="1"/>
        </w:rPr>
        <w:t xml:space="preserve"> зрения</w:t>
      </w:r>
      <w:r>
        <w:rPr>
          <w:color w:val="000000"/>
          <w:bdr w:val="none" w:sz="0" w:space="0" w:color="auto" w:frame="1"/>
        </w:rPr>
        <w:t xml:space="preserve"> </w:t>
      </w:r>
      <w:r w:rsidRPr="00EF07AF">
        <w:rPr>
          <w:color w:val="000000"/>
          <w:bdr w:val="none" w:sz="0" w:space="0" w:color="auto" w:frame="1"/>
        </w:rPr>
        <w:t>проводится по рек</w:t>
      </w:r>
      <w:r>
        <w:rPr>
          <w:color w:val="000000"/>
          <w:bdr w:val="none" w:sz="0" w:space="0" w:color="auto" w:frame="1"/>
        </w:rPr>
        <w:t>омендациям врача-офтальмолога, ПМПК</w:t>
      </w:r>
      <w:r w:rsidRPr="00EF07AF">
        <w:rPr>
          <w:color w:val="000000"/>
          <w:bdr w:val="none" w:sz="0" w:space="0" w:color="auto" w:frame="1"/>
        </w:rPr>
        <w:t>, учителя-дефектолога (тифлопедагога), лечебно-профилактического учре</w:t>
      </w:r>
      <w:r>
        <w:rPr>
          <w:color w:val="000000"/>
          <w:bdr w:val="none" w:sz="0" w:space="0" w:color="auto" w:frame="1"/>
        </w:rPr>
        <w:t xml:space="preserve">ждения, с учетом режима работы </w:t>
      </w:r>
      <w:r w:rsidRPr="00EF07AF">
        <w:rPr>
          <w:color w:val="000000"/>
          <w:bdr w:val="none" w:sz="0" w:space="0" w:color="auto" w:frame="1"/>
        </w:rPr>
        <w:t>ДОУ.</w:t>
      </w:r>
    </w:p>
    <w:p w:rsidR="0096196D" w:rsidRDefault="0096196D" w:rsidP="00D84D8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Продолжительность непосредственно  образовательной  деятельности для  детей   от:</w:t>
      </w:r>
    </w:p>
    <w:p w:rsidR="0096196D" w:rsidRDefault="0096196D" w:rsidP="00D84D8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-    2 до 3  лет  -  не  более  10  минут;</w:t>
      </w:r>
    </w:p>
    <w:p w:rsidR="0096196D" w:rsidRDefault="0096196D" w:rsidP="00D84D8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-  3 до 4  лет -  не  более  15  минут;</w:t>
      </w:r>
    </w:p>
    <w:p w:rsidR="0096196D" w:rsidRDefault="0096196D" w:rsidP="00D84D8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-  4 -5 лет  -  не  более  20  минут;</w:t>
      </w:r>
    </w:p>
    <w:p w:rsidR="0096196D" w:rsidRDefault="0096196D" w:rsidP="00D84D8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-  5 – 6  лет -  не  более  25  минут;</w:t>
      </w:r>
    </w:p>
    <w:p w:rsidR="0096196D" w:rsidRDefault="0096196D" w:rsidP="00002A0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-  6 – 7  лет  -  не  более  30  минут.</w:t>
      </w:r>
      <w:r w:rsidRPr="00002A0B">
        <w:rPr>
          <w:color w:val="000000"/>
          <w:bdr w:val="none" w:sz="0" w:space="0" w:color="auto" w:frame="1"/>
        </w:rPr>
        <w:t xml:space="preserve"> </w:t>
      </w:r>
    </w:p>
    <w:p w:rsidR="0096196D" w:rsidRPr="00172EBE" w:rsidRDefault="0096196D" w:rsidP="00002A0B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Допускается  осуществлять образовательную  деятельность на  игровой  площадке  во  время  прогулки.</w:t>
      </w:r>
    </w:p>
    <w:p w:rsidR="0096196D" w:rsidRPr="00EF07AF" w:rsidRDefault="0096196D" w:rsidP="0014258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5</w:t>
      </w:r>
      <w:r w:rsidRPr="00EF07AF">
        <w:rPr>
          <w:color w:val="000000"/>
          <w:bdr w:val="none" w:sz="0" w:space="0" w:color="auto" w:frame="1"/>
        </w:rPr>
        <w:t>.3. Основными</w:t>
      </w:r>
      <w:r>
        <w:rPr>
          <w:color w:val="000000"/>
          <w:bdr w:val="none" w:sz="0" w:space="0" w:color="auto" w:frame="1"/>
        </w:rPr>
        <w:t xml:space="preserve"> формами коррекционной работы с детьми,  имеющими</w:t>
      </w:r>
      <w:r w:rsidRPr="00EF07AF">
        <w:rPr>
          <w:color w:val="000000"/>
          <w:bdr w:val="none" w:sz="0" w:space="0" w:color="auto" w:frame="1"/>
        </w:rPr>
        <w:t xml:space="preserve"> нарушени</w:t>
      </w:r>
      <w:r>
        <w:rPr>
          <w:color w:val="000000"/>
          <w:bdr w:val="none" w:sz="0" w:space="0" w:color="auto" w:frame="1"/>
        </w:rPr>
        <w:t>я</w:t>
      </w:r>
      <w:r w:rsidRPr="00EF07AF">
        <w:rPr>
          <w:color w:val="000000"/>
          <w:bdr w:val="none" w:sz="0" w:space="0" w:color="auto" w:frame="1"/>
        </w:rPr>
        <w:t xml:space="preserve"> зрения</w:t>
      </w:r>
      <w:r>
        <w:rPr>
          <w:color w:val="000000"/>
          <w:bdr w:val="none" w:sz="0" w:space="0" w:color="auto" w:frame="1"/>
        </w:rPr>
        <w:t xml:space="preserve"> </w:t>
      </w:r>
      <w:r w:rsidRPr="00EF07AF">
        <w:rPr>
          <w:color w:val="000000"/>
          <w:bdr w:val="none" w:sz="0" w:space="0" w:color="auto" w:frame="1"/>
        </w:rPr>
        <w:t>являются:</w:t>
      </w:r>
    </w:p>
    <w:p w:rsidR="0096196D" w:rsidRPr="00EF07AF" w:rsidRDefault="0096196D" w:rsidP="0014258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EF07AF">
        <w:rPr>
          <w:color w:val="000000"/>
          <w:bdr w:val="none" w:sz="0" w:space="0" w:color="auto" w:frame="1"/>
        </w:rPr>
        <w:t>–</w:t>
      </w:r>
      <w:r w:rsidRPr="00EF07AF">
        <w:rPr>
          <w:rStyle w:val="apple-converted-space"/>
          <w:color w:val="000000"/>
          <w:bdr w:val="none" w:sz="0" w:space="0" w:color="auto" w:frame="1"/>
        </w:rPr>
        <w:t> </w:t>
      </w:r>
      <w:r w:rsidRPr="00EF07AF">
        <w:rPr>
          <w:color w:val="000000"/>
          <w:bdr w:val="none" w:sz="0" w:space="0" w:color="auto" w:frame="1"/>
        </w:rPr>
        <w:t xml:space="preserve">индивидуальные </w:t>
      </w:r>
      <w:r>
        <w:rPr>
          <w:color w:val="000000"/>
          <w:bdr w:val="none" w:sz="0" w:space="0" w:color="auto" w:frame="1"/>
        </w:rPr>
        <w:t xml:space="preserve">лечебно–восстановительные </w:t>
      </w:r>
      <w:r w:rsidRPr="00EF07AF">
        <w:rPr>
          <w:color w:val="000000"/>
          <w:bdr w:val="none" w:sz="0" w:space="0" w:color="auto" w:frame="1"/>
        </w:rPr>
        <w:t>процедуры на аппаратах по осуществлен</w:t>
      </w:r>
      <w:r>
        <w:rPr>
          <w:color w:val="000000"/>
          <w:bdr w:val="none" w:sz="0" w:space="0" w:color="auto" w:frame="1"/>
        </w:rPr>
        <w:t>ию первичной медицинской помощи</w:t>
      </w:r>
      <w:r w:rsidRPr="00EF07AF">
        <w:rPr>
          <w:color w:val="000000"/>
          <w:bdr w:val="none" w:sz="0" w:space="0" w:color="auto" w:frame="1"/>
        </w:rPr>
        <w:t xml:space="preserve"> по</w:t>
      </w:r>
      <w:r w:rsidRPr="00EF07AF">
        <w:rPr>
          <w:rStyle w:val="apple-converted-space"/>
          <w:color w:val="000000"/>
          <w:bdr w:val="none" w:sz="0" w:space="0" w:color="auto" w:frame="1"/>
        </w:rPr>
        <w:t> </w:t>
      </w:r>
      <w:hyperlink r:id="rId9" w:tgtFrame="_blank" w:history="1">
        <w:r w:rsidRPr="00EF07AF">
          <w:rPr>
            <w:rStyle w:val="Hyperlink"/>
            <w:bCs/>
            <w:color w:val="auto"/>
            <w:u w:val="none"/>
            <w:bdr w:val="none" w:sz="0" w:space="0" w:color="auto" w:frame="1"/>
          </w:rPr>
          <w:t>офтальмологии</w:t>
        </w:r>
      </w:hyperlink>
      <w:r w:rsidRPr="00EF07AF">
        <w:rPr>
          <w:color w:val="000000"/>
          <w:bdr w:val="none" w:sz="0" w:space="0" w:color="auto" w:frame="1"/>
        </w:rPr>
        <w:t>;</w:t>
      </w:r>
    </w:p>
    <w:p w:rsidR="0096196D" w:rsidRPr="00005147" w:rsidRDefault="0096196D" w:rsidP="0014258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005147">
        <w:rPr>
          <w:bdr w:val="none" w:sz="0" w:space="0" w:color="auto" w:frame="1"/>
        </w:rPr>
        <w:t>–</w:t>
      </w:r>
      <w:r w:rsidRPr="00005147">
        <w:rPr>
          <w:rStyle w:val="apple-converted-space"/>
          <w:bdr w:val="none" w:sz="0" w:space="0" w:color="auto" w:frame="1"/>
        </w:rPr>
        <w:t> </w:t>
      </w:r>
      <w:r w:rsidRPr="00005147">
        <w:rPr>
          <w:bdr w:val="none" w:sz="0" w:space="0" w:color="auto" w:frame="1"/>
        </w:rPr>
        <w:t>индивидуальные, подгрупповые и фронтальные занятия. Подгрупповые занятия проводятся с подгруппами детей, которые</w:t>
      </w:r>
      <w:r>
        <w:rPr>
          <w:bdr w:val="none" w:sz="0" w:space="0" w:color="auto" w:frame="1"/>
        </w:rPr>
        <w:t xml:space="preserve"> </w:t>
      </w:r>
      <w:r w:rsidRPr="00005147">
        <w:rPr>
          <w:bdr w:val="none" w:sz="0" w:space="0" w:color="auto" w:frame="1"/>
        </w:rPr>
        <w:t xml:space="preserve">формируются на основе комплексной диагностики </w:t>
      </w:r>
      <w:r>
        <w:rPr>
          <w:bdr w:val="none" w:sz="0" w:space="0" w:color="auto" w:frame="1"/>
        </w:rPr>
        <w:t>уровня освоения АООП</w:t>
      </w:r>
      <w:r w:rsidRPr="00005147">
        <w:rPr>
          <w:bdr w:val="none" w:sz="0" w:space="0" w:color="auto" w:frame="1"/>
        </w:rPr>
        <w:t xml:space="preserve"> для детей с ОВЗ </w:t>
      </w:r>
      <w:r>
        <w:rPr>
          <w:bdr w:val="none" w:sz="0" w:space="0" w:color="auto" w:frame="1"/>
        </w:rPr>
        <w:t xml:space="preserve">по зрению </w:t>
      </w:r>
      <w:r w:rsidRPr="00005147">
        <w:rPr>
          <w:bdr w:val="none" w:sz="0" w:space="0" w:color="auto" w:frame="1"/>
        </w:rPr>
        <w:t>с учетом актуального уровня их развития.</w:t>
      </w:r>
    </w:p>
    <w:p w:rsidR="0096196D" w:rsidRPr="00EF07AF" w:rsidRDefault="0096196D" w:rsidP="0014258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bdr w:val="none" w:sz="0" w:space="0" w:color="auto" w:frame="1"/>
        </w:rPr>
        <w:t xml:space="preserve">5.4. Непосредственная  образовательная  деятельность  </w:t>
      </w:r>
      <w:r w:rsidRPr="00EF07AF">
        <w:rPr>
          <w:bdr w:val="none" w:sz="0" w:space="0" w:color="auto" w:frame="1"/>
        </w:rPr>
        <w:t>осуществляется</w:t>
      </w:r>
      <w:r>
        <w:rPr>
          <w:bdr w:val="none" w:sz="0" w:space="0" w:color="auto" w:frame="1"/>
        </w:rPr>
        <w:t xml:space="preserve">  на</w:t>
      </w:r>
      <w:r w:rsidRPr="00EF07AF">
        <w:rPr>
          <w:bdr w:val="none" w:sz="0" w:space="0" w:color="auto" w:frame="1"/>
        </w:rPr>
        <w:t>:</w:t>
      </w:r>
    </w:p>
    <w:p w:rsidR="0096196D" w:rsidRPr="00EF07AF" w:rsidRDefault="0096196D" w:rsidP="0014258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EF07AF">
        <w:rPr>
          <w:color w:val="000000"/>
          <w:bdr w:val="none" w:sz="0" w:space="0" w:color="auto" w:frame="1"/>
        </w:rPr>
        <w:t>–</w:t>
      </w:r>
      <w:r w:rsidRPr="00EF07AF">
        <w:rPr>
          <w:rStyle w:val="apple-converted-space"/>
          <w:color w:val="000000"/>
          <w:bdr w:val="none" w:sz="0" w:space="0" w:color="auto" w:frame="1"/>
        </w:rPr>
        <w:t> </w:t>
      </w:r>
      <w:r w:rsidRPr="00EF07AF">
        <w:rPr>
          <w:color w:val="000000"/>
          <w:bdr w:val="none" w:sz="0" w:space="0" w:color="auto" w:frame="1"/>
        </w:rPr>
        <w:t>подгрупповых, фронтальных</w:t>
      </w:r>
      <w:r>
        <w:rPr>
          <w:color w:val="000000"/>
          <w:bdr w:val="none" w:sz="0" w:space="0" w:color="auto" w:frame="1"/>
        </w:rPr>
        <w:t xml:space="preserve">  занятиях </w:t>
      </w:r>
      <w:r w:rsidRPr="00EF07AF">
        <w:rPr>
          <w:color w:val="000000"/>
          <w:bdr w:val="none" w:sz="0" w:space="0" w:color="auto" w:frame="1"/>
        </w:rPr>
        <w:t xml:space="preserve"> в соответствии с расписанием;</w:t>
      </w:r>
    </w:p>
    <w:p w:rsidR="0096196D" w:rsidRDefault="0096196D" w:rsidP="0014258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 w:rsidRPr="00EF07AF">
        <w:rPr>
          <w:color w:val="000000"/>
          <w:bdr w:val="none" w:sz="0" w:space="0" w:color="auto" w:frame="1"/>
        </w:rPr>
        <w:t>–</w:t>
      </w:r>
      <w:r w:rsidRPr="00EF07AF"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индивидуальных занятиях</w:t>
      </w:r>
      <w:r w:rsidRPr="00EF07AF">
        <w:rPr>
          <w:color w:val="000000"/>
          <w:bdr w:val="none" w:sz="0" w:space="0" w:color="auto" w:frame="1"/>
        </w:rPr>
        <w:t xml:space="preserve"> и индивидуальных процедур</w:t>
      </w:r>
      <w:r>
        <w:rPr>
          <w:color w:val="000000"/>
          <w:bdr w:val="none" w:sz="0" w:space="0" w:color="auto" w:frame="1"/>
        </w:rPr>
        <w:t>ах на аппаратах плеопто-</w:t>
      </w:r>
      <w:r w:rsidRPr="00EF07AF">
        <w:rPr>
          <w:color w:val="000000"/>
          <w:bdr w:val="none" w:sz="0" w:space="0" w:color="auto" w:frame="1"/>
        </w:rPr>
        <w:t>ортопто</w:t>
      </w:r>
      <w:r>
        <w:rPr>
          <w:color w:val="000000"/>
          <w:bdr w:val="none" w:sz="0" w:space="0" w:color="auto" w:frame="1"/>
        </w:rPr>
        <w:t>-</w:t>
      </w:r>
      <w:bookmarkStart w:id="0" w:name="_GoBack"/>
      <w:bookmarkEnd w:id="0"/>
      <w:r w:rsidRPr="00EF07AF">
        <w:rPr>
          <w:color w:val="000000"/>
          <w:bdr w:val="none" w:sz="0" w:space="0" w:color="auto" w:frame="1"/>
        </w:rPr>
        <w:t>стерескопического лечения в соответствии с расписанием</w:t>
      </w:r>
      <w:r>
        <w:rPr>
          <w:color w:val="000000"/>
          <w:bdr w:val="none" w:sz="0" w:space="0" w:color="auto" w:frame="1"/>
        </w:rPr>
        <w:t>;</w:t>
      </w:r>
      <w:r w:rsidRPr="00EF07AF">
        <w:rPr>
          <w:color w:val="000000"/>
          <w:bdr w:val="none" w:sz="0" w:space="0" w:color="auto" w:frame="1"/>
        </w:rPr>
        <w:t xml:space="preserve"> </w:t>
      </w:r>
    </w:p>
    <w:p w:rsidR="0096196D" w:rsidRPr="00005147" w:rsidRDefault="0096196D" w:rsidP="0014258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bdr w:val="none" w:sz="0" w:space="0" w:color="auto" w:frame="1"/>
        </w:rPr>
        <w:t>5</w:t>
      </w:r>
      <w:r w:rsidRPr="00005147">
        <w:rPr>
          <w:bdr w:val="none" w:sz="0" w:space="0" w:color="auto" w:frame="1"/>
        </w:rPr>
        <w:t>.5. Периодичность проведения:</w:t>
      </w:r>
    </w:p>
    <w:p w:rsidR="0096196D" w:rsidRPr="00005147" w:rsidRDefault="0096196D" w:rsidP="0014258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005147">
        <w:rPr>
          <w:bdr w:val="none" w:sz="0" w:space="0" w:color="auto" w:frame="1"/>
        </w:rPr>
        <w:t>–</w:t>
      </w:r>
      <w:r w:rsidRPr="00005147">
        <w:rPr>
          <w:rStyle w:val="apple-converted-space"/>
          <w:bdr w:val="none" w:sz="0" w:space="0" w:color="auto" w:frame="1"/>
        </w:rPr>
        <w:t> </w:t>
      </w:r>
      <w:r w:rsidRPr="00005147">
        <w:rPr>
          <w:bdr w:val="none" w:sz="0" w:space="0" w:color="auto" w:frame="1"/>
        </w:rPr>
        <w:t>индивидуальных, подгрупповых, фронтальных за</w:t>
      </w:r>
      <w:r>
        <w:rPr>
          <w:bdr w:val="none" w:sz="0" w:space="0" w:color="auto" w:frame="1"/>
        </w:rPr>
        <w:t xml:space="preserve">нятий определяется адаптированной основной </w:t>
      </w:r>
      <w:r w:rsidRPr="00005147">
        <w:rPr>
          <w:bdr w:val="none" w:sz="0" w:space="0" w:color="auto" w:frame="1"/>
        </w:rPr>
        <w:t>образовательной программой для детей с ОВЗ и индивидуальными особенностями воспитанников;</w:t>
      </w:r>
    </w:p>
    <w:p w:rsidR="0096196D" w:rsidRPr="00005147" w:rsidRDefault="0096196D" w:rsidP="0014258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005147">
        <w:rPr>
          <w:bdr w:val="none" w:sz="0" w:space="0" w:color="auto" w:frame="1"/>
        </w:rPr>
        <w:t>–</w:t>
      </w:r>
      <w:r w:rsidRPr="00005147">
        <w:rPr>
          <w:rStyle w:val="apple-converted-space"/>
          <w:bdr w:val="none" w:sz="0" w:space="0" w:color="auto" w:frame="1"/>
        </w:rPr>
        <w:t> </w:t>
      </w:r>
      <w:r>
        <w:rPr>
          <w:bdr w:val="none" w:sz="0" w:space="0" w:color="auto" w:frame="1"/>
        </w:rPr>
        <w:t xml:space="preserve">индивидуальных процедур </w:t>
      </w:r>
      <w:r w:rsidRPr="00005147">
        <w:rPr>
          <w:bdr w:val="none" w:sz="0" w:space="0" w:color="auto" w:frame="1"/>
        </w:rPr>
        <w:t>на аппаратах по осуществлен</w:t>
      </w:r>
      <w:r>
        <w:rPr>
          <w:bdr w:val="none" w:sz="0" w:space="0" w:color="auto" w:frame="1"/>
        </w:rPr>
        <w:t xml:space="preserve">ию первичной медицинской помощи </w:t>
      </w:r>
      <w:r w:rsidRPr="00005147">
        <w:rPr>
          <w:bdr w:val="none" w:sz="0" w:space="0" w:color="auto" w:frame="1"/>
        </w:rPr>
        <w:t>по</w:t>
      </w:r>
      <w:r w:rsidRPr="00005147">
        <w:rPr>
          <w:rStyle w:val="apple-converted-space"/>
          <w:bdr w:val="none" w:sz="0" w:space="0" w:color="auto" w:frame="1"/>
        </w:rPr>
        <w:t> </w:t>
      </w:r>
      <w:hyperlink r:id="rId10" w:tgtFrame="_blank" w:history="1">
        <w:r w:rsidRPr="00005147">
          <w:rPr>
            <w:rStyle w:val="Hyperlink"/>
            <w:bCs/>
            <w:color w:val="auto"/>
            <w:u w:val="none"/>
            <w:bdr w:val="none" w:sz="0" w:space="0" w:color="auto" w:frame="1"/>
          </w:rPr>
          <w:t>офтальмологии</w:t>
        </w:r>
      </w:hyperlink>
      <w:r w:rsidRPr="00005147">
        <w:rPr>
          <w:rStyle w:val="apple-converted-space"/>
          <w:bdr w:val="none" w:sz="0" w:space="0" w:color="auto" w:frame="1"/>
        </w:rPr>
        <w:t> </w:t>
      </w:r>
      <w:r w:rsidRPr="00005147">
        <w:rPr>
          <w:bdr w:val="none" w:sz="0" w:space="0" w:color="auto" w:frame="1"/>
        </w:rPr>
        <w:t>в соответствии с рекомендациями врача-офталь</w:t>
      </w:r>
      <w:r>
        <w:rPr>
          <w:bdr w:val="none" w:sz="0" w:space="0" w:color="auto" w:frame="1"/>
        </w:rPr>
        <w:t xml:space="preserve">молога </w:t>
      </w:r>
      <w:r w:rsidRPr="00005147">
        <w:rPr>
          <w:bdr w:val="none" w:sz="0" w:space="0" w:color="auto" w:frame="1"/>
        </w:rPr>
        <w:t xml:space="preserve"> учреждения.</w:t>
      </w:r>
    </w:p>
    <w:p w:rsidR="0096196D" w:rsidRDefault="0096196D" w:rsidP="0098372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96196D" w:rsidRDefault="0096196D" w:rsidP="0014258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  <w:lang w:val="en-US"/>
        </w:rPr>
        <w:t>VI</w:t>
      </w:r>
      <w:r>
        <w:rPr>
          <w:b/>
          <w:bCs/>
          <w:color w:val="000000"/>
          <w:bdr w:val="none" w:sz="0" w:space="0" w:color="auto" w:frame="1"/>
        </w:rPr>
        <w:t xml:space="preserve">. </w:t>
      </w:r>
      <w:r w:rsidRPr="00EF07AF">
        <w:rPr>
          <w:b/>
          <w:bCs/>
          <w:color w:val="000000"/>
          <w:bdr w:val="none" w:sz="0" w:space="0" w:color="auto" w:frame="1"/>
        </w:rPr>
        <w:t>Участники коррекционной работы</w:t>
      </w:r>
      <w:r>
        <w:rPr>
          <w:b/>
          <w:bCs/>
          <w:color w:val="000000"/>
          <w:bdr w:val="none" w:sz="0" w:space="0" w:color="auto" w:frame="1"/>
        </w:rPr>
        <w:t xml:space="preserve"> с детьми с ОВЗ </w:t>
      </w:r>
    </w:p>
    <w:p w:rsidR="0096196D" w:rsidRPr="00EF07AF" w:rsidRDefault="0096196D" w:rsidP="0014258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96196D" w:rsidRPr="00142583" w:rsidRDefault="0096196D" w:rsidP="0014258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 w:rsidRPr="00342BBA">
        <w:rPr>
          <w:color w:val="000000"/>
          <w:bdr w:val="none" w:sz="0" w:space="0" w:color="auto" w:frame="1"/>
        </w:rPr>
        <w:t>6</w:t>
      </w:r>
      <w:r w:rsidRPr="00EF07AF">
        <w:rPr>
          <w:color w:val="000000"/>
          <w:bdr w:val="none" w:sz="0" w:space="0" w:color="auto" w:frame="1"/>
        </w:rPr>
        <w:t>.1.</w:t>
      </w:r>
      <w:r w:rsidRPr="00EF07AF">
        <w:rPr>
          <w:rStyle w:val="apple-converted-space"/>
          <w:color w:val="000000"/>
          <w:bdr w:val="none" w:sz="0" w:space="0" w:color="auto" w:frame="1"/>
        </w:rPr>
        <w:t> </w:t>
      </w:r>
      <w:r w:rsidRPr="00EF07AF">
        <w:rPr>
          <w:b/>
          <w:bCs/>
          <w:color w:val="000000"/>
          <w:bdr w:val="none" w:sz="0" w:space="0" w:color="auto" w:frame="1"/>
        </w:rPr>
        <w:t xml:space="preserve"> </w:t>
      </w:r>
      <w:r w:rsidRPr="009724AB">
        <w:rPr>
          <w:bCs/>
          <w:color w:val="000000"/>
          <w:u w:val="single"/>
          <w:bdr w:val="none" w:sz="0" w:space="0" w:color="auto" w:frame="1"/>
        </w:rPr>
        <w:t>Медицинская сестра-ортоптистка:</w:t>
      </w:r>
    </w:p>
    <w:p w:rsidR="0096196D" w:rsidRDefault="0096196D" w:rsidP="009724A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-  </w:t>
      </w:r>
      <w:r w:rsidRPr="00EF07AF">
        <w:rPr>
          <w:color w:val="000000"/>
          <w:bdr w:val="none" w:sz="0" w:space="0" w:color="auto" w:frame="1"/>
        </w:rPr>
        <w:t>Проводит индивидуальные процедуры на аппаратах по осуществлению медицинской помощи по</w:t>
      </w:r>
      <w:r w:rsidRPr="00EF07AF">
        <w:rPr>
          <w:rStyle w:val="apple-converted-space"/>
          <w:color w:val="000000"/>
          <w:bdr w:val="none" w:sz="0" w:space="0" w:color="auto" w:frame="1"/>
        </w:rPr>
        <w:t> </w:t>
      </w:r>
      <w:hyperlink r:id="rId11" w:tgtFrame="_blank" w:history="1">
        <w:r w:rsidRPr="00EF07AF">
          <w:rPr>
            <w:rStyle w:val="Hyperlink"/>
            <w:bCs/>
            <w:color w:val="auto"/>
            <w:u w:val="none"/>
            <w:bdr w:val="none" w:sz="0" w:space="0" w:color="auto" w:frame="1"/>
          </w:rPr>
          <w:t>офтальмологии</w:t>
        </w:r>
      </w:hyperlink>
      <w:r>
        <w:rPr>
          <w:color w:val="000000"/>
          <w:bdr w:val="none" w:sz="0" w:space="0" w:color="auto" w:frame="1"/>
        </w:rPr>
        <w:t>,  согласно  назначению  врача – офтальмолога;</w:t>
      </w:r>
    </w:p>
    <w:p w:rsidR="0096196D" w:rsidRDefault="0096196D" w:rsidP="009724A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-  </w:t>
      </w:r>
      <w:r w:rsidRPr="00EF07AF">
        <w:rPr>
          <w:color w:val="000000"/>
          <w:bdr w:val="none" w:sz="0" w:space="0" w:color="auto" w:frame="1"/>
        </w:rPr>
        <w:t>Готовит аппаратуру для проведения индивидуальных процедур по осуществлению медицинской помощи по</w:t>
      </w:r>
      <w:r w:rsidRPr="00EF07AF">
        <w:rPr>
          <w:rStyle w:val="apple-converted-space"/>
          <w:color w:val="000000"/>
          <w:bdr w:val="none" w:sz="0" w:space="0" w:color="auto" w:frame="1"/>
        </w:rPr>
        <w:t> </w:t>
      </w:r>
      <w:r w:rsidRPr="00EF07AF">
        <w:rPr>
          <w:color w:val="000000"/>
          <w:bdr w:val="none" w:sz="0" w:space="0" w:color="auto" w:frame="1"/>
        </w:rPr>
        <w:t>офтальмологии, следит за исправной работой аппаратов</w:t>
      </w:r>
      <w:r>
        <w:rPr>
          <w:color w:val="000000"/>
          <w:bdr w:val="none" w:sz="0" w:space="0" w:color="auto" w:frame="1"/>
        </w:rPr>
        <w:t>;</w:t>
      </w:r>
    </w:p>
    <w:p w:rsidR="0096196D" w:rsidRDefault="0096196D" w:rsidP="009724A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- </w:t>
      </w:r>
      <w:r w:rsidRPr="004905F0">
        <w:rPr>
          <w:bdr w:val="none" w:sz="0" w:space="0" w:color="auto" w:frame="1"/>
        </w:rPr>
        <w:t>Взаимодействует с педагогическими работниками, родителями (законными представителями) МДОУ:</w:t>
      </w:r>
      <w:r>
        <w:t xml:space="preserve">  </w:t>
      </w:r>
      <w:r>
        <w:rPr>
          <w:bdr w:val="none" w:sz="0" w:space="0" w:color="auto" w:frame="1"/>
        </w:rPr>
        <w:t xml:space="preserve">проводит мероприятия </w:t>
      </w:r>
      <w:r w:rsidRPr="004905F0">
        <w:rPr>
          <w:bdr w:val="none" w:sz="0" w:space="0" w:color="auto" w:frame="1"/>
        </w:rPr>
        <w:t>по профилактике нарушения зре</w:t>
      </w:r>
      <w:r>
        <w:rPr>
          <w:bdr w:val="none" w:sz="0" w:space="0" w:color="auto" w:frame="1"/>
        </w:rPr>
        <w:t>ния у детей дошкольного возраста;</w:t>
      </w:r>
    </w:p>
    <w:p w:rsidR="0096196D" w:rsidRPr="004905F0" w:rsidRDefault="0096196D" w:rsidP="009724A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bdr w:val="none" w:sz="0" w:space="0" w:color="auto" w:frame="1"/>
        </w:rPr>
        <w:t xml:space="preserve">-  </w:t>
      </w:r>
      <w:r w:rsidRPr="004905F0">
        <w:rPr>
          <w:bdr w:val="none" w:sz="0" w:space="0" w:color="auto" w:frame="1"/>
        </w:rPr>
        <w:t>Ведет необходимую документацию по</w:t>
      </w:r>
      <w:r>
        <w:rPr>
          <w:bdr w:val="none" w:sz="0" w:space="0" w:color="auto" w:frame="1"/>
        </w:rPr>
        <w:t xml:space="preserve"> проведенному лечению, журналы рекомендаций согласно  заключению врача - офтальмолога  по  зрительным  нагрузкам  детей  по группам, осуществляя преемственность между педагогами и специалистами;</w:t>
      </w:r>
    </w:p>
    <w:p w:rsidR="0096196D" w:rsidRDefault="0096196D" w:rsidP="009724A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</w:rPr>
        <w:t xml:space="preserve">-  </w:t>
      </w:r>
      <w:r w:rsidRPr="00EF07AF">
        <w:rPr>
          <w:color w:val="000000"/>
          <w:bdr w:val="none" w:sz="0" w:space="0" w:color="auto" w:frame="1"/>
        </w:rPr>
        <w:t>Осуществляет отслеживание динамики коррекции нарушения зрения у воспитанников группы для детей с нарушением зрения. Информирует заведующего ДОУ о ее результативности</w:t>
      </w:r>
      <w:r>
        <w:rPr>
          <w:color w:val="000000"/>
          <w:bdr w:val="none" w:sz="0" w:space="0" w:color="auto" w:frame="1"/>
        </w:rPr>
        <w:t>;</w:t>
      </w:r>
    </w:p>
    <w:p w:rsidR="0096196D" w:rsidRDefault="0096196D" w:rsidP="009724A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-  контролирует:  проведение  комплекса  коррекционных  мероприятий,  направленных  на  коррекцию  нарушения  зрения  у  детей;</w:t>
      </w:r>
    </w:p>
    <w:p w:rsidR="0096196D" w:rsidRDefault="0096196D" w:rsidP="009724A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 - контролирует  соблюдение  правильного  ношения  очков  и  окклюзий,  выполнения  сенсорных  тренировок  педагогами  ДОУ;</w:t>
      </w:r>
    </w:p>
    <w:p w:rsidR="0096196D" w:rsidRDefault="0096196D" w:rsidP="009724A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-  </w:t>
      </w:r>
      <w:r w:rsidRPr="00EF07AF">
        <w:rPr>
          <w:color w:val="000000"/>
          <w:bdr w:val="none" w:sz="0" w:space="0" w:color="auto" w:frame="1"/>
        </w:rPr>
        <w:t>Взаимодействует с педагогическими работниками, родителя</w:t>
      </w:r>
      <w:r>
        <w:rPr>
          <w:color w:val="000000"/>
          <w:bdr w:val="none" w:sz="0" w:space="0" w:color="auto" w:frame="1"/>
        </w:rPr>
        <w:t xml:space="preserve">ми (законными представителями) </w:t>
      </w:r>
      <w:r w:rsidRPr="00EF07AF">
        <w:rPr>
          <w:color w:val="000000"/>
          <w:bdr w:val="none" w:sz="0" w:space="0" w:color="auto" w:frame="1"/>
        </w:rPr>
        <w:t>ДОУ по проведению комплекса коррекционных мероприятий, направленных на коррекцию нарушения зрения детей, использованию остаточного зрения воспитанников группы дл</w:t>
      </w:r>
      <w:r>
        <w:rPr>
          <w:color w:val="000000"/>
          <w:bdr w:val="none" w:sz="0" w:space="0" w:color="auto" w:frame="1"/>
        </w:rPr>
        <w:t>я детей с нарушением зрения;</w:t>
      </w:r>
    </w:p>
    <w:p w:rsidR="0096196D" w:rsidRDefault="0096196D" w:rsidP="009724A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-  </w:t>
      </w:r>
      <w:r w:rsidRPr="00EF07AF">
        <w:rPr>
          <w:color w:val="000000"/>
          <w:bdr w:val="none" w:sz="0" w:space="0" w:color="auto" w:frame="1"/>
        </w:rPr>
        <w:t>Оказывает консультативную помощь педагогическим работникам, родителям (законными представителями) по профилактике нарушения зрения у детей дошкольного возраста, дает необходимые рекомендации.</w:t>
      </w:r>
    </w:p>
    <w:p w:rsidR="0096196D" w:rsidRPr="0053036B" w:rsidRDefault="0096196D" w:rsidP="009724A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u w:val="single"/>
          <w:bdr w:val="none" w:sz="0" w:space="0" w:color="auto" w:frame="1"/>
        </w:rPr>
      </w:pPr>
      <w:r w:rsidRPr="0053036B">
        <w:rPr>
          <w:i/>
          <w:color w:val="000000"/>
          <w:u w:val="single"/>
          <w:bdr w:val="none" w:sz="0" w:space="0" w:color="auto" w:frame="1"/>
        </w:rPr>
        <w:t>Документаци</w:t>
      </w:r>
      <w:r>
        <w:rPr>
          <w:i/>
          <w:color w:val="000000"/>
          <w:u w:val="single"/>
          <w:bdr w:val="none" w:sz="0" w:space="0" w:color="auto" w:frame="1"/>
        </w:rPr>
        <w:t>я  медицинской  сестры – орто</w:t>
      </w:r>
      <w:r w:rsidRPr="0053036B">
        <w:rPr>
          <w:i/>
          <w:color w:val="000000"/>
          <w:u w:val="single"/>
          <w:bdr w:val="none" w:sz="0" w:space="0" w:color="auto" w:frame="1"/>
        </w:rPr>
        <w:t>птистки:</w:t>
      </w:r>
    </w:p>
    <w:p w:rsidR="0096196D" w:rsidRDefault="0096196D" w:rsidP="009724A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-  Индивидуальные  карты  развития  ребенка.</w:t>
      </w:r>
    </w:p>
    <w:p w:rsidR="0096196D" w:rsidRDefault="0096196D" w:rsidP="009724A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-  Журнал  окклюзии;</w:t>
      </w:r>
    </w:p>
    <w:p w:rsidR="0096196D" w:rsidRDefault="0096196D" w:rsidP="009724A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-  Журнал  выполнения  назначений  врача. </w:t>
      </w:r>
    </w:p>
    <w:p w:rsidR="0096196D" w:rsidRPr="00EF07AF" w:rsidRDefault="0096196D" w:rsidP="009724A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96196D" w:rsidRPr="009724AB" w:rsidRDefault="0096196D" w:rsidP="0098372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u w:val="single"/>
        </w:rPr>
      </w:pPr>
      <w:r w:rsidRPr="00342BBA">
        <w:rPr>
          <w:bCs/>
          <w:color w:val="000000"/>
          <w:u w:val="single"/>
          <w:bdr w:val="none" w:sz="0" w:space="0" w:color="auto" w:frame="1"/>
        </w:rPr>
        <w:t>6</w:t>
      </w:r>
      <w:r>
        <w:rPr>
          <w:bCs/>
          <w:color w:val="000000"/>
          <w:u w:val="single"/>
          <w:bdr w:val="none" w:sz="0" w:space="0" w:color="auto" w:frame="1"/>
        </w:rPr>
        <w:t>.2. Учитель</w:t>
      </w:r>
      <w:r w:rsidRPr="009724AB">
        <w:rPr>
          <w:bCs/>
          <w:color w:val="000000"/>
          <w:u w:val="single"/>
          <w:bdr w:val="none" w:sz="0" w:space="0" w:color="auto" w:frame="1"/>
        </w:rPr>
        <w:t>–</w:t>
      </w:r>
      <w:hyperlink r:id="rId12" w:tooltip="Дефектология" w:history="1">
        <w:r w:rsidRPr="009724AB">
          <w:rPr>
            <w:rStyle w:val="Hyperlink"/>
            <w:bCs/>
            <w:color w:val="auto"/>
            <w:bdr w:val="none" w:sz="0" w:space="0" w:color="auto" w:frame="1"/>
          </w:rPr>
          <w:t>дефектолог</w:t>
        </w:r>
      </w:hyperlink>
      <w:r w:rsidRPr="009724AB">
        <w:rPr>
          <w:rStyle w:val="apple-converted-space"/>
          <w:bCs/>
          <w:color w:val="000000"/>
          <w:u w:val="single"/>
          <w:bdr w:val="none" w:sz="0" w:space="0" w:color="auto" w:frame="1"/>
        </w:rPr>
        <w:t> </w:t>
      </w:r>
      <w:r w:rsidRPr="009724AB">
        <w:rPr>
          <w:bCs/>
          <w:color w:val="000000"/>
          <w:u w:val="single"/>
          <w:bdr w:val="none" w:sz="0" w:space="0" w:color="auto" w:frame="1"/>
        </w:rPr>
        <w:t>(тифлопедагог)</w:t>
      </w:r>
    </w:p>
    <w:p w:rsidR="0096196D" w:rsidRPr="00EF07AF" w:rsidRDefault="0096196D" w:rsidP="009724A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 xml:space="preserve">- </w:t>
      </w:r>
      <w:r w:rsidRPr="00EF07AF">
        <w:rPr>
          <w:color w:val="000000"/>
          <w:bdr w:val="none" w:sz="0" w:space="0" w:color="auto" w:frame="1"/>
        </w:rPr>
        <w:t xml:space="preserve"> Тифлопедагог совместно с воспитателями, педагогами, медицинским персоналом Учреждения и родителями осуществляет гармоническое, всесторонне воспитание и обучение детей с нарушением зрения.</w:t>
      </w:r>
    </w:p>
    <w:p w:rsidR="0096196D" w:rsidRPr="00EF07AF" w:rsidRDefault="0096196D" w:rsidP="009724A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 xml:space="preserve">-  </w:t>
      </w:r>
      <w:r w:rsidRPr="00EF07AF">
        <w:rPr>
          <w:color w:val="000000"/>
          <w:bdr w:val="none" w:sz="0" w:space="0" w:color="auto" w:frame="1"/>
        </w:rPr>
        <w:t xml:space="preserve"> Проводит профилактическую и коррекционную работу с детьми с учетом </w:t>
      </w:r>
      <w:r>
        <w:rPr>
          <w:color w:val="000000"/>
          <w:bdr w:val="none" w:sz="0" w:space="0" w:color="auto" w:frame="1"/>
        </w:rPr>
        <w:t>зрительного диагноза.</w:t>
      </w:r>
    </w:p>
    <w:p w:rsidR="0096196D" w:rsidRPr="00485580" w:rsidRDefault="0096196D" w:rsidP="009724A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color w:val="000000"/>
          <w:bdr w:val="none" w:sz="0" w:space="0" w:color="auto" w:frame="1"/>
        </w:rPr>
        <w:t xml:space="preserve">-  Координирует </w:t>
      </w:r>
      <w:r w:rsidRPr="00EF07AF">
        <w:rPr>
          <w:color w:val="000000"/>
          <w:bdr w:val="none" w:sz="0" w:space="0" w:color="auto" w:frame="1"/>
        </w:rPr>
        <w:t xml:space="preserve">деятельность </w:t>
      </w:r>
      <w:r>
        <w:rPr>
          <w:color w:val="000000"/>
          <w:bdr w:val="none" w:sz="0" w:space="0" w:color="auto" w:frame="1"/>
        </w:rPr>
        <w:t xml:space="preserve">педагогов </w:t>
      </w:r>
      <w:r w:rsidRPr="00485580">
        <w:rPr>
          <w:bdr w:val="none" w:sz="0" w:space="0" w:color="auto" w:frame="1"/>
        </w:rPr>
        <w:t>комбинированной группы для детей с нарушением зрения:</w:t>
      </w:r>
    </w:p>
    <w:p w:rsidR="0096196D" w:rsidRPr="00EF07AF" w:rsidRDefault="0096196D" w:rsidP="009724A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EF07AF">
        <w:rPr>
          <w:color w:val="000000"/>
          <w:bdr w:val="none" w:sz="0" w:space="0" w:color="auto" w:frame="1"/>
        </w:rPr>
        <w:t>- проводит</w:t>
      </w:r>
      <w:r w:rsidRPr="00EF07AF">
        <w:rPr>
          <w:rStyle w:val="apple-converted-space"/>
          <w:color w:val="000000"/>
        </w:rPr>
        <w:t> </w:t>
      </w:r>
      <w:r w:rsidRPr="00EF07AF">
        <w:rPr>
          <w:color w:val="000000"/>
          <w:bdr w:val="none" w:sz="0" w:space="0" w:color="auto" w:frame="1"/>
        </w:rPr>
        <w:t>диагностическое обследование детей с нарушениями зрения в начале и конце года;</w:t>
      </w:r>
    </w:p>
    <w:p w:rsidR="0096196D" w:rsidRPr="00EF07AF" w:rsidRDefault="0096196D" w:rsidP="009724A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EF07AF">
        <w:rPr>
          <w:color w:val="000000"/>
          <w:bdr w:val="none" w:sz="0" w:space="0" w:color="auto" w:frame="1"/>
        </w:rPr>
        <w:t>- составляет индивидуальный</w:t>
      </w:r>
      <w:r w:rsidRPr="00776041">
        <w:rPr>
          <w:color w:val="FF6600"/>
          <w:bdr w:val="none" w:sz="0" w:space="0" w:color="auto" w:frame="1"/>
        </w:rPr>
        <w:t xml:space="preserve"> </w:t>
      </w:r>
      <w:r w:rsidRPr="00EF07AF">
        <w:rPr>
          <w:color w:val="000000"/>
          <w:bdr w:val="none" w:sz="0" w:space="0" w:color="auto" w:frame="1"/>
        </w:rPr>
        <w:t>маршрут</w:t>
      </w:r>
      <w:r>
        <w:rPr>
          <w:color w:val="000000"/>
          <w:bdr w:val="none" w:sz="0" w:space="0" w:color="auto" w:frame="1"/>
        </w:rPr>
        <w:t xml:space="preserve"> - сопровождения</w:t>
      </w:r>
      <w:r w:rsidRPr="00EF07AF">
        <w:rPr>
          <w:rStyle w:val="apple-converted-space"/>
          <w:color w:val="000000"/>
          <w:bdr w:val="none" w:sz="0" w:space="0" w:color="auto" w:frame="1"/>
        </w:rPr>
        <w:t> </w:t>
      </w:r>
      <w:hyperlink r:id="rId13" w:tooltip="Развитие ребенка" w:history="1">
        <w:r w:rsidRPr="00485580">
          <w:rPr>
            <w:rStyle w:val="Hyperlink"/>
            <w:color w:val="auto"/>
            <w:u w:val="none"/>
            <w:bdr w:val="none" w:sz="0" w:space="0" w:color="auto" w:frame="1"/>
          </w:rPr>
          <w:t>развития ребенка</w:t>
        </w:r>
      </w:hyperlink>
      <w:r>
        <w:rPr>
          <w:rStyle w:val="Hyperlink"/>
          <w:color w:val="auto"/>
          <w:u w:val="none"/>
          <w:bdr w:val="none" w:sz="0" w:space="0" w:color="auto" w:frame="1"/>
        </w:rPr>
        <w:t xml:space="preserve"> с ОВЗ по зрению</w:t>
      </w:r>
      <w:r w:rsidRPr="00EF07AF">
        <w:rPr>
          <w:color w:val="000000"/>
          <w:bdr w:val="none" w:sz="0" w:space="0" w:color="auto" w:frame="1"/>
        </w:rPr>
        <w:t>;</w:t>
      </w:r>
    </w:p>
    <w:p w:rsidR="0096196D" w:rsidRPr="00EF07AF" w:rsidRDefault="0096196D" w:rsidP="009724A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EF07AF">
        <w:rPr>
          <w:color w:val="000000"/>
          <w:bdr w:val="none" w:sz="0" w:space="0" w:color="auto" w:frame="1"/>
        </w:rPr>
        <w:t>- разрабатывает рекомендации для воспитателей по воспитанию и обучению детей с ОВЗ</w:t>
      </w:r>
      <w:r>
        <w:rPr>
          <w:color w:val="000000"/>
          <w:bdr w:val="none" w:sz="0" w:space="0" w:color="auto" w:frame="1"/>
        </w:rPr>
        <w:t xml:space="preserve"> по зрению</w:t>
      </w:r>
      <w:r w:rsidRPr="00EF07AF">
        <w:rPr>
          <w:color w:val="000000"/>
          <w:bdr w:val="none" w:sz="0" w:space="0" w:color="auto" w:frame="1"/>
        </w:rPr>
        <w:t>;</w:t>
      </w:r>
    </w:p>
    <w:p w:rsidR="0096196D" w:rsidRPr="00EF07AF" w:rsidRDefault="0096196D" w:rsidP="009724A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EF07AF">
        <w:rPr>
          <w:color w:val="000000"/>
          <w:bdr w:val="none" w:sz="0" w:space="0" w:color="auto" w:frame="1"/>
        </w:rPr>
        <w:t>- подбирает и составляет коррекционные задания (для развития глазодвигательных функций, ориентировке в большом и малом пространстве, развития мелкой моторики</w:t>
      </w:r>
      <w:r>
        <w:rPr>
          <w:color w:val="000000"/>
          <w:bdr w:val="none" w:sz="0" w:space="0" w:color="auto" w:frame="1"/>
        </w:rPr>
        <w:t xml:space="preserve"> и др.</w:t>
      </w:r>
      <w:r w:rsidRPr="00EF07AF">
        <w:rPr>
          <w:color w:val="000000"/>
          <w:bdr w:val="none" w:sz="0" w:space="0" w:color="auto" w:frame="1"/>
        </w:rPr>
        <w:t xml:space="preserve">), с записью их в </w:t>
      </w:r>
      <w:r>
        <w:rPr>
          <w:color w:val="000000"/>
          <w:bdr w:val="none" w:sz="0" w:space="0" w:color="auto" w:frame="1"/>
        </w:rPr>
        <w:t>тетради взаимосвязи специалистов.</w:t>
      </w:r>
    </w:p>
    <w:p w:rsidR="0096196D" w:rsidRPr="00EF07AF" w:rsidRDefault="0096196D" w:rsidP="009724A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 xml:space="preserve">- проводит </w:t>
      </w:r>
      <w:r w:rsidRPr="00EF07AF">
        <w:rPr>
          <w:color w:val="000000"/>
          <w:bdr w:val="none" w:sz="0" w:space="0" w:color="auto" w:frame="1"/>
        </w:rPr>
        <w:t>консультации для воспитателей и родителей</w:t>
      </w:r>
      <w:r>
        <w:rPr>
          <w:color w:val="000000"/>
          <w:bdr w:val="none" w:sz="0" w:space="0" w:color="auto" w:frame="1"/>
        </w:rPr>
        <w:t xml:space="preserve"> воспитанников</w:t>
      </w:r>
      <w:r w:rsidRPr="00EF07AF">
        <w:rPr>
          <w:color w:val="000000"/>
          <w:bdr w:val="none" w:sz="0" w:space="0" w:color="auto" w:frame="1"/>
        </w:rPr>
        <w:t>;</w:t>
      </w:r>
    </w:p>
    <w:p w:rsidR="0096196D" w:rsidRPr="00EF07AF" w:rsidRDefault="0096196D" w:rsidP="009724A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 xml:space="preserve">-  </w:t>
      </w:r>
      <w:r w:rsidRPr="00EF07AF">
        <w:rPr>
          <w:color w:val="000000"/>
          <w:bdr w:val="none" w:sz="0" w:space="0" w:color="auto" w:frame="1"/>
        </w:rPr>
        <w:t xml:space="preserve">Проводит индивидуальную работу с родителями по результатам диагностического обследования в начале </w:t>
      </w:r>
      <w:r>
        <w:rPr>
          <w:color w:val="000000"/>
          <w:bdr w:val="none" w:sz="0" w:space="0" w:color="auto" w:frame="1"/>
        </w:rPr>
        <w:t xml:space="preserve"> и в  конце </w:t>
      </w:r>
      <w:r w:rsidRPr="00EF07AF">
        <w:rPr>
          <w:color w:val="000000"/>
          <w:bdr w:val="none" w:sz="0" w:space="0" w:color="auto" w:frame="1"/>
        </w:rPr>
        <w:t>учебного года и по запросам в течение учебного года;</w:t>
      </w:r>
    </w:p>
    <w:p w:rsidR="0096196D" w:rsidRPr="00EF07AF" w:rsidRDefault="0096196D" w:rsidP="009724A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EF07AF">
        <w:rPr>
          <w:color w:val="000000"/>
          <w:bdr w:val="none" w:sz="0" w:space="0" w:color="auto" w:frame="1"/>
        </w:rPr>
        <w:t xml:space="preserve">- обсуждает </w:t>
      </w:r>
      <w:r>
        <w:rPr>
          <w:color w:val="000000"/>
          <w:bdr w:val="none" w:sz="0" w:space="0" w:color="auto" w:frame="1"/>
        </w:rPr>
        <w:t>о</w:t>
      </w:r>
      <w:r w:rsidRPr="00EF07AF">
        <w:rPr>
          <w:color w:val="000000"/>
          <w:bdr w:val="none" w:sz="0" w:space="0" w:color="auto" w:frame="1"/>
        </w:rPr>
        <w:t>своение программного материала с воспитателями с целью</w:t>
      </w:r>
      <w:r w:rsidRPr="00776041">
        <w:rPr>
          <w:color w:val="FF6600"/>
          <w:bdr w:val="none" w:sz="0" w:space="0" w:color="auto" w:frame="1"/>
        </w:rPr>
        <w:t xml:space="preserve"> </w:t>
      </w:r>
      <w:r w:rsidRPr="00EF07AF">
        <w:rPr>
          <w:color w:val="000000"/>
          <w:bdr w:val="none" w:sz="0" w:space="0" w:color="auto" w:frame="1"/>
        </w:rPr>
        <w:t xml:space="preserve"> выявления и корректировки трудностей;</w:t>
      </w:r>
    </w:p>
    <w:p w:rsidR="0096196D" w:rsidRPr="00485580" w:rsidRDefault="0096196D" w:rsidP="009724A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5D737A">
        <w:rPr>
          <w:bdr w:val="none" w:sz="0" w:space="0" w:color="auto" w:frame="1"/>
        </w:rPr>
        <w:t>-</w:t>
      </w:r>
      <w:r w:rsidRPr="00485580">
        <w:rPr>
          <w:bdr w:val="none" w:sz="0" w:space="0" w:color="auto" w:frame="1"/>
        </w:rPr>
        <w:t>анализ</w:t>
      </w:r>
      <w:r>
        <w:rPr>
          <w:bdr w:val="none" w:sz="0" w:space="0" w:color="auto" w:frame="1"/>
        </w:rPr>
        <w:t>ирует</w:t>
      </w:r>
      <w:r w:rsidRPr="00485580">
        <w:rPr>
          <w:bdr w:val="none" w:sz="0" w:space="0" w:color="auto" w:frame="1"/>
        </w:rPr>
        <w:t xml:space="preserve"> динамику развития ребенка в процессе коррекционно-развивающей работы.</w:t>
      </w:r>
    </w:p>
    <w:p w:rsidR="0096196D" w:rsidRPr="00EF07AF" w:rsidRDefault="0096196D" w:rsidP="009724A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 xml:space="preserve">-  </w:t>
      </w:r>
      <w:r w:rsidRPr="00EF07AF">
        <w:rPr>
          <w:color w:val="000000"/>
          <w:bdr w:val="none" w:sz="0" w:space="0" w:color="auto" w:frame="1"/>
        </w:rPr>
        <w:t xml:space="preserve"> Тифлопедагог обеспечивает взаимосвязь и преемственность в коррекционной работе с воспитателем </w:t>
      </w:r>
      <w:r>
        <w:rPr>
          <w:color w:val="000000"/>
          <w:bdr w:val="none" w:sz="0" w:space="0" w:color="auto" w:frame="1"/>
        </w:rPr>
        <w:t>комбинированной группы, педагогом</w:t>
      </w:r>
      <w:r w:rsidRPr="00EF07AF">
        <w:rPr>
          <w:color w:val="000000"/>
          <w:bdr w:val="none" w:sz="0" w:space="0" w:color="auto" w:frame="1"/>
        </w:rPr>
        <w:t>–психологом, учителем –</w:t>
      </w:r>
      <w:r>
        <w:rPr>
          <w:color w:val="000000"/>
          <w:bdr w:val="none" w:sz="0" w:space="0" w:color="auto" w:frame="1"/>
        </w:rPr>
        <w:t xml:space="preserve"> </w:t>
      </w:r>
      <w:r w:rsidRPr="00EF07AF">
        <w:rPr>
          <w:color w:val="000000"/>
          <w:bdr w:val="none" w:sz="0" w:space="0" w:color="auto" w:frame="1"/>
        </w:rPr>
        <w:t>логопедом, музыкальным руководителем, инструктором по физической культуре, медицинским персоналом и родителями</w:t>
      </w:r>
      <w:r>
        <w:rPr>
          <w:color w:val="000000"/>
          <w:bdr w:val="none" w:sz="0" w:space="0" w:color="auto" w:frame="1"/>
        </w:rPr>
        <w:t xml:space="preserve"> (законными представителями)</w:t>
      </w:r>
      <w:r w:rsidRPr="00EF07AF">
        <w:rPr>
          <w:color w:val="000000"/>
          <w:bdr w:val="none" w:sz="0" w:space="0" w:color="auto" w:frame="1"/>
        </w:rPr>
        <w:t>.</w:t>
      </w:r>
    </w:p>
    <w:p w:rsidR="0096196D" w:rsidRDefault="0096196D" w:rsidP="009724A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 w:rsidRPr="00EF07AF">
        <w:rPr>
          <w:color w:val="000000"/>
          <w:bdr w:val="none" w:sz="0" w:space="0" w:color="auto" w:frame="1"/>
        </w:rPr>
        <w:t>Ко</w:t>
      </w:r>
      <w:r>
        <w:rPr>
          <w:color w:val="000000"/>
          <w:bdr w:val="none" w:sz="0" w:space="0" w:color="auto" w:frame="1"/>
        </w:rPr>
        <w:t>рректирует  деятельность воспитателя в области</w:t>
      </w:r>
      <w:r w:rsidRPr="00EF07AF">
        <w:rPr>
          <w:color w:val="000000"/>
          <w:bdr w:val="none" w:sz="0" w:space="0" w:color="auto" w:frame="1"/>
        </w:rPr>
        <w:t xml:space="preserve"> коррекционной и</w:t>
      </w:r>
      <w:r w:rsidRPr="00485580">
        <w:rPr>
          <w:rStyle w:val="apple-converted-space"/>
          <w:bdr w:val="none" w:sz="0" w:space="0" w:color="auto" w:frame="1"/>
        </w:rPr>
        <w:t> </w:t>
      </w:r>
      <w:hyperlink r:id="rId14" w:tooltip="Воспитательная работа" w:history="1">
        <w:r w:rsidRPr="00485580">
          <w:rPr>
            <w:rStyle w:val="Hyperlink"/>
            <w:color w:val="auto"/>
            <w:u w:val="none"/>
            <w:bdr w:val="none" w:sz="0" w:space="0" w:color="auto" w:frame="1"/>
          </w:rPr>
          <w:t>воспитательной работы</w:t>
        </w:r>
      </w:hyperlink>
      <w:r w:rsidRPr="00EF07AF">
        <w:rPr>
          <w:color w:val="000000"/>
          <w:bdr w:val="none" w:sz="0" w:space="0" w:color="auto" w:frame="1"/>
        </w:rPr>
        <w:t>.</w:t>
      </w:r>
    </w:p>
    <w:p w:rsidR="0096196D" w:rsidRPr="00AE5A39" w:rsidRDefault="0096196D" w:rsidP="009724A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  <w:u w:val="single"/>
          <w:bdr w:val="none" w:sz="0" w:space="0" w:color="auto" w:frame="1"/>
        </w:rPr>
      </w:pPr>
      <w:r w:rsidRPr="00AE5A39">
        <w:rPr>
          <w:i/>
          <w:color w:val="000000"/>
          <w:u w:val="single"/>
          <w:bdr w:val="none" w:sz="0" w:space="0" w:color="auto" w:frame="1"/>
        </w:rPr>
        <w:t>Документация  учителя – дефектолога  (тифлопедагога):</w:t>
      </w:r>
    </w:p>
    <w:p w:rsidR="0096196D" w:rsidRDefault="0096196D" w:rsidP="0053036B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53036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-  </w:t>
      </w:r>
      <w:r>
        <w:rPr>
          <w:rFonts w:ascii="Times New Roman" w:hAnsi="Times New Roman"/>
          <w:sz w:val="24"/>
          <w:szCs w:val="24"/>
        </w:rPr>
        <w:t>Годовой  план  работы  учителя- дефектолога;</w:t>
      </w:r>
    </w:p>
    <w:p w:rsidR="0096196D" w:rsidRDefault="0096196D" w:rsidP="0053036B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Таблица  рекомендаций  зрительных  нагрузок;</w:t>
      </w:r>
    </w:p>
    <w:p w:rsidR="0096196D" w:rsidRDefault="0096196D" w:rsidP="0053036B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Перспективное  планирование  учителя – дефектолога  на  полугодие;</w:t>
      </w:r>
    </w:p>
    <w:p w:rsidR="0096196D" w:rsidRDefault="0096196D" w:rsidP="0053036B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Индивидуальная  карта  развития  ребенка;</w:t>
      </w:r>
    </w:p>
    <w:p w:rsidR="0096196D" w:rsidRDefault="0096196D" w:rsidP="0053036B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Тематическое  планирование;</w:t>
      </w:r>
    </w:p>
    <w:p w:rsidR="0096196D" w:rsidRDefault="0096196D" w:rsidP="0053036B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Календарное  планирование подгрупповой  и  индивидуальной  работы  с  детьми учителя- дефектолога;</w:t>
      </w:r>
    </w:p>
    <w:p w:rsidR="0096196D" w:rsidRDefault="0096196D" w:rsidP="0053036B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Тетрадь  взаимосвязи  с  медицинской  сестрой – ортоптисткой;</w:t>
      </w:r>
    </w:p>
    <w:p w:rsidR="0096196D" w:rsidRDefault="0096196D" w:rsidP="0053036B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Тетрадь  взаимосвязи  с  воспитателями;</w:t>
      </w:r>
    </w:p>
    <w:p w:rsidR="0096196D" w:rsidRDefault="0096196D" w:rsidP="008D13B5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Циклограмма  деятельности  учителя- дефектолога;</w:t>
      </w:r>
    </w:p>
    <w:p w:rsidR="0096196D" w:rsidRDefault="0096196D" w:rsidP="00AE5A39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8D13B5">
        <w:rPr>
          <w:rFonts w:ascii="Times New Roman" w:hAnsi="Times New Roman"/>
          <w:sz w:val="24"/>
          <w:szCs w:val="24"/>
        </w:rPr>
        <w:t xml:space="preserve">Индивидуальные образовательные маршруты </w:t>
      </w:r>
      <w:r>
        <w:rPr>
          <w:rFonts w:ascii="Times New Roman" w:hAnsi="Times New Roman"/>
          <w:sz w:val="24"/>
          <w:szCs w:val="24"/>
        </w:rPr>
        <w:t xml:space="preserve">на  детей  с  ОВЗ  </w:t>
      </w:r>
      <w:r w:rsidRPr="008D13B5">
        <w:rPr>
          <w:rFonts w:ascii="Times New Roman" w:hAnsi="Times New Roman"/>
          <w:sz w:val="24"/>
          <w:szCs w:val="24"/>
        </w:rPr>
        <w:t>(по необходимости)</w:t>
      </w:r>
      <w:r>
        <w:rPr>
          <w:rFonts w:ascii="Times New Roman" w:hAnsi="Times New Roman"/>
          <w:sz w:val="24"/>
          <w:szCs w:val="24"/>
        </w:rPr>
        <w:t>;</w:t>
      </w:r>
    </w:p>
    <w:p w:rsidR="0096196D" w:rsidRPr="00D81E27" w:rsidRDefault="0096196D" w:rsidP="0098372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u w:val="single"/>
        </w:rPr>
      </w:pPr>
      <w:r w:rsidRPr="00342BBA">
        <w:rPr>
          <w:bCs/>
          <w:color w:val="000000"/>
          <w:u w:val="single"/>
          <w:bdr w:val="none" w:sz="0" w:space="0" w:color="auto" w:frame="1"/>
        </w:rPr>
        <w:t>6</w:t>
      </w:r>
      <w:r w:rsidRPr="00D81E27">
        <w:rPr>
          <w:bCs/>
          <w:color w:val="000000"/>
          <w:u w:val="single"/>
          <w:bdr w:val="none" w:sz="0" w:space="0" w:color="auto" w:frame="1"/>
        </w:rPr>
        <w:t>.3. Воспитатель</w:t>
      </w:r>
      <w:r>
        <w:rPr>
          <w:bCs/>
          <w:color w:val="000000"/>
          <w:u w:val="single"/>
          <w:bdr w:val="none" w:sz="0" w:space="0" w:color="auto" w:frame="1"/>
        </w:rPr>
        <w:t xml:space="preserve"> комбинированной  группы</w:t>
      </w:r>
      <w:r w:rsidRPr="00D81E27">
        <w:rPr>
          <w:bCs/>
          <w:color w:val="000000"/>
          <w:u w:val="single"/>
          <w:bdr w:val="none" w:sz="0" w:space="0" w:color="auto" w:frame="1"/>
        </w:rPr>
        <w:t>:</w:t>
      </w:r>
    </w:p>
    <w:p w:rsidR="0096196D" w:rsidRPr="00EF07AF" w:rsidRDefault="0096196D" w:rsidP="00D81E2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 xml:space="preserve">- </w:t>
      </w:r>
      <w:r w:rsidRPr="00EF07AF">
        <w:rPr>
          <w:color w:val="000000"/>
          <w:bdr w:val="none" w:sz="0" w:space="0" w:color="auto" w:frame="1"/>
        </w:rPr>
        <w:t xml:space="preserve"> Создает </w:t>
      </w:r>
      <w:r>
        <w:rPr>
          <w:bdr w:val="none" w:sz="0" w:space="0" w:color="auto" w:frame="1"/>
        </w:rPr>
        <w:t xml:space="preserve">развивающую предметно–пространственную среду </w:t>
      </w:r>
      <w:r w:rsidRPr="00EF07AF">
        <w:rPr>
          <w:color w:val="000000"/>
          <w:bdr w:val="none" w:sz="0" w:space="0" w:color="auto" w:frame="1"/>
        </w:rPr>
        <w:t>для коррекционной работы в группе для детей с нарушением зрения.</w:t>
      </w:r>
    </w:p>
    <w:p w:rsidR="0096196D" w:rsidRDefault="0096196D" w:rsidP="00D81E2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-  Проводит мониторинг освоения ООП  ДО и АООП ДО воспитанниками.</w:t>
      </w:r>
    </w:p>
    <w:p w:rsidR="0096196D" w:rsidRDefault="0096196D" w:rsidP="00D81E2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-  </w:t>
      </w:r>
      <w:r w:rsidRPr="00EF07AF">
        <w:rPr>
          <w:color w:val="000000"/>
          <w:bdr w:val="none" w:sz="0" w:space="0" w:color="auto" w:frame="1"/>
        </w:rPr>
        <w:t>Планирует и проводит с воспитанниками группы</w:t>
      </w:r>
      <w:r>
        <w:rPr>
          <w:color w:val="000000"/>
          <w:bdr w:val="none" w:sz="0" w:space="0" w:color="auto" w:frame="1"/>
        </w:rPr>
        <w:t>:</w:t>
      </w:r>
    </w:p>
    <w:p w:rsidR="0096196D" w:rsidRPr="00EF07AF" w:rsidRDefault="0096196D" w:rsidP="00D81E2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EF07AF">
        <w:rPr>
          <w:color w:val="000000"/>
          <w:bdr w:val="none" w:sz="0" w:space="0" w:color="auto" w:frame="1"/>
        </w:rPr>
        <w:t>–</w:t>
      </w:r>
      <w:r w:rsidRPr="00EF07AF">
        <w:rPr>
          <w:rStyle w:val="apple-converted-space"/>
          <w:color w:val="000000"/>
          <w:bdr w:val="none" w:sz="0" w:space="0" w:color="auto" w:frame="1"/>
        </w:rPr>
        <w:t> </w:t>
      </w:r>
      <w:hyperlink r:id="rId15" w:tooltip="Образовательная деятельность" w:history="1">
        <w:r w:rsidRPr="00485580">
          <w:rPr>
            <w:rStyle w:val="Hyperlink"/>
            <w:color w:val="auto"/>
            <w:u w:val="none"/>
            <w:bdr w:val="none" w:sz="0" w:space="0" w:color="auto" w:frame="1"/>
          </w:rPr>
          <w:t>образовательную деятельность</w:t>
        </w:r>
      </w:hyperlink>
      <w:r w:rsidRPr="00485580">
        <w:rPr>
          <w:bdr w:val="none" w:sz="0" w:space="0" w:color="auto" w:frame="1"/>
        </w:rPr>
        <w:t xml:space="preserve">, </w:t>
      </w:r>
      <w:r w:rsidRPr="00EF07AF">
        <w:rPr>
          <w:color w:val="000000"/>
          <w:bdr w:val="none" w:sz="0" w:space="0" w:color="auto" w:frame="1"/>
        </w:rPr>
        <w:t>осуществляемую в процессе организации различных видов детской деятельности: игровой, коммуникативной, трудовой, познавательно-исследов</w:t>
      </w:r>
      <w:r>
        <w:rPr>
          <w:color w:val="000000"/>
          <w:bdr w:val="none" w:sz="0" w:space="0" w:color="auto" w:frame="1"/>
        </w:rPr>
        <w:t>ательской, продуктивной, чтения и др.</w:t>
      </w:r>
    </w:p>
    <w:p w:rsidR="0096196D" w:rsidRPr="00EF07AF" w:rsidRDefault="0096196D" w:rsidP="00D81E2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EF07AF">
        <w:rPr>
          <w:color w:val="000000"/>
          <w:bdr w:val="none" w:sz="0" w:space="0" w:color="auto" w:frame="1"/>
        </w:rPr>
        <w:t>–</w:t>
      </w:r>
      <w:r w:rsidRPr="00EF07AF">
        <w:rPr>
          <w:rStyle w:val="apple-converted-space"/>
          <w:color w:val="000000"/>
          <w:bdr w:val="none" w:sz="0" w:space="0" w:color="auto" w:frame="1"/>
        </w:rPr>
        <w:t> </w:t>
      </w:r>
      <w:r w:rsidRPr="00EF07AF">
        <w:rPr>
          <w:color w:val="000000"/>
          <w:bdr w:val="none" w:sz="0" w:space="0" w:color="auto" w:frame="1"/>
        </w:rPr>
        <w:t>образовательную деятельность, осуществляемую в ходе режимных моментов;</w:t>
      </w:r>
    </w:p>
    <w:p w:rsidR="0096196D" w:rsidRPr="00EF07AF" w:rsidRDefault="0096196D" w:rsidP="00D81E2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EF07AF">
        <w:rPr>
          <w:color w:val="000000"/>
          <w:bdr w:val="none" w:sz="0" w:space="0" w:color="auto" w:frame="1"/>
        </w:rPr>
        <w:t>–</w:t>
      </w:r>
      <w:r w:rsidRPr="00EF07AF">
        <w:rPr>
          <w:rStyle w:val="apple-converted-space"/>
          <w:color w:val="000000"/>
          <w:bdr w:val="none" w:sz="0" w:space="0" w:color="auto" w:frame="1"/>
        </w:rPr>
        <w:t> </w:t>
      </w:r>
      <w:r w:rsidRPr="00EF07AF">
        <w:rPr>
          <w:color w:val="000000"/>
          <w:bdr w:val="none" w:sz="0" w:space="0" w:color="auto" w:frame="1"/>
        </w:rPr>
        <w:t>самостоятельную деятельность детей;</w:t>
      </w:r>
    </w:p>
    <w:p w:rsidR="0096196D" w:rsidRPr="00EF07AF" w:rsidRDefault="0096196D" w:rsidP="00D81E2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EF07AF">
        <w:rPr>
          <w:color w:val="000000"/>
          <w:bdr w:val="none" w:sz="0" w:space="0" w:color="auto" w:frame="1"/>
        </w:rPr>
        <w:t>–</w:t>
      </w:r>
      <w:r w:rsidRPr="00EF07AF">
        <w:rPr>
          <w:rStyle w:val="apple-converted-space"/>
          <w:color w:val="000000"/>
          <w:bdr w:val="none" w:sz="0" w:space="0" w:color="auto" w:frame="1"/>
        </w:rPr>
        <w:t> </w:t>
      </w:r>
      <w:r w:rsidRPr="00EF07AF">
        <w:rPr>
          <w:color w:val="000000"/>
          <w:bdr w:val="none" w:sz="0" w:space="0" w:color="auto" w:frame="1"/>
        </w:rPr>
        <w:t>участвует в реализации коррекционных мероприятий, обеспечивающих коррекцию и компенсацию отклонений в развитии, с учетом возрастных и психофизиологических особенностей воспитанников группы.</w:t>
      </w:r>
    </w:p>
    <w:p w:rsidR="0096196D" w:rsidRPr="00EF07AF" w:rsidRDefault="0096196D" w:rsidP="00D81E2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 xml:space="preserve">-  </w:t>
      </w:r>
      <w:r w:rsidRPr="00EF07AF">
        <w:rPr>
          <w:color w:val="000000"/>
          <w:bdr w:val="none" w:sz="0" w:space="0" w:color="auto" w:frame="1"/>
        </w:rPr>
        <w:t xml:space="preserve"> Ведет необходимую документацию по планированию и проведению с воспитанниками группы:</w:t>
      </w:r>
    </w:p>
    <w:p w:rsidR="0096196D" w:rsidRPr="00EF07AF" w:rsidRDefault="0096196D" w:rsidP="00D81E2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EF07AF">
        <w:rPr>
          <w:color w:val="000000"/>
          <w:bdr w:val="none" w:sz="0" w:space="0" w:color="auto" w:frame="1"/>
        </w:rPr>
        <w:t>–</w:t>
      </w:r>
      <w:r w:rsidRPr="00EF07AF">
        <w:rPr>
          <w:rStyle w:val="apple-converted-space"/>
          <w:color w:val="000000"/>
          <w:bdr w:val="none" w:sz="0" w:space="0" w:color="auto" w:frame="1"/>
        </w:rPr>
        <w:t> </w:t>
      </w:r>
      <w:r w:rsidRPr="00EF07AF">
        <w:rPr>
          <w:color w:val="000000"/>
          <w:bdr w:val="none" w:sz="0" w:space="0" w:color="auto" w:frame="1"/>
        </w:rPr>
        <w:t>образовательной деятельности, осуществляемой в процессе организации различных видов детской деятельности, в ходе режимных моментов, самостоятельной деятельности;</w:t>
      </w:r>
    </w:p>
    <w:p w:rsidR="0096196D" w:rsidRPr="00EF07AF" w:rsidRDefault="0096196D" w:rsidP="00D81E2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EF07AF">
        <w:rPr>
          <w:color w:val="000000"/>
          <w:bdr w:val="none" w:sz="0" w:space="0" w:color="auto" w:frame="1"/>
        </w:rPr>
        <w:t>–</w:t>
      </w:r>
      <w:r w:rsidRPr="00EF07AF">
        <w:rPr>
          <w:rStyle w:val="apple-converted-space"/>
          <w:color w:val="000000"/>
          <w:bdr w:val="none" w:sz="0" w:space="0" w:color="auto" w:frame="1"/>
        </w:rPr>
        <w:t> </w:t>
      </w:r>
      <w:r w:rsidRPr="00EF07AF">
        <w:rPr>
          <w:color w:val="000000"/>
          <w:bdr w:val="none" w:sz="0" w:space="0" w:color="auto" w:frame="1"/>
        </w:rPr>
        <w:t>коррекционных мероприятий, обеспечивающих коррекцию и компенсацию отклонений в развитии, с учетом возрастных и психофизиологических особенностей воспитанников группы</w:t>
      </w:r>
      <w:r>
        <w:rPr>
          <w:color w:val="000000"/>
          <w:bdr w:val="none" w:sz="0" w:space="0" w:color="auto" w:frame="1"/>
        </w:rPr>
        <w:t xml:space="preserve"> с ОВЗ обусловленными нарушениями зрения</w:t>
      </w:r>
      <w:r w:rsidRPr="00EF07AF">
        <w:rPr>
          <w:color w:val="000000"/>
          <w:bdr w:val="none" w:sz="0" w:space="0" w:color="auto" w:frame="1"/>
        </w:rPr>
        <w:t>.</w:t>
      </w:r>
    </w:p>
    <w:p w:rsidR="0096196D" w:rsidRPr="00EF07AF" w:rsidRDefault="0096196D" w:rsidP="00D81E2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 xml:space="preserve">-  </w:t>
      </w:r>
      <w:r w:rsidRPr="00EF07AF">
        <w:rPr>
          <w:color w:val="000000"/>
          <w:bdr w:val="none" w:sz="0" w:space="0" w:color="auto" w:frame="1"/>
        </w:rPr>
        <w:t xml:space="preserve"> Взаимодействует</w:t>
      </w:r>
      <w:r>
        <w:rPr>
          <w:color w:val="000000"/>
          <w:bdr w:val="none" w:sz="0" w:space="0" w:color="auto" w:frame="1"/>
        </w:rPr>
        <w:t xml:space="preserve"> с педагогическими работниками </w:t>
      </w:r>
      <w:r w:rsidRPr="00EF07AF">
        <w:rPr>
          <w:color w:val="000000"/>
          <w:bdr w:val="none" w:sz="0" w:space="0" w:color="auto" w:frame="1"/>
        </w:rPr>
        <w:t>ДОУ, родителями (законными представителями) воспитанников группы по в</w:t>
      </w:r>
      <w:r>
        <w:rPr>
          <w:color w:val="000000"/>
          <w:bdr w:val="none" w:sz="0" w:space="0" w:color="auto" w:frame="1"/>
        </w:rPr>
        <w:t xml:space="preserve">опросам реализации основной </w:t>
      </w:r>
      <w:r w:rsidRPr="00EF07AF">
        <w:rPr>
          <w:color w:val="000000"/>
          <w:bdr w:val="none" w:sz="0" w:space="0" w:color="auto" w:frame="1"/>
        </w:rPr>
        <w:t xml:space="preserve">образовательной программы дошкольного образования </w:t>
      </w:r>
      <w:r>
        <w:rPr>
          <w:color w:val="000000"/>
          <w:bdr w:val="none" w:sz="0" w:space="0" w:color="auto" w:frame="1"/>
        </w:rPr>
        <w:t xml:space="preserve">и адаптированной </w:t>
      </w:r>
      <w:r w:rsidRPr="00EF07AF">
        <w:rPr>
          <w:color w:val="000000"/>
          <w:bdr w:val="none" w:sz="0" w:space="0" w:color="auto" w:frame="1"/>
        </w:rPr>
        <w:t>для детей с ОВЗ.</w:t>
      </w:r>
    </w:p>
    <w:p w:rsidR="0096196D" w:rsidRDefault="0096196D" w:rsidP="00D81E2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-</w:t>
      </w:r>
      <w:r w:rsidRPr="00EF07AF">
        <w:rPr>
          <w:color w:val="000000"/>
          <w:bdr w:val="none" w:sz="0" w:space="0" w:color="auto" w:frame="1"/>
        </w:rPr>
        <w:t xml:space="preserve"> Вовлекает в коррекционную работу родителей (законных представителей) воспитанников с нарушением зрения. Обеспечивает заинтересованность в ее результативности.</w:t>
      </w:r>
    </w:p>
    <w:p w:rsidR="0096196D" w:rsidRPr="00AE5A39" w:rsidRDefault="0096196D" w:rsidP="00D81E2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  <w:u w:val="single"/>
          <w:bdr w:val="none" w:sz="0" w:space="0" w:color="auto" w:frame="1"/>
        </w:rPr>
      </w:pPr>
      <w:r w:rsidRPr="00AE5A39">
        <w:rPr>
          <w:i/>
          <w:color w:val="000000"/>
          <w:u w:val="single"/>
          <w:bdr w:val="none" w:sz="0" w:space="0" w:color="auto" w:frame="1"/>
        </w:rPr>
        <w:t>Документация  воспитателя:</w:t>
      </w:r>
    </w:p>
    <w:p w:rsidR="0096196D" w:rsidRDefault="0096196D" w:rsidP="00D81E2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-  тетрадь  взаимосвязи  с  учителем – дефектологом;</w:t>
      </w:r>
    </w:p>
    <w:p w:rsidR="0096196D" w:rsidRDefault="0096196D" w:rsidP="00D81E2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-  таблица рекомендаций  зрительных  нагрузок  детей.</w:t>
      </w:r>
    </w:p>
    <w:p w:rsidR="0096196D" w:rsidRDefault="0096196D" w:rsidP="008D13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и</w:t>
      </w:r>
      <w:r w:rsidRPr="008D13B5">
        <w:rPr>
          <w:rFonts w:ascii="Times New Roman" w:hAnsi="Times New Roman"/>
          <w:sz w:val="24"/>
          <w:szCs w:val="24"/>
        </w:rPr>
        <w:t xml:space="preserve">ндивидуальные образовательные маршруты </w:t>
      </w:r>
      <w:r>
        <w:rPr>
          <w:rFonts w:ascii="Times New Roman" w:hAnsi="Times New Roman"/>
          <w:sz w:val="24"/>
          <w:szCs w:val="24"/>
        </w:rPr>
        <w:t xml:space="preserve">на  детей  с  ОВЗ  </w:t>
      </w:r>
      <w:r w:rsidRPr="008D13B5">
        <w:rPr>
          <w:rFonts w:ascii="Times New Roman" w:hAnsi="Times New Roman"/>
          <w:sz w:val="24"/>
          <w:szCs w:val="24"/>
        </w:rPr>
        <w:t>(по необходимости)</w:t>
      </w:r>
      <w:r>
        <w:rPr>
          <w:rFonts w:ascii="Times New Roman" w:hAnsi="Times New Roman"/>
          <w:sz w:val="24"/>
          <w:szCs w:val="24"/>
        </w:rPr>
        <w:t>;</w:t>
      </w:r>
    </w:p>
    <w:p w:rsidR="0096196D" w:rsidRPr="00AE5A39" w:rsidRDefault="0096196D" w:rsidP="00D81E2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</w:p>
    <w:p w:rsidR="0096196D" w:rsidRPr="00D81E27" w:rsidRDefault="0096196D" w:rsidP="0098372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u w:val="single"/>
        </w:rPr>
      </w:pPr>
      <w:r w:rsidRPr="00342BBA">
        <w:rPr>
          <w:bCs/>
          <w:color w:val="000000"/>
          <w:u w:val="single"/>
          <w:bdr w:val="none" w:sz="0" w:space="0" w:color="auto" w:frame="1"/>
        </w:rPr>
        <w:t>6</w:t>
      </w:r>
      <w:r>
        <w:rPr>
          <w:bCs/>
          <w:color w:val="000000"/>
          <w:u w:val="single"/>
          <w:bdr w:val="none" w:sz="0" w:space="0" w:color="auto" w:frame="1"/>
        </w:rPr>
        <w:t>.4</w:t>
      </w:r>
      <w:r w:rsidRPr="00D81E27">
        <w:rPr>
          <w:bCs/>
          <w:color w:val="000000"/>
          <w:u w:val="single"/>
          <w:bdr w:val="none" w:sz="0" w:space="0" w:color="auto" w:frame="1"/>
        </w:rPr>
        <w:t>. Музыкальный руководитель:</w:t>
      </w:r>
    </w:p>
    <w:p w:rsidR="0096196D" w:rsidRPr="00EF07AF" w:rsidRDefault="0096196D" w:rsidP="00D81E2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 xml:space="preserve">-  </w:t>
      </w:r>
      <w:r w:rsidRPr="00EF07AF">
        <w:rPr>
          <w:color w:val="000000"/>
          <w:bdr w:val="none" w:sz="0" w:space="0" w:color="auto" w:frame="1"/>
        </w:rPr>
        <w:t>Планирует сод</w:t>
      </w:r>
      <w:r>
        <w:rPr>
          <w:color w:val="000000"/>
          <w:bdr w:val="none" w:sz="0" w:space="0" w:color="auto" w:frame="1"/>
        </w:rPr>
        <w:t xml:space="preserve">ержание художественно – эстетической </w:t>
      </w:r>
      <w:r w:rsidRPr="00EF07AF">
        <w:rPr>
          <w:color w:val="000000"/>
          <w:bdr w:val="none" w:sz="0" w:space="0" w:color="auto" w:frame="1"/>
        </w:rPr>
        <w:t xml:space="preserve"> работы по освоению детьми </w:t>
      </w:r>
      <w:r>
        <w:rPr>
          <w:color w:val="000000"/>
          <w:bdr w:val="none" w:sz="0" w:space="0" w:color="auto" w:frame="1"/>
        </w:rPr>
        <w:t xml:space="preserve">комбинированной </w:t>
      </w:r>
      <w:r w:rsidRPr="00EF07AF">
        <w:rPr>
          <w:color w:val="000000"/>
          <w:bdr w:val="none" w:sz="0" w:space="0" w:color="auto" w:frame="1"/>
        </w:rPr>
        <w:t>групп</w:t>
      </w:r>
      <w:r>
        <w:rPr>
          <w:color w:val="000000"/>
          <w:bdr w:val="none" w:sz="0" w:space="0" w:color="auto" w:frame="1"/>
        </w:rPr>
        <w:t xml:space="preserve">ы </w:t>
      </w:r>
      <w:r w:rsidRPr="00EF07AF">
        <w:rPr>
          <w:color w:val="000000"/>
          <w:bdr w:val="none" w:sz="0" w:space="0" w:color="auto" w:frame="1"/>
        </w:rPr>
        <w:t xml:space="preserve"> проводит образовательную деятельность, осуществляемую в процессе орган</w:t>
      </w:r>
      <w:r>
        <w:rPr>
          <w:color w:val="000000"/>
          <w:bdr w:val="none" w:sz="0" w:space="0" w:color="auto" w:frame="1"/>
        </w:rPr>
        <w:t xml:space="preserve">изации художественно–эстетической развития </w:t>
      </w:r>
      <w:r w:rsidRPr="00EF07AF">
        <w:rPr>
          <w:color w:val="000000"/>
          <w:bdr w:val="none" w:sz="0" w:space="0" w:color="auto" w:frame="1"/>
        </w:rPr>
        <w:t xml:space="preserve"> воспитанников. Отбирает музыкальный и художественный репертуар с учетом проведения коррекционной работы с воспитанниками группы </w:t>
      </w:r>
      <w:r>
        <w:rPr>
          <w:color w:val="000000"/>
          <w:bdr w:val="none" w:sz="0" w:space="0" w:color="auto" w:frame="1"/>
        </w:rPr>
        <w:t>имеющими</w:t>
      </w:r>
      <w:r w:rsidRPr="00EF07AF">
        <w:rPr>
          <w:color w:val="000000"/>
          <w:bdr w:val="none" w:sz="0" w:space="0" w:color="auto" w:frame="1"/>
        </w:rPr>
        <w:t xml:space="preserve"> нарушени</w:t>
      </w:r>
      <w:r>
        <w:rPr>
          <w:color w:val="000000"/>
          <w:bdr w:val="none" w:sz="0" w:space="0" w:color="auto" w:frame="1"/>
        </w:rPr>
        <w:t>я</w:t>
      </w:r>
      <w:r w:rsidRPr="00EF07AF">
        <w:rPr>
          <w:color w:val="000000"/>
          <w:bdr w:val="none" w:sz="0" w:space="0" w:color="auto" w:frame="1"/>
        </w:rPr>
        <w:t xml:space="preserve"> зрения.</w:t>
      </w:r>
    </w:p>
    <w:p w:rsidR="0096196D" w:rsidRPr="00EF07AF" w:rsidRDefault="0096196D" w:rsidP="00D81E2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 xml:space="preserve">-  </w:t>
      </w:r>
      <w:r w:rsidRPr="00EF07AF">
        <w:rPr>
          <w:color w:val="000000"/>
          <w:bdr w:val="none" w:sz="0" w:space="0" w:color="auto" w:frame="1"/>
        </w:rPr>
        <w:t xml:space="preserve">Проводит мониторинг усвоения содержания </w:t>
      </w:r>
      <w:r>
        <w:rPr>
          <w:color w:val="000000"/>
          <w:bdr w:val="none" w:sz="0" w:space="0" w:color="auto" w:frame="1"/>
        </w:rPr>
        <w:t xml:space="preserve">художественно–эстетического развития </w:t>
      </w:r>
      <w:r w:rsidRPr="00EF07AF">
        <w:rPr>
          <w:color w:val="000000"/>
          <w:bdr w:val="none" w:sz="0" w:space="0" w:color="auto" w:frame="1"/>
        </w:rPr>
        <w:t>воспитанниками группы.</w:t>
      </w:r>
    </w:p>
    <w:p w:rsidR="0096196D" w:rsidRPr="00EF07AF" w:rsidRDefault="0096196D" w:rsidP="00D81E2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 xml:space="preserve">-  </w:t>
      </w:r>
      <w:r w:rsidRPr="00EF07AF">
        <w:rPr>
          <w:color w:val="000000"/>
          <w:bdr w:val="none" w:sz="0" w:space="0" w:color="auto" w:frame="1"/>
        </w:rPr>
        <w:t xml:space="preserve"> Взаимодействует</w:t>
      </w:r>
      <w:r>
        <w:rPr>
          <w:color w:val="000000"/>
          <w:bdr w:val="none" w:sz="0" w:space="0" w:color="auto" w:frame="1"/>
        </w:rPr>
        <w:t xml:space="preserve"> с педагогическими работниками </w:t>
      </w:r>
      <w:r w:rsidRPr="00EF07AF">
        <w:rPr>
          <w:color w:val="000000"/>
          <w:bdr w:val="none" w:sz="0" w:space="0" w:color="auto" w:frame="1"/>
        </w:rPr>
        <w:t>ДОУ, родителями (законными представителями) воспитанников</w:t>
      </w:r>
      <w:r>
        <w:rPr>
          <w:color w:val="000000"/>
          <w:bdr w:val="none" w:sz="0" w:space="0" w:color="auto" w:frame="1"/>
        </w:rPr>
        <w:t xml:space="preserve"> комбинированной</w:t>
      </w:r>
      <w:r w:rsidRPr="00EF07AF">
        <w:rPr>
          <w:color w:val="000000"/>
          <w:bdr w:val="none" w:sz="0" w:space="0" w:color="auto" w:frame="1"/>
        </w:rPr>
        <w:t xml:space="preserve"> групп</w:t>
      </w:r>
      <w:r>
        <w:rPr>
          <w:color w:val="000000"/>
          <w:bdr w:val="none" w:sz="0" w:space="0" w:color="auto" w:frame="1"/>
        </w:rPr>
        <w:t xml:space="preserve">ы </w:t>
      </w:r>
      <w:r w:rsidRPr="00EF07AF">
        <w:rPr>
          <w:color w:val="000000"/>
          <w:bdr w:val="none" w:sz="0" w:space="0" w:color="auto" w:frame="1"/>
        </w:rPr>
        <w:t xml:space="preserve">по вопросам реализации основной общеобразовательной программы дошкольного образования </w:t>
      </w:r>
      <w:r>
        <w:rPr>
          <w:color w:val="000000"/>
          <w:bdr w:val="none" w:sz="0" w:space="0" w:color="auto" w:frame="1"/>
        </w:rPr>
        <w:t xml:space="preserve">и адаптированной  основной  образовательной  программы  дошкольного  образования  </w:t>
      </w:r>
      <w:r w:rsidRPr="00EF07AF">
        <w:rPr>
          <w:color w:val="000000"/>
          <w:bdr w:val="none" w:sz="0" w:space="0" w:color="auto" w:frame="1"/>
        </w:rPr>
        <w:t>для детей с ОВЗ.</w:t>
      </w:r>
    </w:p>
    <w:p w:rsidR="0096196D" w:rsidRPr="00EF07AF" w:rsidRDefault="0096196D" w:rsidP="00D81E2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 xml:space="preserve">-  </w:t>
      </w:r>
      <w:r w:rsidRPr="00EF07AF">
        <w:rPr>
          <w:color w:val="000000"/>
          <w:bdr w:val="none" w:sz="0" w:space="0" w:color="auto" w:frame="1"/>
        </w:rPr>
        <w:t xml:space="preserve"> Ведет необходимую документацию по планированию:</w:t>
      </w:r>
    </w:p>
    <w:p w:rsidR="0096196D" w:rsidRPr="00EF07AF" w:rsidRDefault="0096196D" w:rsidP="00D81E2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EF07AF">
        <w:rPr>
          <w:color w:val="000000"/>
          <w:bdr w:val="none" w:sz="0" w:space="0" w:color="auto" w:frame="1"/>
        </w:rPr>
        <w:t xml:space="preserve">- содержания психолого-педагогической работы по освоению </w:t>
      </w:r>
      <w:r>
        <w:rPr>
          <w:color w:val="000000"/>
          <w:bdr w:val="none" w:sz="0" w:space="0" w:color="auto" w:frame="1"/>
        </w:rPr>
        <w:t xml:space="preserve">здоровыми детьми ООП ДО и </w:t>
      </w:r>
      <w:r w:rsidRPr="00EF07AF">
        <w:rPr>
          <w:color w:val="000000"/>
          <w:bdr w:val="none" w:sz="0" w:space="0" w:color="auto" w:frame="1"/>
        </w:rPr>
        <w:t xml:space="preserve">детьми с нарушением зрения </w:t>
      </w:r>
      <w:r>
        <w:rPr>
          <w:color w:val="000000"/>
          <w:bdr w:val="none" w:sz="0" w:space="0" w:color="auto" w:frame="1"/>
        </w:rPr>
        <w:t>АООП</w:t>
      </w:r>
      <w:r w:rsidRPr="00EF07AF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ДО по  художественно–эстетическому  развитию</w:t>
      </w:r>
      <w:r w:rsidRPr="00EF07AF">
        <w:rPr>
          <w:color w:val="000000"/>
          <w:bdr w:val="none" w:sz="0" w:space="0" w:color="auto" w:frame="1"/>
        </w:rPr>
        <w:t>;</w:t>
      </w:r>
    </w:p>
    <w:p w:rsidR="0096196D" w:rsidRDefault="0096196D" w:rsidP="00D81E2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 w:rsidRPr="00EF07AF">
        <w:rPr>
          <w:color w:val="000000"/>
          <w:bdr w:val="none" w:sz="0" w:space="0" w:color="auto" w:frame="1"/>
        </w:rPr>
        <w:t>-</w:t>
      </w:r>
      <w:r w:rsidRPr="00EF07AF">
        <w:rPr>
          <w:rStyle w:val="apple-converted-space"/>
          <w:color w:val="000000"/>
          <w:bdr w:val="none" w:sz="0" w:space="0" w:color="auto" w:frame="1"/>
        </w:rPr>
        <w:t> </w:t>
      </w:r>
      <w:hyperlink r:id="rId16" w:tooltip="Образовательная деятельность" w:history="1">
        <w:r w:rsidRPr="00987712">
          <w:rPr>
            <w:rStyle w:val="Hyperlink"/>
            <w:color w:val="auto"/>
            <w:u w:val="none"/>
            <w:bdr w:val="none" w:sz="0" w:space="0" w:color="auto" w:frame="1"/>
          </w:rPr>
          <w:t>образовательной деятельности</w:t>
        </w:r>
      </w:hyperlink>
      <w:r w:rsidRPr="00987712">
        <w:rPr>
          <w:bdr w:val="none" w:sz="0" w:space="0" w:color="auto" w:frame="1"/>
        </w:rPr>
        <w:t xml:space="preserve">, </w:t>
      </w:r>
      <w:r w:rsidRPr="00EF07AF">
        <w:rPr>
          <w:color w:val="000000"/>
          <w:bdr w:val="none" w:sz="0" w:space="0" w:color="auto" w:frame="1"/>
        </w:rPr>
        <w:t xml:space="preserve">осуществляемой в процессе организации музыкально-художественной деятельности </w:t>
      </w:r>
      <w:r>
        <w:rPr>
          <w:color w:val="000000"/>
          <w:bdr w:val="none" w:sz="0" w:space="0" w:color="auto" w:frame="1"/>
        </w:rPr>
        <w:t>здоровых детей и</w:t>
      </w:r>
      <w:r w:rsidRPr="00EF07AF">
        <w:rPr>
          <w:color w:val="000000"/>
          <w:bdr w:val="none" w:sz="0" w:space="0" w:color="auto" w:frame="1"/>
        </w:rPr>
        <w:t xml:space="preserve"> детей с нарушением зрения.</w:t>
      </w:r>
    </w:p>
    <w:p w:rsidR="0096196D" w:rsidRPr="00EF07AF" w:rsidRDefault="0096196D" w:rsidP="00D81E2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96196D" w:rsidRPr="00CD1AC0" w:rsidRDefault="0096196D" w:rsidP="0098372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u w:val="single"/>
        </w:rPr>
      </w:pPr>
      <w:r>
        <w:rPr>
          <w:bCs/>
          <w:color w:val="000000"/>
          <w:u w:val="single"/>
          <w:bdr w:val="none" w:sz="0" w:space="0" w:color="auto" w:frame="1"/>
        </w:rPr>
        <w:t>6.5</w:t>
      </w:r>
      <w:r w:rsidRPr="00CD1AC0">
        <w:rPr>
          <w:bCs/>
          <w:color w:val="000000"/>
          <w:u w:val="single"/>
          <w:bdr w:val="none" w:sz="0" w:space="0" w:color="auto" w:frame="1"/>
        </w:rPr>
        <w:t>. Инструктор по физической культуре:</w:t>
      </w:r>
    </w:p>
    <w:p w:rsidR="0096196D" w:rsidRPr="00EF07AF" w:rsidRDefault="0096196D" w:rsidP="00CD1A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 xml:space="preserve">-   </w:t>
      </w:r>
      <w:r w:rsidRPr="00EF07AF">
        <w:rPr>
          <w:color w:val="000000"/>
          <w:bdr w:val="none" w:sz="0" w:space="0" w:color="auto" w:frame="1"/>
        </w:rPr>
        <w:t xml:space="preserve">Планирует содержание психолого-педагогической работы по освоению воспитанниками </w:t>
      </w:r>
      <w:r>
        <w:rPr>
          <w:color w:val="000000"/>
          <w:bdr w:val="none" w:sz="0" w:space="0" w:color="auto" w:frame="1"/>
        </w:rPr>
        <w:t xml:space="preserve">комбинированной </w:t>
      </w:r>
      <w:r w:rsidRPr="00EF07AF">
        <w:rPr>
          <w:color w:val="000000"/>
          <w:bdr w:val="none" w:sz="0" w:space="0" w:color="auto" w:frame="1"/>
        </w:rPr>
        <w:t xml:space="preserve">группы для детей с нарушением зрения </w:t>
      </w:r>
      <w:r>
        <w:rPr>
          <w:color w:val="000000"/>
          <w:bdr w:val="none" w:sz="0" w:space="0" w:color="auto" w:frame="1"/>
        </w:rPr>
        <w:t>области  «физическое  развитие»</w:t>
      </w:r>
      <w:r w:rsidRPr="00EF07AF">
        <w:rPr>
          <w:color w:val="000000"/>
        </w:rPr>
        <w:t>.</w:t>
      </w:r>
      <w:r>
        <w:rPr>
          <w:color w:val="000000"/>
        </w:rPr>
        <w:t xml:space="preserve"> </w:t>
      </w:r>
    </w:p>
    <w:p w:rsidR="0096196D" w:rsidRPr="00EF07AF" w:rsidRDefault="0096196D" w:rsidP="00CD1A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 xml:space="preserve">-  </w:t>
      </w:r>
      <w:r w:rsidRPr="00EF07AF">
        <w:rPr>
          <w:color w:val="000000"/>
          <w:bdr w:val="none" w:sz="0" w:space="0" w:color="auto" w:frame="1"/>
        </w:rPr>
        <w:t>Совместно с воспитателем</w:t>
      </w:r>
      <w:r>
        <w:rPr>
          <w:color w:val="000000"/>
          <w:bdr w:val="none" w:sz="0" w:space="0" w:color="auto" w:frame="1"/>
        </w:rPr>
        <w:t xml:space="preserve">, учителем-дефектологом </w:t>
      </w:r>
      <w:r w:rsidRPr="00EF07AF">
        <w:rPr>
          <w:color w:val="000000"/>
          <w:bdr w:val="none" w:sz="0" w:space="0" w:color="auto" w:frame="1"/>
        </w:rPr>
        <w:t xml:space="preserve"> группы</w:t>
      </w:r>
      <w:r>
        <w:rPr>
          <w:color w:val="000000"/>
          <w:bdr w:val="none" w:sz="0" w:space="0" w:color="auto" w:frame="1"/>
        </w:rPr>
        <w:t xml:space="preserve"> проводит </w:t>
      </w:r>
      <w:r w:rsidRPr="00EF07AF">
        <w:rPr>
          <w:color w:val="000000"/>
          <w:bdr w:val="none" w:sz="0" w:space="0" w:color="auto" w:frame="1"/>
        </w:rPr>
        <w:t xml:space="preserve">занятия </w:t>
      </w:r>
      <w:r>
        <w:rPr>
          <w:color w:val="000000"/>
          <w:bdr w:val="none" w:sz="0" w:space="0" w:color="auto" w:frame="1"/>
        </w:rPr>
        <w:t xml:space="preserve">с детьми </w:t>
      </w:r>
      <w:r w:rsidRPr="00EF07AF">
        <w:rPr>
          <w:color w:val="000000"/>
          <w:bdr w:val="none" w:sz="0" w:space="0" w:color="auto" w:frame="1"/>
        </w:rPr>
        <w:t>по физической культуре.</w:t>
      </w:r>
    </w:p>
    <w:p w:rsidR="0096196D" w:rsidRPr="00EF07AF" w:rsidRDefault="0096196D" w:rsidP="00CD1A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 xml:space="preserve">-   </w:t>
      </w:r>
      <w:r w:rsidRPr="00EF07AF">
        <w:rPr>
          <w:color w:val="000000"/>
          <w:bdr w:val="none" w:sz="0" w:space="0" w:color="auto" w:frame="1"/>
        </w:rPr>
        <w:t>Во время проведения занятий по физической культуре обеспечивает безопасность воспитанников, регулирует физическую нагрузку, следит за физическим состоянием воспитанников</w:t>
      </w:r>
      <w:r>
        <w:rPr>
          <w:color w:val="000000"/>
          <w:bdr w:val="none" w:sz="0" w:space="0" w:color="auto" w:frame="1"/>
        </w:rPr>
        <w:t>.</w:t>
      </w:r>
    </w:p>
    <w:p w:rsidR="0096196D" w:rsidRPr="00EF07AF" w:rsidRDefault="0096196D" w:rsidP="00CD1A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 xml:space="preserve">-  </w:t>
      </w:r>
      <w:r w:rsidRPr="00EF07AF">
        <w:rPr>
          <w:color w:val="000000"/>
          <w:bdr w:val="none" w:sz="0" w:space="0" w:color="auto" w:frame="1"/>
        </w:rPr>
        <w:t>Проводит совместно с воспитателями</w:t>
      </w:r>
      <w:r>
        <w:rPr>
          <w:color w:val="000000"/>
          <w:bdr w:val="none" w:sz="0" w:space="0" w:color="auto" w:frame="1"/>
        </w:rPr>
        <w:t xml:space="preserve">, учителем-дефектологом (тифлопедагогом)  </w:t>
      </w:r>
      <w:r w:rsidRPr="00EF07AF">
        <w:rPr>
          <w:color w:val="000000"/>
          <w:bdr w:val="none" w:sz="0" w:space="0" w:color="auto" w:frame="1"/>
        </w:rPr>
        <w:t xml:space="preserve"> мониторинг усвоения воспитанниками группы содержания образовательной области </w:t>
      </w:r>
      <w:r>
        <w:rPr>
          <w:color w:val="000000"/>
          <w:bdr w:val="none" w:sz="0" w:space="0" w:color="auto" w:frame="1"/>
        </w:rPr>
        <w:t>ООП ДО  и АООП ДО «Физическое  развитие</w:t>
      </w:r>
      <w:r w:rsidRPr="00EF07AF">
        <w:rPr>
          <w:color w:val="000000"/>
          <w:bdr w:val="none" w:sz="0" w:space="0" w:color="auto" w:frame="1"/>
        </w:rPr>
        <w:t>»</w:t>
      </w:r>
      <w:r w:rsidRPr="00EF07AF">
        <w:rPr>
          <w:color w:val="000000"/>
        </w:rPr>
        <w:t>.</w:t>
      </w:r>
    </w:p>
    <w:p w:rsidR="0096196D" w:rsidRPr="00EF07AF" w:rsidRDefault="0096196D" w:rsidP="00CD1A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 xml:space="preserve">-   </w:t>
      </w:r>
      <w:r w:rsidRPr="00EF07AF">
        <w:rPr>
          <w:color w:val="000000"/>
          <w:bdr w:val="none" w:sz="0" w:space="0" w:color="auto" w:frame="1"/>
        </w:rPr>
        <w:t>Взаимодействует</w:t>
      </w:r>
      <w:r>
        <w:rPr>
          <w:color w:val="000000"/>
          <w:bdr w:val="none" w:sz="0" w:space="0" w:color="auto" w:frame="1"/>
        </w:rPr>
        <w:t xml:space="preserve"> с педагогическими работниками </w:t>
      </w:r>
      <w:r w:rsidRPr="00EF07AF">
        <w:rPr>
          <w:color w:val="000000"/>
          <w:bdr w:val="none" w:sz="0" w:space="0" w:color="auto" w:frame="1"/>
        </w:rPr>
        <w:t xml:space="preserve">ДОУ, родителями (законными представителями) воспитанников </w:t>
      </w:r>
      <w:r>
        <w:rPr>
          <w:color w:val="000000"/>
          <w:bdr w:val="none" w:sz="0" w:space="0" w:color="auto" w:frame="1"/>
        </w:rPr>
        <w:t xml:space="preserve">комбинированной </w:t>
      </w:r>
      <w:r w:rsidRPr="00EF07AF">
        <w:rPr>
          <w:color w:val="000000"/>
          <w:bdr w:val="none" w:sz="0" w:space="0" w:color="auto" w:frame="1"/>
        </w:rPr>
        <w:t xml:space="preserve">группы по вопросам реализации </w:t>
      </w:r>
      <w:r>
        <w:rPr>
          <w:color w:val="000000"/>
          <w:bdr w:val="none" w:sz="0" w:space="0" w:color="auto" w:frame="1"/>
        </w:rPr>
        <w:t>ООП ДО и АООП</w:t>
      </w:r>
      <w:r w:rsidRPr="00EF07AF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 xml:space="preserve">ДО </w:t>
      </w:r>
      <w:r w:rsidRPr="00EF07AF">
        <w:rPr>
          <w:color w:val="000000"/>
          <w:bdr w:val="none" w:sz="0" w:space="0" w:color="auto" w:frame="1"/>
        </w:rPr>
        <w:t>для детей с ОВЗ</w:t>
      </w:r>
      <w:r>
        <w:rPr>
          <w:color w:val="000000"/>
          <w:bdr w:val="none" w:sz="0" w:space="0" w:color="auto" w:frame="1"/>
        </w:rPr>
        <w:t xml:space="preserve"> по зрению</w:t>
      </w:r>
      <w:r w:rsidRPr="00EF07AF">
        <w:rPr>
          <w:color w:val="000000"/>
          <w:bdr w:val="none" w:sz="0" w:space="0" w:color="auto" w:frame="1"/>
        </w:rPr>
        <w:t>.</w:t>
      </w:r>
    </w:p>
    <w:p w:rsidR="0096196D" w:rsidRDefault="0096196D" w:rsidP="00CD1A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-  </w:t>
      </w:r>
      <w:r w:rsidRPr="00EF07AF">
        <w:rPr>
          <w:color w:val="000000"/>
          <w:bdr w:val="none" w:sz="0" w:space="0" w:color="auto" w:frame="1"/>
        </w:rPr>
        <w:t xml:space="preserve"> Ведет необходимую документацию по планированию сод</w:t>
      </w:r>
      <w:r>
        <w:rPr>
          <w:color w:val="000000"/>
          <w:bdr w:val="none" w:sz="0" w:space="0" w:color="auto" w:frame="1"/>
        </w:rPr>
        <w:t xml:space="preserve">ержания коррекционно – развивающей  </w:t>
      </w:r>
      <w:r w:rsidRPr="00EF07AF">
        <w:rPr>
          <w:color w:val="000000"/>
          <w:bdr w:val="none" w:sz="0" w:space="0" w:color="auto" w:frame="1"/>
        </w:rPr>
        <w:t xml:space="preserve"> работы</w:t>
      </w:r>
      <w:r>
        <w:rPr>
          <w:color w:val="000000"/>
          <w:bdr w:val="none" w:sz="0" w:space="0" w:color="auto" w:frame="1"/>
        </w:rPr>
        <w:t xml:space="preserve">  по  физическому  развитию.</w:t>
      </w:r>
    </w:p>
    <w:p w:rsidR="0096196D" w:rsidRPr="00AE2E66" w:rsidRDefault="0096196D" w:rsidP="00CD1A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</w:p>
    <w:p w:rsidR="0096196D" w:rsidRPr="00CD1AC0" w:rsidRDefault="0096196D" w:rsidP="0098372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u w:val="single"/>
        </w:rPr>
      </w:pPr>
      <w:r>
        <w:rPr>
          <w:bCs/>
          <w:color w:val="000000"/>
          <w:u w:val="single"/>
          <w:bdr w:val="none" w:sz="0" w:space="0" w:color="auto" w:frame="1"/>
        </w:rPr>
        <w:t>6</w:t>
      </w:r>
      <w:r w:rsidRPr="00CD1AC0">
        <w:rPr>
          <w:bCs/>
          <w:color w:val="000000"/>
          <w:u w:val="single"/>
          <w:bdr w:val="none" w:sz="0" w:space="0" w:color="auto" w:frame="1"/>
        </w:rPr>
        <w:t>.6.  Учитель-логопед:</w:t>
      </w:r>
    </w:p>
    <w:p w:rsidR="0096196D" w:rsidRPr="00EF07AF" w:rsidRDefault="0096196D" w:rsidP="00CD1A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 xml:space="preserve">- </w:t>
      </w:r>
      <w:r w:rsidRPr="00EF07AF">
        <w:rPr>
          <w:color w:val="000000"/>
          <w:bdr w:val="none" w:sz="0" w:space="0" w:color="auto" w:frame="1"/>
        </w:rPr>
        <w:t xml:space="preserve"> Планирует и проводит</w:t>
      </w:r>
      <w:r w:rsidRPr="00EF07AF">
        <w:rPr>
          <w:rStyle w:val="apple-converted-space"/>
          <w:color w:val="000000"/>
          <w:bdr w:val="none" w:sz="0" w:space="0" w:color="auto" w:frame="1"/>
        </w:rPr>
        <w:t> </w:t>
      </w:r>
      <w:hyperlink r:id="rId17" w:tooltip="Коррекционная работа" w:history="1">
        <w:r w:rsidRPr="00987712">
          <w:rPr>
            <w:rStyle w:val="Hyperlink"/>
            <w:color w:val="auto"/>
            <w:u w:val="none"/>
            <w:bdr w:val="none" w:sz="0" w:space="0" w:color="auto" w:frame="1"/>
          </w:rPr>
          <w:t>коррекционную работу</w:t>
        </w:r>
      </w:hyperlink>
      <w:r w:rsidRPr="00EF07AF">
        <w:rPr>
          <w:rStyle w:val="apple-converted-space"/>
          <w:color w:val="000000"/>
          <w:bdr w:val="none" w:sz="0" w:space="0" w:color="auto" w:frame="1"/>
        </w:rPr>
        <w:t> </w:t>
      </w:r>
      <w:r w:rsidRPr="00EF07AF">
        <w:rPr>
          <w:color w:val="000000"/>
          <w:bdr w:val="none" w:sz="0" w:space="0" w:color="auto" w:frame="1"/>
        </w:rPr>
        <w:t xml:space="preserve">по устранению речевых нарушений воспитанников </w:t>
      </w:r>
      <w:r>
        <w:rPr>
          <w:color w:val="000000"/>
          <w:bdr w:val="none" w:sz="0" w:space="0" w:color="auto" w:frame="1"/>
        </w:rPr>
        <w:t>с ОВЗ по зрению</w:t>
      </w:r>
      <w:r w:rsidRPr="00EF07AF">
        <w:rPr>
          <w:color w:val="000000"/>
          <w:bdr w:val="none" w:sz="0" w:space="0" w:color="auto" w:frame="1"/>
        </w:rPr>
        <w:t xml:space="preserve"> (при необходимости).</w:t>
      </w:r>
    </w:p>
    <w:p w:rsidR="0096196D" w:rsidRDefault="0096196D" w:rsidP="00CD1A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-  </w:t>
      </w:r>
      <w:r w:rsidRPr="00EF07AF">
        <w:rPr>
          <w:color w:val="000000"/>
          <w:bdr w:val="none" w:sz="0" w:space="0" w:color="auto" w:frame="1"/>
        </w:rPr>
        <w:t xml:space="preserve"> Взаимодействует</w:t>
      </w:r>
      <w:r>
        <w:rPr>
          <w:color w:val="000000"/>
          <w:bdr w:val="none" w:sz="0" w:space="0" w:color="auto" w:frame="1"/>
        </w:rPr>
        <w:t xml:space="preserve"> с педагогическими работниками </w:t>
      </w:r>
      <w:r w:rsidRPr="00EF07AF">
        <w:rPr>
          <w:color w:val="000000"/>
          <w:bdr w:val="none" w:sz="0" w:space="0" w:color="auto" w:frame="1"/>
        </w:rPr>
        <w:t xml:space="preserve">ДОУ, родителями (законными представителями) воспитанников </w:t>
      </w:r>
      <w:r>
        <w:rPr>
          <w:color w:val="000000"/>
          <w:bdr w:val="none" w:sz="0" w:space="0" w:color="auto" w:frame="1"/>
        </w:rPr>
        <w:t>с ОВЗ по зрению</w:t>
      </w:r>
      <w:r w:rsidRPr="00EF07AF">
        <w:rPr>
          <w:color w:val="000000"/>
          <w:bdr w:val="none" w:sz="0" w:space="0" w:color="auto" w:frame="1"/>
        </w:rPr>
        <w:t xml:space="preserve"> по вопросам реализации </w:t>
      </w:r>
      <w:r>
        <w:rPr>
          <w:color w:val="000000"/>
          <w:bdr w:val="none" w:sz="0" w:space="0" w:color="auto" w:frame="1"/>
        </w:rPr>
        <w:t xml:space="preserve">АООП ДО </w:t>
      </w:r>
      <w:r w:rsidRPr="00EF07AF">
        <w:rPr>
          <w:color w:val="000000"/>
          <w:bdr w:val="none" w:sz="0" w:space="0" w:color="auto" w:frame="1"/>
        </w:rPr>
        <w:t>для детей с ОВЗ</w:t>
      </w:r>
      <w:r>
        <w:rPr>
          <w:color w:val="000000"/>
          <w:bdr w:val="none" w:sz="0" w:space="0" w:color="auto" w:frame="1"/>
        </w:rPr>
        <w:t xml:space="preserve"> обусловленными нарушениями зрения</w:t>
      </w:r>
      <w:r w:rsidRPr="00EF07AF">
        <w:rPr>
          <w:color w:val="000000"/>
          <w:bdr w:val="none" w:sz="0" w:space="0" w:color="auto" w:frame="1"/>
        </w:rPr>
        <w:t>.</w:t>
      </w:r>
    </w:p>
    <w:p w:rsidR="0096196D" w:rsidRPr="005646AE" w:rsidRDefault="0096196D" w:rsidP="00CD1A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  <w:u w:val="single"/>
          <w:bdr w:val="none" w:sz="0" w:space="0" w:color="auto" w:frame="1"/>
        </w:rPr>
      </w:pPr>
      <w:r w:rsidRPr="005646AE">
        <w:rPr>
          <w:i/>
          <w:color w:val="000000"/>
          <w:u w:val="single"/>
          <w:bdr w:val="none" w:sz="0" w:space="0" w:color="auto" w:frame="1"/>
        </w:rPr>
        <w:t>Документация  учителя – логопеда:</w:t>
      </w:r>
    </w:p>
    <w:p w:rsidR="0096196D" w:rsidRPr="005646AE" w:rsidRDefault="0096196D" w:rsidP="00CD1A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 w:rsidRPr="005646AE">
        <w:rPr>
          <w:color w:val="000000"/>
          <w:bdr w:val="none" w:sz="0" w:space="0" w:color="auto" w:frame="1"/>
        </w:rPr>
        <w:t>-  Годовой  перспективный  план  работы  учителя- логопеда;</w:t>
      </w:r>
    </w:p>
    <w:p w:rsidR="0096196D" w:rsidRPr="005646AE" w:rsidRDefault="0096196D" w:rsidP="00CD1A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 w:rsidRPr="005646AE">
        <w:rPr>
          <w:color w:val="000000"/>
          <w:bdr w:val="none" w:sz="0" w:space="0" w:color="auto" w:frame="1"/>
        </w:rPr>
        <w:t>-  Циклограмма  деятельности  учителя- логопеда;</w:t>
      </w:r>
    </w:p>
    <w:p w:rsidR="0096196D" w:rsidRPr="005646AE" w:rsidRDefault="0096196D" w:rsidP="00CD1A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646AE">
        <w:rPr>
          <w:color w:val="000000"/>
        </w:rPr>
        <w:t>-  Индивидуальные речевые  карты  на  детей  с  ОВЗ;</w:t>
      </w:r>
    </w:p>
    <w:p w:rsidR="0096196D" w:rsidRPr="005646AE" w:rsidRDefault="0096196D" w:rsidP="00CD1A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5646AE">
        <w:rPr>
          <w:color w:val="000000"/>
        </w:rPr>
        <w:t xml:space="preserve">-  </w:t>
      </w:r>
      <w:r w:rsidRPr="005646AE">
        <w:t>Индивидуальные образовательные маршруты на  детей  с  ОВЗ  (по необходимости);</w:t>
      </w:r>
    </w:p>
    <w:p w:rsidR="0096196D" w:rsidRPr="005646AE" w:rsidRDefault="0096196D" w:rsidP="00CD1A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5646AE">
        <w:t>-  Годовой  отчет  учителя – логопеда  за  учебный  год;</w:t>
      </w:r>
    </w:p>
    <w:p w:rsidR="0096196D" w:rsidRPr="005646AE" w:rsidRDefault="0096196D" w:rsidP="00CD1A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5646AE">
        <w:t>-  Журнал  учета  посещаемости  детьми  логопедических  занятий;</w:t>
      </w:r>
    </w:p>
    <w:p w:rsidR="0096196D" w:rsidRDefault="0096196D" w:rsidP="00CD1A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>
        <w:t>- Перспективно-к</w:t>
      </w:r>
      <w:r w:rsidRPr="005646AE">
        <w:t>алендарное  планирование  индивидуальной  и  подгрупповой  коррекционно-логопедической  работы  с  детьми;</w:t>
      </w:r>
    </w:p>
    <w:p w:rsidR="0096196D" w:rsidRDefault="0096196D" w:rsidP="00CD1A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>
        <w:t>-  Тетрадь  взаимосвязи  учителя – логопеда  с  воспитателями  групп  и специалистами;</w:t>
      </w:r>
    </w:p>
    <w:p w:rsidR="0096196D" w:rsidRDefault="0096196D" w:rsidP="00CD1A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>
        <w:t>-  Экран  звукопроизношения</w:t>
      </w:r>
    </w:p>
    <w:p w:rsidR="0096196D" w:rsidRPr="008D13B5" w:rsidRDefault="0096196D" w:rsidP="00CD1A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96196D" w:rsidRPr="00CD1AC0" w:rsidRDefault="0096196D" w:rsidP="00CD1A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u w:val="single"/>
        </w:rPr>
      </w:pPr>
      <w:r>
        <w:rPr>
          <w:bCs/>
          <w:color w:val="000000"/>
          <w:u w:val="single"/>
          <w:bdr w:val="none" w:sz="0" w:space="0" w:color="auto" w:frame="1"/>
        </w:rPr>
        <w:t>6</w:t>
      </w:r>
      <w:r w:rsidRPr="00CD1AC0">
        <w:rPr>
          <w:bCs/>
          <w:color w:val="000000"/>
          <w:u w:val="single"/>
          <w:bdr w:val="none" w:sz="0" w:space="0" w:color="auto" w:frame="1"/>
        </w:rPr>
        <w:t>.7. Педагог-психолог:</w:t>
      </w:r>
    </w:p>
    <w:p w:rsidR="0096196D" w:rsidRPr="00EF07AF" w:rsidRDefault="0096196D" w:rsidP="00CD1A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 xml:space="preserve">-  </w:t>
      </w:r>
      <w:r w:rsidRPr="00EF07AF">
        <w:rPr>
          <w:color w:val="000000"/>
          <w:bdr w:val="none" w:sz="0" w:space="0" w:color="auto" w:frame="1"/>
        </w:rPr>
        <w:t xml:space="preserve">Осуществляет психолого-педагогическое сопровождение реализации </w:t>
      </w:r>
      <w:r>
        <w:rPr>
          <w:color w:val="000000"/>
          <w:bdr w:val="none" w:sz="0" w:space="0" w:color="auto" w:frame="1"/>
        </w:rPr>
        <w:t>ООП ДО  и АООП ДО  для детей с ОВЗ по зрению.</w:t>
      </w:r>
    </w:p>
    <w:p w:rsidR="0096196D" w:rsidRDefault="0096196D" w:rsidP="00CD1A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- </w:t>
      </w:r>
      <w:r w:rsidRPr="00EF07AF">
        <w:rPr>
          <w:color w:val="000000"/>
          <w:bdr w:val="none" w:sz="0" w:space="0" w:color="auto" w:frame="1"/>
        </w:rPr>
        <w:t xml:space="preserve"> Взаимодействует с педагогическими работниками МДОУ, родителями (законными представителями) воспитанников</w:t>
      </w:r>
      <w:r>
        <w:rPr>
          <w:color w:val="000000"/>
          <w:bdr w:val="none" w:sz="0" w:space="0" w:color="auto" w:frame="1"/>
        </w:rPr>
        <w:t xml:space="preserve"> комбинированной</w:t>
      </w:r>
      <w:r w:rsidRPr="00EF07AF">
        <w:rPr>
          <w:color w:val="000000"/>
          <w:bdr w:val="none" w:sz="0" w:space="0" w:color="auto" w:frame="1"/>
        </w:rPr>
        <w:t xml:space="preserve"> групп</w:t>
      </w:r>
      <w:r>
        <w:rPr>
          <w:color w:val="000000"/>
          <w:bdr w:val="none" w:sz="0" w:space="0" w:color="auto" w:frame="1"/>
        </w:rPr>
        <w:t xml:space="preserve">ы </w:t>
      </w:r>
      <w:r w:rsidRPr="00EF07AF">
        <w:rPr>
          <w:color w:val="000000"/>
          <w:bdr w:val="none" w:sz="0" w:space="0" w:color="auto" w:frame="1"/>
        </w:rPr>
        <w:t xml:space="preserve">по вопросам реализации </w:t>
      </w:r>
      <w:r w:rsidRPr="00012999">
        <w:rPr>
          <w:color w:val="000000"/>
          <w:bdr w:val="none" w:sz="0" w:space="0" w:color="auto" w:frame="1"/>
        </w:rPr>
        <w:t xml:space="preserve">ООП </w:t>
      </w:r>
      <w:r>
        <w:rPr>
          <w:color w:val="000000"/>
          <w:bdr w:val="none" w:sz="0" w:space="0" w:color="auto" w:frame="1"/>
        </w:rPr>
        <w:t xml:space="preserve">ДО </w:t>
      </w:r>
      <w:r w:rsidRPr="00012999">
        <w:rPr>
          <w:color w:val="000000"/>
          <w:bdr w:val="none" w:sz="0" w:space="0" w:color="auto" w:frame="1"/>
        </w:rPr>
        <w:t xml:space="preserve">и АООП </w:t>
      </w:r>
      <w:r>
        <w:rPr>
          <w:color w:val="000000"/>
          <w:bdr w:val="none" w:sz="0" w:space="0" w:color="auto" w:frame="1"/>
        </w:rPr>
        <w:t xml:space="preserve">ДО </w:t>
      </w:r>
      <w:r w:rsidRPr="00012999">
        <w:rPr>
          <w:color w:val="000000"/>
          <w:bdr w:val="none" w:sz="0" w:space="0" w:color="auto" w:frame="1"/>
        </w:rPr>
        <w:t>для детей с ОВЗ по зрению.</w:t>
      </w:r>
    </w:p>
    <w:p w:rsidR="0096196D" w:rsidRPr="005646AE" w:rsidRDefault="0096196D" w:rsidP="00CD1A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  <w:u w:val="single"/>
          <w:bdr w:val="none" w:sz="0" w:space="0" w:color="auto" w:frame="1"/>
        </w:rPr>
      </w:pPr>
      <w:r w:rsidRPr="005646AE">
        <w:rPr>
          <w:i/>
          <w:color w:val="000000"/>
          <w:u w:val="single"/>
          <w:bdr w:val="none" w:sz="0" w:space="0" w:color="auto" w:frame="1"/>
        </w:rPr>
        <w:t>Документация  педагога – психолога:</w:t>
      </w:r>
    </w:p>
    <w:p w:rsidR="0096196D" w:rsidRDefault="0096196D" w:rsidP="008D13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8D13B5">
        <w:rPr>
          <w:rFonts w:ascii="Times New Roman" w:hAnsi="Times New Roman"/>
          <w:sz w:val="24"/>
          <w:szCs w:val="24"/>
        </w:rPr>
        <w:t>Годовой перспективный план работы</w:t>
      </w:r>
      <w:r>
        <w:rPr>
          <w:rFonts w:ascii="Times New Roman" w:hAnsi="Times New Roman"/>
          <w:sz w:val="24"/>
          <w:szCs w:val="24"/>
        </w:rPr>
        <w:t xml:space="preserve">  педагога – психолога</w:t>
      </w:r>
    </w:p>
    <w:p w:rsidR="0096196D" w:rsidRDefault="0096196D" w:rsidP="008D13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Циклограмма  деятельности  педагога – психолога;</w:t>
      </w:r>
    </w:p>
    <w:p w:rsidR="0096196D" w:rsidRDefault="0096196D" w:rsidP="008D13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8D13B5">
        <w:rPr>
          <w:rFonts w:ascii="Times New Roman" w:hAnsi="Times New Roman"/>
          <w:sz w:val="24"/>
          <w:szCs w:val="24"/>
        </w:rPr>
        <w:t xml:space="preserve">Индивидуальные образовательные маршруты </w:t>
      </w:r>
      <w:r>
        <w:rPr>
          <w:rFonts w:ascii="Times New Roman" w:hAnsi="Times New Roman"/>
          <w:sz w:val="24"/>
          <w:szCs w:val="24"/>
        </w:rPr>
        <w:t xml:space="preserve">на  детей  с  ОВЗ  </w:t>
      </w:r>
      <w:r w:rsidRPr="008D13B5">
        <w:rPr>
          <w:rFonts w:ascii="Times New Roman" w:hAnsi="Times New Roman"/>
          <w:sz w:val="24"/>
          <w:szCs w:val="24"/>
        </w:rPr>
        <w:t>(по необходимости)</w:t>
      </w:r>
      <w:r>
        <w:rPr>
          <w:rFonts w:ascii="Times New Roman" w:hAnsi="Times New Roman"/>
          <w:sz w:val="24"/>
          <w:szCs w:val="24"/>
        </w:rPr>
        <w:t>;</w:t>
      </w:r>
    </w:p>
    <w:p w:rsidR="0096196D" w:rsidRDefault="0096196D" w:rsidP="008D13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8D13B5">
        <w:rPr>
          <w:rFonts w:ascii="Times New Roman" w:hAnsi="Times New Roman"/>
          <w:sz w:val="24"/>
          <w:szCs w:val="24"/>
        </w:rPr>
        <w:t>Журнал диагностического обследования</w:t>
      </w:r>
      <w:r>
        <w:rPr>
          <w:rFonts w:ascii="Times New Roman" w:hAnsi="Times New Roman"/>
          <w:sz w:val="24"/>
          <w:szCs w:val="24"/>
        </w:rPr>
        <w:t>;</w:t>
      </w:r>
    </w:p>
    <w:p w:rsidR="0096196D" w:rsidRDefault="0096196D" w:rsidP="008D13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</w:t>
      </w:r>
      <w:r w:rsidRPr="008D13B5">
        <w:rPr>
          <w:rFonts w:ascii="Times New Roman" w:hAnsi="Times New Roman"/>
          <w:sz w:val="24"/>
          <w:szCs w:val="24"/>
        </w:rPr>
        <w:t>Журнал учета групповых форм работы</w:t>
      </w:r>
      <w:r>
        <w:rPr>
          <w:rFonts w:ascii="Times New Roman" w:hAnsi="Times New Roman"/>
          <w:sz w:val="24"/>
          <w:szCs w:val="24"/>
        </w:rPr>
        <w:t>;</w:t>
      </w:r>
    </w:p>
    <w:p w:rsidR="0096196D" w:rsidRDefault="0096196D" w:rsidP="008D13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</w:t>
      </w:r>
      <w:r w:rsidRPr="008D13B5">
        <w:rPr>
          <w:rFonts w:ascii="Times New Roman" w:hAnsi="Times New Roman"/>
          <w:sz w:val="24"/>
          <w:szCs w:val="24"/>
        </w:rPr>
        <w:t>Журнал индивидуальных форм работы</w:t>
      </w:r>
      <w:r>
        <w:rPr>
          <w:rFonts w:ascii="Times New Roman" w:hAnsi="Times New Roman"/>
          <w:sz w:val="24"/>
          <w:szCs w:val="24"/>
        </w:rPr>
        <w:t>.</w:t>
      </w:r>
    </w:p>
    <w:p w:rsidR="0096196D" w:rsidRPr="008D13B5" w:rsidRDefault="0096196D" w:rsidP="008D13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196D" w:rsidRPr="00CD1AC0" w:rsidRDefault="0096196D" w:rsidP="0098372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u w:val="single"/>
        </w:rPr>
      </w:pPr>
      <w:r w:rsidRPr="00342BBA">
        <w:rPr>
          <w:bCs/>
          <w:color w:val="000000"/>
          <w:u w:val="single"/>
          <w:bdr w:val="none" w:sz="0" w:space="0" w:color="auto" w:frame="1"/>
        </w:rPr>
        <w:t>6</w:t>
      </w:r>
      <w:r w:rsidRPr="00CD1AC0">
        <w:rPr>
          <w:bCs/>
          <w:color w:val="000000"/>
          <w:u w:val="single"/>
          <w:bdr w:val="none" w:sz="0" w:space="0" w:color="auto" w:frame="1"/>
        </w:rPr>
        <w:t>.8. Заведующий МДОУ:</w:t>
      </w:r>
    </w:p>
    <w:p w:rsidR="0096196D" w:rsidRPr="00EF07AF" w:rsidRDefault="0096196D" w:rsidP="00CD1A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 xml:space="preserve">-  </w:t>
      </w:r>
      <w:r w:rsidRPr="00EF07AF">
        <w:rPr>
          <w:color w:val="000000"/>
          <w:bdr w:val="none" w:sz="0" w:space="0" w:color="auto" w:frame="1"/>
        </w:rPr>
        <w:t>Обеспечивает условия направленные:</w:t>
      </w:r>
    </w:p>
    <w:p w:rsidR="0096196D" w:rsidRPr="00EF07AF" w:rsidRDefault="0096196D" w:rsidP="00CD1A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EF07AF">
        <w:rPr>
          <w:color w:val="000000"/>
          <w:bdr w:val="none" w:sz="0" w:space="0" w:color="auto" w:frame="1"/>
        </w:rPr>
        <w:t>–</w:t>
      </w:r>
      <w:r w:rsidRPr="00EF07AF">
        <w:rPr>
          <w:rStyle w:val="apple-converted-space"/>
          <w:color w:val="000000"/>
          <w:bdr w:val="none" w:sz="0" w:space="0" w:color="auto" w:frame="1"/>
        </w:rPr>
        <w:t> </w:t>
      </w:r>
      <w:r w:rsidRPr="00EF07AF">
        <w:rPr>
          <w:color w:val="000000"/>
          <w:bdr w:val="none" w:sz="0" w:space="0" w:color="auto" w:frame="1"/>
        </w:rPr>
        <w:t>на коррекцию нарушения зрения развития воспитанников;</w:t>
      </w:r>
    </w:p>
    <w:p w:rsidR="0096196D" w:rsidRPr="00EF07AF" w:rsidRDefault="0096196D" w:rsidP="00CD1A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EF07AF">
        <w:rPr>
          <w:color w:val="000000"/>
          <w:bdr w:val="none" w:sz="0" w:space="0" w:color="auto" w:frame="1"/>
        </w:rPr>
        <w:t>–</w:t>
      </w:r>
      <w:r w:rsidRPr="00EF07AF">
        <w:rPr>
          <w:rStyle w:val="apple-converted-space"/>
          <w:color w:val="000000"/>
          <w:bdr w:val="none" w:sz="0" w:space="0" w:color="auto" w:frame="1"/>
        </w:rPr>
        <w:t> </w:t>
      </w:r>
      <w:r w:rsidRPr="00EF07AF">
        <w:rPr>
          <w:color w:val="000000"/>
          <w:bdr w:val="none" w:sz="0" w:space="0" w:color="auto" w:frame="1"/>
        </w:rPr>
        <w:t>на профилактику вторичных отклонений в развитии воспитанников, имеющих нарушение зрения;</w:t>
      </w:r>
    </w:p>
    <w:p w:rsidR="0096196D" w:rsidRPr="00EF07AF" w:rsidRDefault="0096196D" w:rsidP="00CD1A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EF07AF">
        <w:rPr>
          <w:color w:val="000000"/>
          <w:bdr w:val="none" w:sz="0" w:space="0" w:color="auto" w:frame="1"/>
        </w:rPr>
        <w:t>–</w:t>
      </w:r>
      <w:r w:rsidRPr="00EF07AF">
        <w:rPr>
          <w:rStyle w:val="apple-converted-space"/>
          <w:color w:val="000000"/>
          <w:bdr w:val="none" w:sz="0" w:space="0" w:color="auto" w:frame="1"/>
        </w:rPr>
        <w:t> </w:t>
      </w:r>
      <w:r w:rsidRPr="00EF07AF">
        <w:rPr>
          <w:color w:val="000000"/>
          <w:bdr w:val="none" w:sz="0" w:space="0" w:color="auto" w:frame="1"/>
        </w:rPr>
        <w:t>на интеграцию коррекционной помощи и воспитательно-образовательного процесса с воспитанниками, имеющими нарушение зрения, их социальную адаптацию.</w:t>
      </w:r>
    </w:p>
    <w:p w:rsidR="0096196D" w:rsidRPr="00461090" w:rsidRDefault="0096196D" w:rsidP="00CD1A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-  </w:t>
      </w:r>
      <w:r w:rsidRPr="00EF07AF">
        <w:rPr>
          <w:color w:val="000000"/>
          <w:bdr w:val="none" w:sz="0" w:space="0" w:color="auto" w:frame="1"/>
        </w:rPr>
        <w:t xml:space="preserve">Обеспечивает комплектование </w:t>
      </w:r>
      <w:r>
        <w:rPr>
          <w:color w:val="000000"/>
          <w:bdr w:val="none" w:sz="0" w:space="0" w:color="auto" w:frame="1"/>
        </w:rPr>
        <w:t xml:space="preserve">комбинированной </w:t>
      </w:r>
      <w:r w:rsidRPr="00EF07AF">
        <w:rPr>
          <w:color w:val="000000"/>
          <w:bdr w:val="none" w:sz="0" w:space="0" w:color="auto" w:frame="1"/>
        </w:rPr>
        <w:t>групп</w:t>
      </w:r>
      <w:r>
        <w:rPr>
          <w:color w:val="000000"/>
          <w:bdr w:val="none" w:sz="0" w:space="0" w:color="auto" w:frame="1"/>
        </w:rPr>
        <w:t>ы (по результатам автоматизированного комплектования).</w:t>
      </w:r>
    </w:p>
    <w:p w:rsidR="0096196D" w:rsidRPr="00EF07AF" w:rsidRDefault="0096196D" w:rsidP="00CD1A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 xml:space="preserve">-    </w:t>
      </w:r>
      <w:r w:rsidRPr="00EF07AF">
        <w:rPr>
          <w:color w:val="000000"/>
          <w:bdr w:val="none" w:sz="0" w:space="0" w:color="auto" w:frame="1"/>
        </w:rPr>
        <w:t xml:space="preserve">Осуществляет контроль за работой </w:t>
      </w:r>
      <w:r>
        <w:rPr>
          <w:color w:val="000000"/>
          <w:bdr w:val="none" w:sz="0" w:space="0" w:color="auto" w:frame="1"/>
        </w:rPr>
        <w:t xml:space="preserve">комбинированной </w:t>
      </w:r>
      <w:r w:rsidRPr="00EF07AF">
        <w:rPr>
          <w:color w:val="000000"/>
          <w:bdr w:val="none" w:sz="0" w:space="0" w:color="auto" w:frame="1"/>
        </w:rPr>
        <w:t>группы</w:t>
      </w:r>
      <w:r>
        <w:rPr>
          <w:color w:val="000000"/>
          <w:bdr w:val="none" w:sz="0" w:space="0" w:color="auto" w:frame="1"/>
        </w:rPr>
        <w:t>.</w:t>
      </w:r>
    </w:p>
    <w:p w:rsidR="0096196D" w:rsidRPr="00CD1AC0" w:rsidRDefault="0096196D" w:rsidP="0098372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FF0000"/>
          <w:u w:val="single"/>
        </w:rPr>
      </w:pPr>
      <w:r w:rsidRPr="00181314">
        <w:rPr>
          <w:bCs/>
          <w:color w:val="000000"/>
          <w:u w:val="single"/>
          <w:bdr w:val="none" w:sz="0" w:space="0" w:color="auto" w:frame="1"/>
        </w:rPr>
        <w:t>6</w:t>
      </w:r>
      <w:r>
        <w:rPr>
          <w:bCs/>
          <w:color w:val="000000"/>
          <w:u w:val="single"/>
          <w:bdr w:val="none" w:sz="0" w:space="0" w:color="auto" w:frame="1"/>
        </w:rPr>
        <w:t>.9</w:t>
      </w:r>
      <w:r w:rsidRPr="00CD1AC0">
        <w:rPr>
          <w:bCs/>
          <w:color w:val="000000"/>
          <w:u w:val="single"/>
          <w:bdr w:val="none" w:sz="0" w:space="0" w:color="auto" w:frame="1"/>
        </w:rPr>
        <w:t xml:space="preserve">. </w:t>
      </w:r>
      <w:r w:rsidRPr="00CD1AC0">
        <w:rPr>
          <w:bCs/>
          <w:u w:val="single"/>
          <w:bdr w:val="none" w:sz="0" w:space="0" w:color="auto" w:frame="1"/>
        </w:rPr>
        <w:t>Старший воспитатель:</w:t>
      </w:r>
    </w:p>
    <w:p w:rsidR="0096196D" w:rsidRPr="00EF07AF" w:rsidRDefault="0096196D" w:rsidP="00CD1A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 xml:space="preserve">-   </w:t>
      </w:r>
      <w:r w:rsidRPr="00EF07AF">
        <w:rPr>
          <w:color w:val="000000"/>
          <w:bdr w:val="none" w:sz="0" w:space="0" w:color="auto" w:frame="1"/>
        </w:rPr>
        <w:t>Планирует, координирует взаимодейс</w:t>
      </w:r>
      <w:r>
        <w:rPr>
          <w:color w:val="000000"/>
          <w:bdr w:val="none" w:sz="0" w:space="0" w:color="auto" w:frame="1"/>
        </w:rPr>
        <w:t xml:space="preserve">твие педагогических работников </w:t>
      </w:r>
      <w:r w:rsidRPr="00EF07AF">
        <w:rPr>
          <w:color w:val="000000"/>
          <w:bdr w:val="none" w:sz="0" w:space="0" w:color="auto" w:frame="1"/>
        </w:rPr>
        <w:t>ДОУ, родителей (законных представителей) воспитанников по</w:t>
      </w:r>
      <w:r>
        <w:rPr>
          <w:color w:val="000000"/>
          <w:bdr w:val="none" w:sz="0" w:space="0" w:color="auto" w:frame="1"/>
        </w:rPr>
        <w:t xml:space="preserve"> вопросам освоения ООП ДО  и АООП ДО для </w:t>
      </w:r>
      <w:r w:rsidRPr="00EF07AF">
        <w:rPr>
          <w:color w:val="000000"/>
          <w:bdr w:val="none" w:sz="0" w:space="0" w:color="auto" w:frame="1"/>
        </w:rPr>
        <w:t>детей с ОВЗ.</w:t>
      </w:r>
    </w:p>
    <w:p w:rsidR="0096196D" w:rsidRPr="00EF07AF" w:rsidRDefault="0096196D" w:rsidP="00CD1A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 xml:space="preserve">-   </w:t>
      </w:r>
      <w:r w:rsidRPr="00EF07AF">
        <w:rPr>
          <w:color w:val="000000"/>
          <w:bdr w:val="none" w:sz="0" w:space="0" w:color="auto" w:frame="1"/>
        </w:rPr>
        <w:t>Обеспечивает повышение профессиональной компетентн</w:t>
      </w:r>
      <w:r>
        <w:rPr>
          <w:color w:val="000000"/>
          <w:bdr w:val="none" w:sz="0" w:space="0" w:color="auto" w:frame="1"/>
        </w:rPr>
        <w:t xml:space="preserve">ости педагогических работников </w:t>
      </w:r>
      <w:r w:rsidRPr="00EF07AF">
        <w:rPr>
          <w:color w:val="000000"/>
          <w:bdr w:val="none" w:sz="0" w:space="0" w:color="auto" w:frame="1"/>
        </w:rPr>
        <w:t>ДОУ</w:t>
      </w:r>
      <w:r>
        <w:rPr>
          <w:color w:val="000000"/>
          <w:bdr w:val="none" w:sz="0" w:space="0" w:color="auto" w:frame="1"/>
        </w:rPr>
        <w:t xml:space="preserve"> (внутрифирменное обучение)</w:t>
      </w:r>
      <w:r w:rsidRPr="00EF07AF">
        <w:rPr>
          <w:color w:val="000000"/>
          <w:bdr w:val="none" w:sz="0" w:space="0" w:color="auto" w:frame="1"/>
        </w:rPr>
        <w:t>, педагогической компетентности родителей (законных представителей)  в вопросах развития и воспитания детей дошкольного возраста.</w:t>
      </w:r>
    </w:p>
    <w:p w:rsidR="0096196D" w:rsidRPr="00EF07AF" w:rsidRDefault="0096196D" w:rsidP="00CD1A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 xml:space="preserve">-   </w:t>
      </w:r>
      <w:r w:rsidRPr="00EF07AF">
        <w:rPr>
          <w:color w:val="000000"/>
          <w:bdr w:val="none" w:sz="0" w:space="0" w:color="auto" w:frame="1"/>
        </w:rPr>
        <w:t>Обеспечивает взаимодействие в разработке и реализации коррекционных мероприятий педагоги</w:t>
      </w:r>
      <w:r>
        <w:rPr>
          <w:color w:val="000000"/>
          <w:bdr w:val="none" w:sz="0" w:space="0" w:color="auto" w:frame="1"/>
        </w:rPr>
        <w:t xml:space="preserve">ческих, медицинских работников </w:t>
      </w:r>
      <w:r w:rsidRPr="00EF07AF">
        <w:rPr>
          <w:color w:val="000000"/>
          <w:bdr w:val="none" w:sz="0" w:space="0" w:color="auto" w:frame="1"/>
        </w:rPr>
        <w:t>ДОУ и других организаций, специализирующихся в области оказания поддержки детям, имеющим ОВЗ.</w:t>
      </w:r>
    </w:p>
    <w:p w:rsidR="0096196D" w:rsidRPr="00EF07AF" w:rsidRDefault="0096196D" w:rsidP="00CD1A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 xml:space="preserve">-    </w:t>
      </w:r>
      <w:r w:rsidRPr="00EF07AF">
        <w:rPr>
          <w:color w:val="000000"/>
          <w:bdr w:val="none" w:sz="0" w:space="0" w:color="auto" w:frame="1"/>
        </w:rPr>
        <w:t>Орг</w:t>
      </w:r>
      <w:r>
        <w:rPr>
          <w:color w:val="000000"/>
          <w:bdr w:val="none" w:sz="0" w:space="0" w:color="auto" w:frame="1"/>
        </w:rPr>
        <w:t>анизует проведение мониторинга о</w:t>
      </w:r>
      <w:r w:rsidRPr="00EF07AF">
        <w:rPr>
          <w:color w:val="000000"/>
          <w:bdr w:val="none" w:sz="0" w:space="0" w:color="auto" w:frame="1"/>
        </w:rPr>
        <w:t xml:space="preserve">своения воспитанниками </w:t>
      </w:r>
      <w:r>
        <w:rPr>
          <w:color w:val="000000"/>
          <w:bdr w:val="none" w:sz="0" w:space="0" w:color="auto" w:frame="1"/>
        </w:rPr>
        <w:t xml:space="preserve">ООП ДО  и АООП  ДО для детей с ОВЗ. </w:t>
      </w:r>
      <w:r w:rsidRPr="00EF07AF">
        <w:rPr>
          <w:color w:val="000000"/>
          <w:bdr w:val="none" w:sz="0" w:space="0" w:color="auto" w:frame="1"/>
        </w:rPr>
        <w:t>Осуществляет анализ мониторинга и результативности коррекционной работы.</w:t>
      </w:r>
    </w:p>
    <w:p w:rsidR="0096196D" w:rsidRPr="00EF07AF" w:rsidRDefault="0096196D" w:rsidP="00AE2E6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 xml:space="preserve">-  </w:t>
      </w:r>
      <w:r w:rsidRPr="00EF07AF">
        <w:rPr>
          <w:color w:val="000000"/>
          <w:bdr w:val="none" w:sz="0" w:space="0" w:color="auto" w:frame="1"/>
        </w:rPr>
        <w:t>Контролирует:</w:t>
      </w:r>
      <w:r>
        <w:rPr>
          <w:color w:val="000000"/>
        </w:rPr>
        <w:t xml:space="preserve">   </w:t>
      </w:r>
      <w:r w:rsidRPr="00EF07AF">
        <w:rPr>
          <w:color w:val="000000"/>
          <w:bdr w:val="none" w:sz="0" w:space="0" w:color="auto" w:frame="1"/>
        </w:rPr>
        <w:t>применение педагогических технологий, обеспечивающих коррекцию и компенсацию отклонений в развитии детей;</w:t>
      </w:r>
      <w:r>
        <w:rPr>
          <w:color w:val="000000"/>
        </w:rPr>
        <w:t xml:space="preserve">  </w:t>
      </w:r>
      <w:r w:rsidRPr="00EF07AF">
        <w:rPr>
          <w:color w:val="000000"/>
          <w:bdr w:val="none" w:sz="0" w:space="0" w:color="auto" w:frame="1"/>
        </w:rPr>
        <w:t>соблюдение требований к максимально допустимому объему недельной образовательной нагрузки;</w:t>
      </w:r>
      <w:r>
        <w:rPr>
          <w:color w:val="000000"/>
          <w:bdr w:val="none" w:sz="0" w:space="0" w:color="auto" w:frame="1"/>
        </w:rPr>
        <w:t xml:space="preserve">  </w:t>
      </w:r>
      <w:r w:rsidRPr="00EF07AF">
        <w:rPr>
          <w:color w:val="000000"/>
          <w:bdr w:val="none" w:sz="0" w:space="0" w:color="auto" w:frame="1"/>
        </w:rPr>
        <w:t>планирование образовательной деятельности, осуществляемой в процессе организации различных видов детской деятельности, в ходе режимных моментов, самостоятельной деятельности;</w:t>
      </w:r>
      <w:r>
        <w:rPr>
          <w:color w:val="000000"/>
          <w:bdr w:val="none" w:sz="0" w:space="0" w:color="auto" w:frame="1"/>
        </w:rPr>
        <w:t xml:space="preserve">  </w:t>
      </w:r>
      <w:r w:rsidRPr="00EF07AF">
        <w:rPr>
          <w:color w:val="000000"/>
          <w:bdr w:val="none" w:sz="0" w:space="0" w:color="auto" w:frame="1"/>
        </w:rPr>
        <w:t>планирование коррекционных мероприятий, обеспечивающих коррекцию и компенсацию отклонений в развитии, с учетом возрастных и психофизиологических особенностей воспитанников группы нарушением зрения;</w:t>
      </w:r>
      <w:r>
        <w:rPr>
          <w:color w:val="000000"/>
          <w:bdr w:val="none" w:sz="0" w:space="0" w:color="auto" w:frame="1"/>
        </w:rPr>
        <w:t xml:space="preserve">  </w:t>
      </w:r>
      <w:r w:rsidRPr="00EF07AF">
        <w:rPr>
          <w:color w:val="000000"/>
          <w:bdr w:val="none" w:sz="0" w:space="0" w:color="auto" w:frame="1"/>
        </w:rPr>
        <w:t>динамику коррекции нарушения зрения у воспитанников группы для детей с нарушением зрения.</w:t>
      </w:r>
    </w:p>
    <w:p w:rsidR="0096196D" w:rsidRDefault="0096196D"/>
    <w:sectPr w:rsidR="0096196D" w:rsidSect="001A7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278CF"/>
    <w:multiLevelType w:val="hybridMultilevel"/>
    <w:tmpl w:val="435A5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E53FA9"/>
    <w:multiLevelType w:val="hybridMultilevel"/>
    <w:tmpl w:val="749296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3725"/>
    <w:rsid w:val="00002A0B"/>
    <w:rsid w:val="00005147"/>
    <w:rsid w:val="00012999"/>
    <w:rsid w:val="00020826"/>
    <w:rsid w:val="000F3D51"/>
    <w:rsid w:val="000F4C57"/>
    <w:rsid w:val="00142583"/>
    <w:rsid w:val="00156C88"/>
    <w:rsid w:val="00165F3F"/>
    <w:rsid w:val="00172EBE"/>
    <w:rsid w:val="00181314"/>
    <w:rsid w:val="001A7C49"/>
    <w:rsid w:val="00333B3F"/>
    <w:rsid w:val="00342BBA"/>
    <w:rsid w:val="00345236"/>
    <w:rsid w:val="00390C8B"/>
    <w:rsid w:val="00461090"/>
    <w:rsid w:val="00485580"/>
    <w:rsid w:val="004905F0"/>
    <w:rsid w:val="004B75B9"/>
    <w:rsid w:val="0053036B"/>
    <w:rsid w:val="00534D98"/>
    <w:rsid w:val="005646AE"/>
    <w:rsid w:val="00567DF9"/>
    <w:rsid w:val="005D737A"/>
    <w:rsid w:val="00654180"/>
    <w:rsid w:val="007420D9"/>
    <w:rsid w:val="00776041"/>
    <w:rsid w:val="007A306A"/>
    <w:rsid w:val="007E7B9C"/>
    <w:rsid w:val="00811CD9"/>
    <w:rsid w:val="008D13B5"/>
    <w:rsid w:val="008F69D8"/>
    <w:rsid w:val="00906499"/>
    <w:rsid w:val="00921471"/>
    <w:rsid w:val="0096196D"/>
    <w:rsid w:val="009724AB"/>
    <w:rsid w:val="0097446F"/>
    <w:rsid w:val="00983725"/>
    <w:rsid w:val="00987712"/>
    <w:rsid w:val="009A7B1E"/>
    <w:rsid w:val="00A03A2E"/>
    <w:rsid w:val="00A36DB3"/>
    <w:rsid w:val="00AE2E66"/>
    <w:rsid w:val="00AE5A39"/>
    <w:rsid w:val="00B607EF"/>
    <w:rsid w:val="00BA298A"/>
    <w:rsid w:val="00C56C46"/>
    <w:rsid w:val="00CD1AC0"/>
    <w:rsid w:val="00CE2E1C"/>
    <w:rsid w:val="00D008ED"/>
    <w:rsid w:val="00D51326"/>
    <w:rsid w:val="00D81E27"/>
    <w:rsid w:val="00D84D8A"/>
    <w:rsid w:val="00DF6EE9"/>
    <w:rsid w:val="00EF07AF"/>
    <w:rsid w:val="00F21256"/>
    <w:rsid w:val="00F46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72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837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983725"/>
    <w:rPr>
      <w:rFonts w:cs="Times New Roman"/>
    </w:rPr>
  </w:style>
  <w:style w:type="character" w:styleId="Hyperlink">
    <w:name w:val="Hyperlink"/>
    <w:basedOn w:val="DefaultParagraphFont"/>
    <w:uiPriority w:val="99"/>
    <w:rsid w:val="00983725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983725"/>
    <w:rPr>
      <w:lang w:eastAsia="en-US"/>
    </w:rPr>
  </w:style>
  <w:style w:type="paragraph" w:styleId="ListParagraph">
    <w:name w:val="List Paragraph"/>
    <w:basedOn w:val="Normal"/>
    <w:uiPriority w:val="99"/>
    <w:qFormat/>
    <w:rsid w:val="0053036B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99"/>
    <w:locked/>
    <w:rsid w:val="008D13B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79/321/23977.php" TargetMode="External"/><Relationship Id="rId13" Type="http://schemas.openxmlformats.org/officeDocument/2006/relationships/hyperlink" Target="http://pandia.ru/text/category/razvitie_rebenk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10_sentyabrya/" TargetMode="External"/><Relationship Id="rId12" Type="http://schemas.openxmlformats.org/officeDocument/2006/relationships/hyperlink" Target="http://pandia.ru/text/category/defektologiya/" TargetMode="External"/><Relationship Id="rId17" Type="http://schemas.openxmlformats.org/officeDocument/2006/relationships/hyperlink" Target="http://pandia.ru/text/category/korrektcionnaya_rabota/" TargetMode="Externa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obrazovatelmznaya_deyatelmznostmz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psihologicheskaya_pomoshmz/" TargetMode="External"/><Relationship Id="rId11" Type="http://schemas.openxmlformats.org/officeDocument/2006/relationships/hyperlink" Target="http://pandia.ru/text/79/321/23977.php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pandia.ru/text/category/obrazovatelmznaya_deyatelmznostmz/" TargetMode="External"/><Relationship Id="rId10" Type="http://schemas.openxmlformats.org/officeDocument/2006/relationships/hyperlink" Target="http://pandia.ru/text/79/321/23977.ph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79/321/23977.php" TargetMode="External"/><Relationship Id="rId14" Type="http://schemas.openxmlformats.org/officeDocument/2006/relationships/hyperlink" Target="http://pandia.ru/text/category/vospitatelmznaya_rabot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293</TotalTime>
  <Pages>10</Pages>
  <Words>3570</Words>
  <Characters>20351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Валерьевна</dc:creator>
  <cp:keywords/>
  <dc:description/>
  <cp:lastModifiedBy>1</cp:lastModifiedBy>
  <cp:revision>13</cp:revision>
  <cp:lastPrinted>2018-04-09T09:33:00Z</cp:lastPrinted>
  <dcterms:created xsi:type="dcterms:W3CDTF">2018-03-25T14:21:00Z</dcterms:created>
  <dcterms:modified xsi:type="dcterms:W3CDTF">2018-04-09T11:04:00Z</dcterms:modified>
</cp:coreProperties>
</file>