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E6" w:rsidRDefault="00DA6CE6">
      <w:pPr>
        <w:rPr>
          <w:rFonts w:ascii="Times New Roman" w:hAnsi="Times New Roman"/>
          <w:b/>
          <w:sz w:val="28"/>
          <w:szCs w:val="28"/>
        </w:rPr>
      </w:pPr>
    </w:p>
    <w:p w:rsidR="00DA6CE6" w:rsidRDefault="00DA6CE6" w:rsidP="00922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57C">
        <w:rPr>
          <w:rFonts w:ascii="Times New Roman" w:hAnsi="Times New Roman"/>
          <w:b/>
          <w:sz w:val="28"/>
          <w:szCs w:val="28"/>
        </w:rPr>
        <w:t>Перспективный план работы</w:t>
      </w:r>
      <w:r w:rsidRPr="0092257C">
        <w:rPr>
          <w:rFonts w:ascii="Times New Roman" w:hAnsi="Times New Roman"/>
          <w:sz w:val="28"/>
          <w:szCs w:val="28"/>
        </w:rPr>
        <w:t xml:space="preserve"> </w:t>
      </w:r>
      <w:r w:rsidRPr="0092257C">
        <w:rPr>
          <w:rFonts w:ascii="Times New Roman" w:hAnsi="Times New Roman"/>
          <w:b/>
          <w:sz w:val="28"/>
          <w:szCs w:val="28"/>
        </w:rPr>
        <w:t>МДОУ «Детский сад №170»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A6CE6" w:rsidRDefault="00DA6CE6" w:rsidP="009225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на 2019-2020  учебный год</w:t>
      </w:r>
    </w:p>
    <w:p w:rsidR="00DA6CE6" w:rsidRPr="0092257C" w:rsidRDefault="00DA6CE6" w:rsidP="009225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57C">
        <w:rPr>
          <w:rFonts w:ascii="Times New Roman" w:hAnsi="Times New Roman"/>
          <w:sz w:val="28"/>
          <w:szCs w:val="28"/>
        </w:rPr>
        <w:t xml:space="preserve">в рамках муниципальной инновационной площадки </w:t>
      </w:r>
    </w:p>
    <w:p w:rsidR="00DA6CE6" w:rsidRDefault="00DA6CE6" w:rsidP="009225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257C">
        <w:rPr>
          <w:rFonts w:ascii="Times New Roman" w:hAnsi="Times New Roman"/>
          <w:b/>
          <w:i/>
          <w:sz w:val="28"/>
          <w:szCs w:val="28"/>
        </w:rPr>
        <w:t>«Развитие межполушарного взаимодействия у детей дошкольного возраста средствами современных образовательных технологий и методик – ментальной арифметики, ментальных карт, образовательной кинезиологии и эйдетики»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2"/>
        <w:gridCol w:w="3469"/>
        <w:gridCol w:w="1793"/>
        <w:gridCol w:w="2647"/>
      </w:tblGrid>
      <w:tr w:rsidR="00DA6CE6" w:rsidRPr="00857AE6" w:rsidTr="00857AE6">
        <w:tc>
          <w:tcPr>
            <w:tcW w:w="1662" w:type="dxa"/>
          </w:tcPr>
          <w:p w:rsidR="00DA6CE6" w:rsidRPr="00857AE6" w:rsidRDefault="00DA6CE6" w:rsidP="0085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AE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AE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AE6">
              <w:rPr>
                <w:rFonts w:ascii="Times New Roman" w:hAnsi="Times New Roman"/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AE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6CE6" w:rsidRPr="00857AE6" w:rsidTr="00857AE6">
        <w:tc>
          <w:tcPr>
            <w:tcW w:w="1662" w:type="dxa"/>
            <w:vMerge w:val="restart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Создание рабочей группы детского сада</w:t>
            </w: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МДОУ «Детский сад № 170»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Ворогушина С. В.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Смирнова А. В.</w:t>
            </w:r>
          </w:p>
        </w:tc>
      </w:tr>
      <w:tr w:rsidR="00DA6CE6" w:rsidRPr="00857AE6" w:rsidTr="00857AE6">
        <w:tc>
          <w:tcPr>
            <w:tcW w:w="1662" w:type="dxa"/>
            <w:vMerge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Разработка плана работы  в рамках МИП</w:t>
            </w: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Быстрова Ф. Ю.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Смирнова А. В.</w:t>
            </w:r>
          </w:p>
        </w:tc>
      </w:tr>
      <w:tr w:rsidR="00DA6CE6" w:rsidRPr="00857AE6" w:rsidTr="00857AE6">
        <w:tc>
          <w:tcPr>
            <w:tcW w:w="1662" w:type="dxa"/>
            <w:vMerge w:val="restart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Анкетирование педагогов, анализ полученных, корректировка планов работы диагностических данных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Семинар-практикум в рамках внутрифирменного обучения «Развитие межполушарного взаимодействия, образного мышления и памяти методами эйдетики» для педагогов детского сада</w:t>
            </w: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МДОУ «Детский сад № 170»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Ворогушина С. В.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Быстрова Ф. Ю.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Смирнова А. В.</w:t>
            </w:r>
          </w:p>
        </w:tc>
      </w:tr>
      <w:tr w:rsidR="00DA6CE6" w:rsidRPr="00857AE6" w:rsidTr="00857AE6">
        <w:tc>
          <w:tcPr>
            <w:tcW w:w="1662" w:type="dxa"/>
            <w:vMerge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Собрание рабочей группы по результатам анализа анкетирования педагогов</w:t>
            </w: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Быстрова Ф. Ю.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Смирнова А. В.</w:t>
            </w:r>
          </w:p>
        </w:tc>
      </w:tr>
      <w:tr w:rsidR="00DA6CE6" w:rsidRPr="00857AE6" w:rsidTr="00857AE6">
        <w:tc>
          <w:tcPr>
            <w:tcW w:w="1662" w:type="dxa"/>
            <w:vMerge w:val="restart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 xml:space="preserve">Семинар-практикум в рамках внутрифирменного обучения «Ментальная арифметика» для педагогов детского сада </w:t>
            </w: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МДОУ «Детский сад № 170»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Смирнова А. В.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Быстрова Ф Ю.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Павлова И. П.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Житенёва М. М.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Ливанова А. М.</w:t>
            </w:r>
          </w:p>
        </w:tc>
      </w:tr>
      <w:tr w:rsidR="00DA6CE6" w:rsidRPr="00857AE6" w:rsidTr="00857AE6">
        <w:tc>
          <w:tcPr>
            <w:tcW w:w="1662" w:type="dxa"/>
            <w:vMerge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Участие в Городской инновационной презентационной площадке</w:t>
            </w: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Ворогушина С. В.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Смирнова А. В.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Быстрова Ф Ю.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Павлова И. П.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Житенёва М. М.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Ливанова А. М.</w:t>
            </w:r>
          </w:p>
        </w:tc>
      </w:tr>
      <w:tr w:rsidR="00DA6CE6" w:rsidRPr="00857AE6" w:rsidTr="00857AE6">
        <w:tc>
          <w:tcPr>
            <w:tcW w:w="1662" w:type="dxa"/>
            <w:vMerge w:val="restart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 xml:space="preserve">Семинар-практикум в рамках внутрифирменного обучения «Образовательная кинезиология, как средство развития межполушарного взаимодействия» для педагогов детского сада </w:t>
            </w: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ДОУ МДОУ «Детский сад № 170»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Смирнова А. В.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Торопова А. А.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CE6" w:rsidRPr="00857AE6" w:rsidTr="00857AE6">
        <w:tc>
          <w:tcPr>
            <w:tcW w:w="1662" w:type="dxa"/>
            <w:vMerge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Мастер-класс в рамках межсетевого взаимодействия «Образовательная кинезиология»</w:t>
            </w: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МДОУ №№ 174, 47, 6, 215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Заведующие</w:t>
            </w:r>
          </w:p>
        </w:tc>
      </w:tr>
      <w:tr w:rsidR="00DA6CE6" w:rsidRPr="00857AE6" w:rsidTr="00857AE6">
        <w:tc>
          <w:tcPr>
            <w:tcW w:w="1662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Мастер-класс в рамках межсетевого взаимодействия «Инновационная технология - ментальные карты»</w:t>
            </w: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МДОУ  №№ 211, 231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Заведующие</w:t>
            </w:r>
          </w:p>
        </w:tc>
      </w:tr>
      <w:tr w:rsidR="00DA6CE6" w:rsidRPr="00857AE6" w:rsidTr="00857AE6">
        <w:tc>
          <w:tcPr>
            <w:tcW w:w="1662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Матер-класс в рамках межсетевого взаимодействия «Развитие межполушарного взаимодействия, образного мышления и памяти методами эйдетики»</w:t>
            </w: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МДОУ  №№ 47, 170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Заведующие</w:t>
            </w:r>
          </w:p>
        </w:tc>
      </w:tr>
      <w:tr w:rsidR="00DA6CE6" w:rsidRPr="00857AE6" w:rsidTr="00857AE6">
        <w:tc>
          <w:tcPr>
            <w:tcW w:w="1662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Мастер-класс в рамках межсетевого взаимодействия «Ментальная арифметика»</w:t>
            </w: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МДОУ №№ 6, 150, 170, 102, 215, 226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Заведующие</w:t>
            </w:r>
          </w:p>
        </w:tc>
      </w:tr>
      <w:tr w:rsidR="00DA6CE6" w:rsidRPr="00857AE6" w:rsidTr="00857AE6">
        <w:tc>
          <w:tcPr>
            <w:tcW w:w="1662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69" w:type="dxa"/>
          </w:tcPr>
          <w:p w:rsidR="00DA6C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Мастер-класс«Развитие межполушарного взаимодействия у детей дошкольного возраста средствами современных образовательных технологий и методик – ментальной арифметики, ментальных карт, образовательной кинезиологии и эйдетики» в рамках транслирования опыта работы в муниципальной системе образования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МДОУ №№ 6, 174, 47,  215, 170, 102, 150, 211, 226, 231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Заведующие</w:t>
            </w:r>
          </w:p>
        </w:tc>
      </w:tr>
      <w:tr w:rsidR="00DA6CE6" w:rsidRPr="00857AE6" w:rsidTr="00857AE6">
        <w:tc>
          <w:tcPr>
            <w:tcW w:w="1662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Итоговое анкетирование педагогов, анализ диагностических материалов</w:t>
            </w: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МДОУ «Детский сад № 170»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Ворогушина С. В.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Смирнова  А. В. Быстрова Ф. Ю.</w:t>
            </w:r>
          </w:p>
        </w:tc>
      </w:tr>
      <w:tr w:rsidR="00DA6CE6" w:rsidRPr="00857AE6" w:rsidTr="00857AE6">
        <w:tc>
          <w:tcPr>
            <w:tcW w:w="1662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Обобщение опыта работы Муниципальной инновационной площадки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Участие в городской конференции</w:t>
            </w: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МДОУ №№ 6, 174, 47,  215, 170, 102, 150, 211, 226, 231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Заведующие</w:t>
            </w:r>
          </w:p>
        </w:tc>
      </w:tr>
      <w:tr w:rsidR="00DA6CE6" w:rsidRPr="00857AE6" w:rsidTr="00857AE6">
        <w:tc>
          <w:tcPr>
            <w:tcW w:w="1662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69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Заседание рабочей группы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Каждый второй понедельник месяца</w:t>
            </w:r>
          </w:p>
        </w:tc>
        <w:tc>
          <w:tcPr>
            <w:tcW w:w="1793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МДОУ №№ 6, 174, 47,  215, 170, 102, 150, 211, 226, 231</w:t>
            </w:r>
          </w:p>
          <w:p w:rsidR="00DA6CE6" w:rsidRPr="00857AE6" w:rsidRDefault="00DA6CE6" w:rsidP="00857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AE6">
              <w:rPr>
                <w:rFonts w:ascii="Times New Roman" w:hAnsi="Times New Roman"/>
                <w:sz w:val="28"/>
                <w:szCs w:val="28"/>
              </w:rPr>
              <w:t>Заведующие</w:t>
            </w:r>
          </w:p>
        </w:tc>
      </w:tr>
    </w:tbl>
    <w:p w:rsidR="00DA6CE6" w:rsidRPr="0092257C" w:rsidRDefault="00DA6CE6" w:rsidP="008E62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CE6" w:rsidRPr="004671EC" w:rsidRDefault="00DA6CE6" w:rsidP="008E6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6CE6" w:rsidRPr="004671EC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1EC"/>
    <w:rsid w:val="001A424D"/>
    <w:rsid w:val="001E1729"/>
    <w:rsid w:val="001E70C2"/>
    <w:rsid w:val="00281F85"/>
    <w:rsid w:val="003D568E"/>
    <w:rsid w:val="00410D9A"/>
    <w:rsid w:val="004508AC"/>
    <w:rsid w:val="004671EC"/>
    <w:rsid w:val="005077FD"/>
    <w:rsid w:val="005C5049"/>
    <w:rsid w:val="00627392"/>
    <w:rsid w:val="006952AB"/>
    <w:rsid w:val="006D0131"/>
    <w:rsid w:val="006E4781"/>
    <w:rsid w:val="00742E8C"/>
    <w:rsid w:val="0079260B"/>
    <w:rsid w:val="00794AE5"/>
    <w:rsid w:val="00857AE6"/>
    <w:rsid w:val="008E6220"/>
    <w:rsid w:val="00901D90"/>
    <w:rsid w:val="0092257C"/>
    <w:rsid w:val="00994B72"/>
    <w:rsid w:val="00B721F9"/>
    <w:rsid w:val="00BB6CD2"/>
    <w:rsid w:val="00C459AF"/>
    <w:rsid w:val="00C70F4F"/>
    <w:rsid w:val="00CB24B6"/>
    <w:rsid w:val="00D64250"/>
    <w:rsid w:val="00DA6CE6"/>
    <w:rsid w:val="00E13CD3"/>
    <w:rsid w:val="00EF3C66"/>
    <w:rsid w:val="00EF7B39"/>
    <w:rsid w:val="00FB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25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CB24B6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B24B6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B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3</Pages>
  <Words>450</Words>
  <Characters>2566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2019-09-23T13:13:00Z</cp:lastPrinted>
  <dcterms:created xsi:type="dcterms:W3CDTF">2019-09-23T11:29:00Z</dcterms:created>
  <dcterms:modified xsi:type="dcterms:W3CDTF">2019-09-27T14:57:00Z</dcterms:modified>
</cp:coreProperties>
</file>