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9" w:rsidRDefault="001914B9" w:rsidP="00704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170»</w:t>
      </w:r>
    </w:p>
    <w:p w:rsidR="001914B9" w:rsidRDefault="001914B9" w:rsidP="00704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в области обеспечения антитеррористической защищенности несовершеннолетних в образовательном учреждении</w:t>
      </w:r>
    </w:p>
    <w:p w:rsidR="001914B9" w:rsidRDefault="001914B9" w:rsidP="00774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4984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предупреждение и пресечение возможности совершения террористического акта в образовательном учреждении.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698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14B9" w:rsidRDefault="001914B9" w:rsidP="007740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5698">
        <w:rPr>
          <w:rFonts w:ascii="Times New Roman" w:hAnsi="Times New Roman"/>
          <w:sz w:val="28"/>
          <w:szCs w:val="28"/>
        </w:rPr>
        <w:t>Уточнить и расширить знания детей о безопасном поведении в доме, на улице, общественном месте</w:t>
      </w:r>
      <w:r>
        <w:rPr>
          <w:rFonts w:ascii="Times New Roman" w:hAnsi="Times New Roman"/>
          <w:sz w:val="28"/>
          <w:szCs w:val="28"/>
        </w:rPr>
        <w:t>.</w:t>
      </w:r>
    </w:p>
    <w:p w:rsidR="001914B9" w:rsidRDefault="001914B9" w:rsidP="007740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умение предвидеть опасность, по возможности избегать опасных ситуаций.</w:t>
      </w:r>
    </w:p>
    <w:p w:rsidR="001914B9" w:rsidRDefault="001914B9" w:rsidP="007740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взаимопомощь.</w:t>
      </w:r>
    </w:p>
    <w:p w:rsidR="001914B9" w:rsidRDefault="001914B9" w:rsidP="007740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Закреплять:</w:t>
      </w:r>
    </w:p>
    <w:p w:rsidR="001914B9" w:rsidRDefault="001914B9" w:rsidP="00774071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знания: о том, когда ты дома один; найден посторонний предмет; о себе (домашний адрес, телефон и т.д.)</w:t>
      </w:r>
    </w:p>
    <w:p w:rsidR="001914B9" w:rsidRDefault="001914B9" w:rsidP="00774071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умение: разговаривать по телефону; вести себя в опасной ситуации.</w:t>
      </w:r>
    </w:p>
    <w:p w:rsidR="001914B9" w:rsidRDefault="001914B9" w:rsidP="007740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7C5E">
        <w:rPr>
          <w:rFonts w:ascii="Times New Roman" w:hAnsi="Times New Roman"/>
          <w:sz w:val="28"/>
          <w:szCs w:val="28"/>
        </w:rPr>
        <w:t>Информирова</w:t>
      </w:r>
      <w:r>
        <w:rPr>
          <w:rFonts w:ascii="Times New Roman" w:hAnsi="Times New Roman"/>
          <w:sz w:val="28"/>
          <w:szCs w:val="28"/>
        </w:rPr>
        <w:t>ть</w:t>
      </w:r>
      <w:r w:rsidRPr="004B7C5E">
        <w:rPr>
          <w:rFonts w:ascii="Times New Roman" w:hAnsi="Times New Roman"/>
          <w:sz w:val="28"/>
          <w:szCs w:val="28"/>
        </w:rPr>
        <w:t xml:space="preserve"> родителей о необходимости соблюдения мер предосторожности, связанных с безопасностью детей в различных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1914B9" w:rsidRDefault="001914B9" w:rsidP="00774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886">
        <w:rPr>
          <w:rFonts w:ascii="Times New Roman" w:hAnsi="Times New Roman"/>
          <w:b/>
          <w:sz w:val="28"/>
          <w:szCs w:val="28"/>
        </w:rPr>
        <w:t>Работа с детьми:</w:t>
      </w:r>
    </w:p>
    <w:p w:rsidR="001914B9" w:rsidRDefault="001914B9" w:rsidP="008C4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Беседы: 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071">
        <w:rPr>
          <w:rFonts w:ascii="Times New Roman" w:hAnsi="Times New Roman"/>
          <w:sz w:val="28"/>
          <w:szCs w:val="28"/>
        </w:rPr>
        <w:t>«Не разговаривай и не подходи к незнакомым людям!»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«Ничего не трогай на улице без разрешения».</w:t>
      </w:r>
    </w:p>
    <w:p w:rsidR="001914B9" w:rsidRDefault="001914B9" w:rsidP="008C4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071">
        <w:rPr>
          <w:rFonts w:ascii="Times New Roman" w:hAnsi="Times New Roman"/>
          <w:b/>
          <w:sz w:val="28"/>
          <w:szCs w:val="28"/>
        </w:rPr>
        <w:t>2 младшая группа.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Беседы: </w:t>
      </w:r>
      <w:r>
        <w:rPr>
          <w:rFonts w:ascii="Times New Roman" w:hAnsi="Times New Roman"/>
          <w:sz w:val="28"/>
          <w:szCs w:val="28"/>
        </w:rPr>
        <w:t>«Незнакомым дверь не открывай», «Из открытого окна, я, выглядывать не буду», «Поведение в общественном месте»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071">
        <w:rPr>
          <w:rFonts w:ascii="Times New Roman" w:hAnsi="Times New Roman"/>
          <w:b/>
          <w:sz w:val="28"/>
          <w:szCs w:val="28"/>
        </w:rPr>
        <w:t>Чтение сказок и ра</w:t>
      </w:r>
      <w:r>
        <w:rPr>
          <w:rFonts w:ascii="Times New Roman" w:hAnsi="Times New Roman"/>
          <w:b/>
          <w:sz w:val="28"/>
          <w:szCs w:val="28"/>
        </w:rPr>
        <w:t>ссматривание иллюстраций</w:t>
      </w:r>
      <w:r w:rsidRPr="0077407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«Кот, лиса и петух», «Волк и семеро козлят», «Жихарка».</w:t>
      </w:r>
    </w:p>
    <w:p w:rsidR="001914B9" w:rsidRDefault="001914B9" w:rsidP="008C4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6F3">
        <w:rPr>
          <w:rFonts w:ascii="Times New Roman" w:hAnsi="Times New Roman"/>
          <w:b/>
          <w:sz w:val="28"/>
          <w:szCs w:val="28"/>
        </w:rPr>
        <w:t>Вторая группа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(средний возраст</w:t>
      </w:r>
      <w:r w:rsidRPr="00986D39">
        <w:rPr>
          <w:rFonts w:ascii="Times New Roman" w:hAnsi="Times New Roman"/>
          <w:sz w:val="28"/>
          <w:szCs w:val="28"/>
        </w:rPr>
        <w:t>).</w:t>
      </w:r>
    </w:p>
    <w:p w:rsidR="001914B9" w:rsidRPr="00986D3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Беседы: </w:t>
      </w:r>
      <w:r>
        <w:rPr>
          <w:rFonts w:ascii="Times New Roman" w:hAnsi="Times New Roman"/>
          <w:sz w:val="28"/>
          <w:szCs w:val="28"/>
        </w:rPr>
        <w:t>«Как вызвать полицию», Правила поведения в городском транспорте», «Когда мамы нет дома».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6D39">
        <w:rPr>
          <w:rFonts w:ascii="Times New Roman" w:hAnsi="Times New Roman"/>
          <w:b/>
          <w:sz w:val="28"/>
          <w:szCs w:val="28"/>
        </w:rPr>
        <w:t>Занятие:</w:t>
      </w:r>
      <w:r>
        <w:rPr>
          <w:rFonts w:ascii="Times New Roman" w:hAnsi="Times New Roman"/>
          <w:sz w:val="28"/>
          <w:szCs w:val="28"/>
        </w:rPr>
        <w:t xml:space="preserve"> «Как я должен поступить…»</w:t>
      </w:r>
    </w:p>
    <w:p w:rsidR="001914B9" w:rsidRDefault="001914B9" w:rsidP="008C4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D39">
        <w:rPr>
          <w:rFonts w:ascii="Times New Roman" w:hAnsi="Times New Roman"/>
          <w:b/>
          <w:sz w:val="28"/>
          <w:szCs w:val="28"/>
        </w:rPr>
        <w:t>Старше-подготовительная к школе группа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– инсценировки: </w:t>
      </w:r>
      <w:r>
        <w:rPr>
          <w:rFonts w:ascii="Times New Roman" w:hAnsi="Times New Roman"/>
          <w:sz w:val="28"/>
          <w:szCs w:val="28"/>
        </w:rPr>
        <w:t>«Когда мамы нет дома», «Сказка про Колобка», «У меня зазвонил телефон…»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472">
        <w:rPr>
          <w:rFonts w:ascii="Times New Roman" w:hAnsi="Times New Roman"/>
          <w:b/>
          <w:sz w:val="28"/>
          <w:szCs w:val="28"/>
        </w:rPr>
        <w:t>Беседы:</w:t>
      </w:r>
      <w:r>
        <w:rPr>
          <w:rFonts w:ascii="Times New Roman" w:hAnsi="Times New Roman"/>
          <w:sz w:val="28"/>
          <w:szCs w:val="28"/>
        </w:rPr>
        <w:t xml:space="preserve"> «Правила четырех «НЕ»»; «Криминальная опасность», «Как защитить свой дом», «Осторожно незнакомец!» и т.д.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472">
        <w:rPr>
          <w:rFonts w:ascii="Times New Roman" w:hAnsi="Times New Roman"/>
          <w:b/>
          <w:sz w:val="28"/>
          <w:szCs w:val="28"/>
        </w:rPr>
        <w:t>Чтение:</w:t>
      </w:r>
      <w:r>
        <w:rPr>
          <w:rFonts w:ascii="Times New Roman" w:hAnsi="Times New Roman"/>
          <w:sz w:val="28"/>
          <w:szCs w:val="28"/>
        </w:rPr>
        <w:t xml:space="preserve"> «Осторожные сказки» Т.А. Шорыгиной; «Человек в экстремальных ситуациях – 1» А. Гостюшин; «Безопасное поведение» часть 1,2 А. Гостюшин.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B9" w:rsidRDefault="001914B9" w:rsidP="008C4A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472">
        <w:rPr>
          <w:rFonts w:ascii="Times New Roman" w:hAnsi="Times New Roman"/>
          <w:b/>
          <w:sz w:val="28"/>
          <w:szCs w:val="28"/>
        </w:rPr>
        <w:t>Первая группа</w:t>
      </w:r>
      <w:r>
        <w:rPr>
          <w:rFonts w:ascii="Times New Roman" w:hAnsi="Times New Roman"/>
          <w:sz w:val="28"/>
          <w:szCs w:val="28"/>
        </w:rPr>
        <w:t xml:space="preserve"> (старший и подготовительный к школе возраст).</w:t>
      </w:r>
    </w:p>
    <w:p w:rsidR="001914B9" w:rsidRPr="008C4AD5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5F9">
        <w:rPr>
          <w:rFonts w:ascii="Times New Roman" w:hAnsi="Times New Roman"/>
          <w:b/>
          <w:sz w:val="28"/>
          <w:szCs w:val="28"/>
        </w:rPr>
        <w:t xml:space="preserve">Беседы: </w:t>
      </w:r>
      <w:r>
        <w:rPr>
          <w:rFonts w:ascii="Times New Roman" w:hAnsi="Times New Roman"/>
          <w:sz w:val="24"/>
          <w:szCs w:val="24"/>
        </w:rPr>
        <w:t>«</w:t>
      </w:r>
      <w:r w:rsidRPr="008C4AD5">
        <w:rPr>
          <w:rFonts w:ascii="Times New Roman" w:hAnsi="Times New Roman"/>
          <w:sz w:val="28"/>
          <w:szCs w:val="28"/>
        </w:rPr>
        <w:t>Служба специального назначения»;</w:t>
      </w:r>
      <w:r>
        <w:rPr>
          <w:rFonts w:ascii="Times New Roman" w:hAnsi="Times New Roman"/>
          <w:sz w:val="28"/>
          <w:szCs w:val="28"/>
        </w:rPr>
        <w:t xml:space="preserve"> «Необходимо быть бдительным», «Будь осторожен с незнакомцами», Правила поведения при обнаружении посторонних предметов на территории детского сада»</w:t>
      </w:r>
    </w:p>
    <w:p w:rsidR="001914B9" w:rsidRPr="00AB4F00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Дидактические игры: </w:t>
      </w:r>
      <w:r>
        <w:rPr>
          <w:rFonts w:ascii="Times New Roman" w:hAnsi="Times New Roman"/>
          <w:sz w:val="24"/>
          <w:szCs w:val="24"/>
        </w:rPr>
        <w:t>«</w:t>
      </w:r>
      <w:r w:rsidRPr="00AB4F00">
        <w:rPr>
          <w:rFonts w:ascii="Times New Roman" w:hAnsi="Times New Roman"/>
          <w:sz w:val="28"/>
          <w:szCs w:val="28"/>
        </w:rPr>
        <w:t>Правила поведения или как я должен поступить»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Чтение: </w:t>
      </w:r>
      <w:r w:rsidRPr="00E57CB0">
        <w:rPr>
          <w:rFonts w:ascii="Times New Roman" w:hAnsi="Times New Roman"/>
          <w:sz w:val="28"/>
          <w:szCs w:val="28"/>
        </w:rPr>
        <w:t>С. Маршак</w:t>
      </w:r>
      <w:r>
        <w:rPr>
          <w:rFonts w:ascii="Times New Roman" w:hAnsi="Times New Roman"/>
          <w:sz w:val="28"/>
          <w:szCs w:val="28"/>
        </w:rPr>
        <w:t xml:space="preserve"> « Рассказ о неизвестном герое», сказки «Волк и семеро козлят», «Красная шапочка» и т.д.</w:t>
      </w:r>
    </w:p>
    <w:p w:rsidR="001914B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группах детского сада, в течение года, проводятся занятия по ОБЖ согласно перспективному плану.</w:t>
      </w:r>
    </w:p>
    <w:p w:rsidR="001914B9" w:rsidRPr="00C515F9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4B9" w:rsidRPr="00986D39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B9" w:rsidRPr="00774071" w:rsidRDefault="001914B9" w:rsidP="00774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B9" w:rsidRPr="004D0886" w:rsidRDefault="001914B9" w:rsidP="007740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914B9" w:rsidRPr="004D0886" w:rsidSect="007049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3FF"/>
    <w:multiLevelType w:val="hybridMultilevel"/>
    <w:tmpl w:val="86A4C6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CC030B"/>
    <w:multiLevelType w:val="hybridMultilevel"/>
    <w:tmpl w:val="BED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84"/>
    <w:rsid w:val="0010283B"/>
    <w:rsid w:val="001914B9"/>
    <w:rsid w:val="004B7C5E"/>
    <w:rsid w:val="004D0886"/>
    <w:rsid w:val="00627FFD"/>
    <w:rsid w:val="006D5472"/>
    <w:rsid w:val="00704984"/>
    <w:rsid w:val="00774071"/>
    <w:rsid w:val="00805698"/>
    <w:rsid w:val="00877D89"/>
    <w:rsid w:val="008C4AD5"/>
    <w:rsid w:val="009756F3"/>
    <w:rsid w:val="00986D39"/>
    <w:rsid w:val="00994580"/>
    <w:rsid w:val="00A70734"/>
    <w:rsid w:val="00AB4F00"/>
    <w:rsid w:val="00C515F9"/>
    <w:rsid w:val="00E5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337</Words>
  <Characters>1922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1</cp:lastModifiedBy>
  <cp:revision>10</cp:revision>
  <dcterms:created xsi:type="dcterms:W3CDTF">2015-12-22T10:57:00Z</dcterms:created>
  <dcterms:modified xsi:type="dcterms:W3CDTF">2015-12-25T12:07:00Z</dcterms:modified>
</cp:coreProperties>
</file>