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54" w:rsidRDefault="001F5B54">
      <w:pPr>
        <w:numPr>
          <w:ilvl w:val="0"/>
          <w:numId w:val="1"/>
        </w:numPr>
        <w:tabs>
          <w:tab w:val="left" w:pos="2047"/>
        </w:tabs>
        <w:ind w:left="2047" w:hanging="2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П А Р Т А М Е Н Т  О Б Р А З О В А Н И Я</w:t>
      </w:r>
    </w:p>
    <w:p w:rsidR="001F5B54" w:rsidRDefault="001F5B54">
      <w:pPr>
        <w:spacing w:line="119" w:lineRule="exact"/>
        <w:rPr>
          <w:b/>
          <w:bCs/>
          <w:sz w:val="32"/>
          <w:szCs w:val="32"/>
        </w:rPr>
      </w:pPr>
    </w:p>
    <w:p w:rsidR="001F5B54" w:rsidRDefault="001F5B54">
      <w:pPr>
        <w:numPr>
          <w:ilvl w:val="1"/>
          <w:numId w:val="1"/>
        </w:numPr>
        <w:tabs>
          <w:tab w:val="left" w:pos="2147"/>
        </w:tabs>
        <w:ind w:left="2147" w:hanging="3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Э Р И И  Г О Р О Д А  Я Р О С Л А В Л Я</w:t>
      </w: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302" w:lineRule="exact"/>
        <w:rPr>
          <w:sz w:val="24"/>
          <w:szCs w:val="24"/>
        </w:rPr>
      </w:pPr>
    </w:p>
    <w:p w:rsidR="001F5B54" w:rsidRDefault="001F5B54">
      <w:pPr>
        <w:ind w:right="153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П Р И К А З</w:t>
      </w: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271" w:lineRule="exact"/>
        <w:rPr>
          <w:sz w:val="24"/>
          <w:szCs w:val="24"/>
        </w:rPr>
      </w:pPr>
    </w:p>
    <w:p w:rsidR="001F5B54" w:rsidRDefault="001F5B54">
      <w:pPr>
        <w:tabs>
          <w:tab w:val="left" w:pos="7466"/>
        </w:tabs>
        <w:ind w:left="767"/>
        <w:rPr>
          <w:sz w:val="20"/>
          <w:szCs w:val="20"/>
        </w:rPr>
      </w:pPr>
      <w:r>
        <w:rPr>
          <w:sz w:val="26"/>
          <w:szCs w:val="26"/>
        </w:rPr>
        <w:t>04.03.2015</w:t>
      </w:r>
      <w:r>
        <w:rPr>
          <w:sz w:val="20"/>
          <w:szCs w:val="20"/>
        </w:rPr>
        <w:tab/>
      </w:r>
      <w:r>
        <w:rPr>
          <w:sz w:val="25"/>
          <w:szCs w:val="25"/>
        </w:rPr>
        <w:t>№ 01-05/158</w:t>
      </w: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256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2"/>
        </w:numPr>
        <w:tabs>
          <w:tab w:val="left" w:pos="259"/>
        </w:tabs>
        <w:spacing w:line="237" w:lineRule="auto"/>
        <w:ind w:left="7" w:right="5320" w:hanging="7"/>
        <w:rPr>
          <w:sz w:val="26"/>
          <w:szCs w:val="26"/>
        </w:rPr>
      </w:pPr>
      <w:r>
        <w:rPr>
          <w:sz w:val="26"/>
          <w:szCs w:val="26"/>
        </w:rPr>
        <w:t>реализации Концепции развития математического образования в Российской Федерации в муниципальной системе образования города Ярославля</w:t>
      </w:r>
    </w:p>
    <w:p w:rsidR="001F5B54" w:rsidRDefault="001F5B54">
      <w:pPr>
        <w:spacing w:line="200" w:lineRule="exact"/>
        <w:rPr>
          <w:sz w:val="26"/>
          <w:szCs w:val="26"/>
        </w:rPr>
      </w:pPr>
    </w:p>
    <w:p w:rsidR="001F5B54" w:rsidRDefault="001F5B54">
      <w:pPr>
        <w:spacing w:line="200" w:lineRule="exact"/>
        <w:rPr>
          <w:sz w:val="26"/>
          <w:szCs w:val="26"/>
        </w:rPr>
      </w:pPr>
    </w:p>
    <w:p w:rsidR="001F5B54" w:rsidRDefault="001F5B54">
      <w:pPr>
        <w:spacing w:line="334" w:lineRule="exact"/>
        <w:rPr>
          <w:sz w:val="26"/>
          <w:szCs w:val="26"/>
        </w:rPr>
      </w:pPr>
    </w:p>
    <w:p w:rsidR="001F5B54" w:rsidRDefault="001F5B54">
      <w:pPr>
        <w:numPr>
          <w:ilvl w:val="1"/>
          <w:numId w:val="2"/>
        </w:numPr>
        <w:tabs>
          <w:tab w:val="left" w:pos="1130"/>
        </w:tabs>
        <w:spacing w:line="237" w:lineRule="auto"/>
        <w:ind w:left="7" w:firstLine="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целях реализации Концепции развития математического образования в Россий-ской Федерации, утвержденной распоряжением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№ 2506-р, и создания комплекса мероприятий, условий и средств, направленных на совершенствование математического образования в условиях муници-пальной системы образования:</w:t>
      </w:r>
    </w:p>
    <w:p w:rsidR="001F5B54" w:rsidRDefault="001F5B54">
      <w:pPr>
        <w:spacing w:line="124" w:lineRule="exact"/>
        <w:rPr>
          <w:sz w:val="24"/>
          <w:szCs w:val="24"/>
        </w:rPr>
      </w:pPr>
    </w:p>
    <w:p w:rsidR="001F5B54" w:rsidRDefault="001F5B54">
      <w:pPr>
        <w:ind w:left="847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1F5B54" w:rsidRDefault="001F5B54">
      <w:pPr>
        <w:spacing w:line="136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3"/>
        </w:numPr>
        <w:tabs>
          <w:tab w:val="left" w:pos="1284"/>
        </w:tabs>
        <w:spacing w:line="236" w:lineRule="auto"/>
        <w:ind w:left="7" w:firstLine="84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комплексный план реализации Концепции развития математическо-го образования в Российской Федерации в муниципальной системе образования города Ярославля (приложение 1).</w:t>
      </w:r>
    </w:p>
    <w:p w:rsidR="001F5B54" w:rsidRDefault="001F5B54">
      <w:pPr>
        <w:spacing w:line="13" w:lineRule="exact"/>
        <w:rPr>
          <w:sz w:val="26"/>
          <w:szCs w:val="26"/>
        </w:rPr>
      </w:pPr>
    </w:p>
    <w:p w:rsidR="001F5B54" w:rsidRDefault="001F5B54">
      <w:pPr>
        <w:numPr>
          <w:ilvl w:val="0"/>
          <w:numId w:val="3"/>
        </w:numPr>
        <w:tabs>
          <w:tab w:val="left" w:pos="1284"/>
        </w:tabs>
        <w:spacing w:line="236" w:lineRule="auto"/>
        <w:ind w:left="7" w:firstLine="845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координационного совета по реализации комплексного плана реализации Концепции развития математического образования в Российской Федерации в муниципальной системе образования города Ярославля (приложение 2).</w:t>
      </w:r>
    </w:p>
    <w:p w:rsidR="001F5B54" w:rsidRDefault="001F5B54">
      <w:pPr>
        <w:spacing w:line="15" w:lineRule="exact"/>
        <w:rPr>
          <w:sz w:val="26"/>
          <w:szCs w:val="26"/>
        </w:rPr>
      </w:pPr>
    </w:p>
    <w:p w:rsidR="001F5B54" w:rsidRDefault="001F5B54">
      <w:pPr>
        <w:numPr>
          <w:ilvl w:val="0"/>
          <w:numId w:val="3"/>
        </w:numPr>
        <w:tabs>
          <w:tab w:val="left" w:pos="1284"/>
        </w:tabs>
        <w:spacing w:line="237" w:lineRule="auto"/>
        <w:ind w:left="7" w:firstLine="845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 образовательному учреждению дополнительного профессио-нального образования (повышения квалификации) специалистов Городскому центру раз-вития образования обеспечить организационно-методическое сопровождение комплексно-го плана реализации Концепции развития математического образования в Российской Фе-дерации в муниципальной системе образования города Ярославля.</w:t>
      </w:r>
    </w:p>
    <w:p w:rsidR="001F5B54" w:rsidRDefault="001F5B54">
      <w:pPr>
        <w:spacing w:line="19" w:lineRule="exact"/>
        <w:rPr>
          <w:sz w:val="26"/>
          <w:szCs w:val="26"/>
        </w:rPr>
      </w:pPr>
    </w:p>
    <w:p w:rsidR="001F5B54" w:rsidRDefault="001F5B54">
      <w:pPr>
        <w:numPr>
          <w:ilvl w:val="0"/>
          <w:numId w:val="3"/>
        </w:numPr>
        <w:tabs>
          <w:tab w:val="left" w:pos="1219"/>
        </w:tabs>
        <w:spacing w:line="234" w:lineRule="auto"/>
        <w:ind w:left="7" w:firstLine="845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возложить на Ильину Е.А., начальника управле-ния развития муниципальной системы образования.</w:t>
      </w:r>
    </w:p>
    <w:p w:rsidR="001F5B54" w:rsidRDefault="001F5B54">
      <w:pPr>
        <w:spacing w:line="200" w:lineRule="exact"/>
        <w:rPr>
          <w:sz w:val="24"/>
          <w:szCs w:val="24"/>
        </w:rPr>
      </w:pPr>
    </w:p>
    <w:p w:rsidR="001F5B54" w:rsidRDefault="001F5B54">
      <w:pPr>
        <w:spacing w:line="398" w:lineRule="exact"/>
        <w:rPr>
          <w:sz w:val="24"/>
          <w:szCs w:val="24"/>
        </w:rPr>
      </w:pPr>
    </w:p>
    <w:p w:rsidR="001F5B54" w:rsidRDefault="001F5B54">
      <w:pPr>
        <w:tabs>
          <w:tab w:val="left" w:pos="8726"/>
        </w:tabs>
        <w:ind w:left="7"/>
        <w:rPr>
          <w:sz w:val="20"/>
          <w:szCs w:val="20"/>
        </w:rPr>
      </w:pPr>
      <w:r>
        <w:rPr>
          <w:sz w:val="26"/>
          <w:szCs w:val="26"/>
        </w:rPr>
        <w:t>Заместитель директора департамента</w:t>
      </w:r>
      <w:r>
        <w:rPr>
          <w:sz w:val="20"/>
          <w:szCs w:val="20"/>
        </w:rPr>
        <w:tab/>
      </w:r>
      <w:r>
        <w:rPr>
          <w:sz w:val="26"/>
          <w:szCs w:val="26"/>
        </w:rPr>
        <w:t>Е.А.Иванова</w:t>
      </w:r>
    </w:p>
    <w:p w:rsidR="001F5B54" w:rsidRDefault="001F5B54">
      <w:pPr>
        <w:spacing w:line="233" w:lineRule="exact"/>
        <w:rPr>
          <w:sz w:val="24"/>
          <w:szCs w:val="24"/>
        </w:rPr>
      </w:pPr>
    </w:p>
    <w:p w:rsidR="001F5B54" w:rsidRDefault="001F5B54">
      <w:pPr>
        <w:ind w:left="7"/>
        <w:rPr>
          <w:sz w:val="20"/>
          <w:szCs w:val="20"/>
        </w:rPr>
      </w:pPr>
      <w:r>
        <w:rPr>
          <w:sz w:val="20"/>
          <w:szCs w:val="20"/>
        </w:rPr>
        <w:t>Масленина Елена Владимировна</w:t>
      </w:r>
    </w:p>
    <w:p w:rsidR="001F5B54" w:rsidRDefault="001F5B54">
      <w:pPr>
        <w:spacing w:line="237" w:lineRule="auto"/>
        <w:ind w:left="7"/>
        <w:rPr>
          <w:sz w:val="20"/>
          <w:szCs w:val="20"/>
        </w:rPr>
      </w:pPr>
      <w:r>
        <w:rPr>
          <w:sz w:val="20"/>
          <w:szCs w:val="20"/>
        </w:rPr>
        <w:t>40-51-06</w:t>
      </w:r>
    </w:p>
    <w:p w:rsidR="001F5B54" w:rsidRDefault="001F5B54">
      <w:pPr>
        <w:sectPr w:rsidR="001F5B54">
          <w:pgSz w:w="11900" w:h="16838"/>
          <w:pgMar w:top="921" w:right="566" w:bottom="1440" w:left="1133" w:header="0" w:footer="0" w:gutter="0"/>
          <w:cols w:space="720" w:equalWidth="0">
            <w:col w:w="10207"/>
          </w:cols>
        </w:sectPr>
      </w:pPr>
    </w:p>
    <w:p w:rsidR="001F5B54" w:rsidRDefault="001F5B54">
      <w:pPr>
        <w:ind w:left="7900"/>
        <w:rPr>
          <w:sz w:val="20"/>
          <w:szCs w:val="20"/>
        </w:rPr>
      </w:pPr>
      <w:r>
        <w:rPr>
          <w:sz w:val="28"/>
          <w:szCs w:val="28"/>
        </w:rPr>
        <w:t>Приложение 1</w:t>
      </w:r>
    </w:p>
    <w:p w:rsidR="001F5B54" w:rsidRDefault="001F5B54">
      <w:pPr>
        <w:ind w:left="7900"/>
        <w:rPr>
          <w:sz w:val="20"/>
          <w:szCs w:val="20"/>
        </w:rPr>
      </w:pPr>
      <w:r>
        <w:rPr>
          <w:sz w:val="28"/>
          <w:szCs w:val="28"/>
        </w:rPr>
        <w:t>к приказу департамента образования</w:t>
      </w:r>
    </w:p>
    <w:p w:rsidR="001F5B54" w:rsidRDefault="001F5B54">
      <w:pPr>
        <w:ind w:left="7900"/>
        <w:rPr>
          <w:sz w:val="20"/>
          <w:szCs w:val="20"/>
        </w:rPr>
      </w:pPr>
      <w:r>
        <w:rPr>
          <w:sz w:val="28"/>
          <w:szCs w:val="28"/>
        </w:rPr>
        <w:t>мэрии города Ярославля от 04.03.2015 № 01-05/158</w:t>
      </w:r>
    </w:p>
    <w:p w:rsidR="001F5B54" w:rsidRDefault="001F5B54">
      <w:pPr>
        <w:spacing w:line="200" w:lineRule="exact"/>
        <w:rPr>
          <w:sz w:val="20"/>
          <w:szCs w:val="20"/>
        </w:rPr>
      </w:pPr>
    </w:p>
    <w:p w:rsidR="001F5B54" w:rsidRDefault="001F5B54">
      <w:pPr>
        <w:spacing w:line="286" w:lineRule="exact"/>
        <w:rPr>
          <w:sz w:val="20"/>
          <w:szCs w:val="20"/>
        </w:rPr>
      </w:pPr>
    </w:p>
    <w:p w:rsidR="001F5B54" w:rsidRDefault="001F5B54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Комплексный план реализации</w:t>
      </w:r>
    </w:p>
    <w:p w:rsidR="001F5B54" w:rsidRDefault="001F5B54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Концепции развития математического образования</w:t>
      </w:r>
    </w:p>
    <w:p w:rsidR="001F5B54" w:rsidRDefault="001F5B54">
      <w:pPr>
        <w:spacing w:line="2" w:lineRule="exact"/>
        <w:rPr>
          <w:sz w:val="20"/>
          <w:szCs w:val="20"/>
        </w:rPr>
      </w:pPr>
    </w:p>
    <w:p w:rsidR="001F5B54" w:rsidRDefault="001F5B54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 Российской Федерации в муниципальной системе образования города Ярославля</w:t>
      </w:r>
    </w:p>
    <w:p w:rsidR="001F5B54" w:rsidRDefault="001F5B54">
      <w:pPr>
        <w:spacing w:line="200" w:lineRule="exact"/>
        <w:rPr>
          <w:sz w:val="20"/>
          <w:szCs w:val="20"/>
        </w:rPr>
      </w:pPr>
    </w:p>
    <w:p w:rsidR="001F5B54" w:rsidRDefault="001F5B54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50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6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Задачи и сроки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Формы, средства и методы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Ответственный испол-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нитель;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</w:tr>
      <w:tr w:rsidR="001F5B54" w:rsidRPr="00DD2813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3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ОБЩЕСИСТЕМНЫЕ МЕРОПРИЯТИЯ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и функционирова-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Координация, управле-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Определение базового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Заседания координаци-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в муниципальной системе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ние, стратегия и тактика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содержания, приорите-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онного совета не реже 2-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 (далее по тексту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мероприятий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тов, стратегии и тактики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 раз в год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 МСО) города Ярославля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Координационного совета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Комплексного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плана мероприятий  (далее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тексту – КПМ)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/>
                <w:iCs/>
                <w:sz w:val="24"/>
                <w:szCs w:val="24"/>
              </w:rPr>
              <w:t>психолого-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разработка и внедрение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методические рекомен-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мониторинг состояния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педагогического сопровожде-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методических рекомен-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дации по организации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личностных изменений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реализации КПМ МСО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даций;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 математических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мониторинг, управление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сопро-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коррекция личностных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вождения;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наблюдение, опрос,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 и инноваций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психологический порт-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анкетирование, экспери-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всех уровнях;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рет и портфолио состоя-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мент; теоретический,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разработка и модерни-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личностных измене-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эмпирический и стати-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зация учебных планов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ний, уровень развития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стический анализ инно-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программ, методических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учебных материалов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петенций;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учебные планы , рабо-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основе инновационных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динамика и база дан-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чие программы, методи-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инновационных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ческие и учебные мате-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концеп-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трендов в математиче-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риалы;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44" w:right="698" w:bottom="251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2240"/>
        <w:gridCol w:w="1260"/>
        <w:gridCol w:w="2960"/>
        <w:gridCol w:w="2940"/>
        <w:gridCol w:w="740"/>
        <w:gridCol w:w="740"/>
        <w:gridCol w:w="380"/>
        <w:gridCol w:w="600"/>
        <w:gridCol w:w="48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ций (развивающего обу-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ском образовании на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база данных - психоло-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чения, проблемного обу-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всех уровнях;</w:t>
            </w:r>
          </w:p>
        </w:tc>
        <w:tc>
          <w:tcPr>
            <w:tcW w:w="2460" w:type="dxa"/>
            <w:gridSpan w:val="4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гического портрета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чения, индивидуализа-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учебные планы и про-</w:t>
            </w:r>
          </w:p>
        </w:tc>
        <w:tc>
          <w:tcPr>
            <w:tcW w:w="2460" w:type="dxa"/>
            <w:gridSpan w:val="4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портфолио состояния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ции, фундирования,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граммы, методические 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личностных изменений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наглядного моделирова-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материалы на</w:t>
            </w: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опыта;</w:t>
            </w: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ния, диалога культур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основе инновационных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аудит профессиональ-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др.), в том числе, во вне-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сообществ относи-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урочной деятельности;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концеп-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 состояния мате-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сформиро-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ций;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матических и професси-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ванности интеллектуаль-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открытая система изме-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ональных компетентно-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операций, уровня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рения качества матема-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стей школьников и педа-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математическо-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образования и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гогов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мышления;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 ком-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прозрачность и откры-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петенций педагога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тость аттестационных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оценочных процедур;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муниципальной сети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развитие мотивации,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муниципальная сеть ре-</w:t>
            </w: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ресурсные</w:t>
            </w:r>
          </w:p>
        </w:tc>
        <w:tc>
          <w:tcPr>
            <w:tcW w:w="980" w:type="dxa"/>
            <w:gridSpan w:val="2"/>
            <w:vAlign w:val="bottom"/>
          </w:tcPr>
          <w:p w:rsidR="001F5B54" w:rsidRPr="00DD2813" w:rsidRDefault="001F5B54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ресурсных  центров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интеллектуальных опе-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сурсных центров развития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базе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общеобразователь-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образова-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раций и культуры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 учреждений,  имею-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ния 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(на  базе  об-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матического мышления,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вания школьников (на базе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щих специализированные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щеобразовательных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числе, в игровой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общеобразовательных</w:t>
            </w:r>
          </w:p>
        </w:tc>
        <w:tc>
          <w:tcPr>
            <w:tcW w:w="1860" w:type="dxa"/>
            <w:gridSpan w:val="3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ний,  имеющих  специализиро-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форме (головоломки,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учреждений);</w:t>
            </w:r>
          </w:p>
        </w:tc>
        <w:tc>
          <w:tcPr>
            <w:tcW w:w="1860" w:type="dxa"/>
            <w:gridSpan w:val="3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учреждений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дополни-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ванные  математические  клас-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оригами, логические за-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общедоступная инфор-</w:t>
            </w: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тельного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образования,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сы,  и  учреждений  дополни-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дачи и 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мация в Интернете , в</w:t>
            </w: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имеющих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тельного  образования,  имею-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дополнительное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СМИ, в социальной ре-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ские</w:t>
            </w:r>
          </w:p>
        </w:tc>
        <w:tc>
          <w:tcPr>
            <w:tcW w:w="1120" w:type="dxa"/>
            <w:gridSpan w:val="2"/>
            <w:vAlign w:val="bottom"/>
          </w:tcPr>
          <w:p w:rsidR="001F5B54" w:rsidRPr="00DD2813" w:rsidRDefault="001F5B5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кружки  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щих математические кружки)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матическое образование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кламе и т.п. о применении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интеллектуальных игр;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в ходе осво-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использовании матема-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дистанционное обуче-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ения интеллектуальных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в ярких и доступных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и информационная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 (шахматы, шашки,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формулировках, использо-</w:t>
            </w: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поддержка;</w:t>
            </w: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ГО, жипто, рендзю)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вание вузовских площадок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интеллектуальные иг-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соревновательной прак-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музейных коллекций;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  (в  том  числе,  по-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 на всех ступенях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движные) и система со-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 образования и с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ревнований</w:t>
            </w: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учетом индивидуальных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ном,</w:t>
            </w:r>
          </w:p>
        </w:tc>
        <w:tc>
          <w:tcPr>
            <w:tcW w:w="1720" w:type="dxa"/>
            <w:gridSpan w:val="3"/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предпочтений;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освоение и адаптация 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нях;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1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500"/>
        <w:gridCol w:w="960"/>
        <w:gridCol w:w="900"/>
        <w:gridCol w:w="340"/>
        <w:gridCol w:w="7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школьной математике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краткосрочные  учеб-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современных достиже-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ные  курсы  по  совре-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ний в математике с ис-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менным достижениям 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пользованием ИКТ;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образцы использования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сетевое взаимодействие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применения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ресурсных центов на ба-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 в науке, реальной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 Moodle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жизни и производстве;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издательская деятель-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ность  (муниципальные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журналы «Учебный год»,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«Детский сад», День от-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крытых дверей»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др.;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тических знаний, вовле-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чение детей и молодежи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знакомство с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тикой, ее достижениями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историей</w:t>
            </w: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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i/>
                <w:iCs/>
                <w:sz w:val="24"/>
                <w:szCs w:val="24"/>
              </w:rPr>
              <w:t>Центра содержания</w:t>
            </w:r>
          </w:p>
        </w:tc>
        <w:tc>
          <w:tcPr>
            <w:tcW w:w="2200" w:type="dxa"/>
            <w:gridSpan w:val="3"/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Информационная,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создание единого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функционирование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 технологий математическо-</w:t>
            </w:r>
          </w:p>
        </w:tc>
        <w:tc>
          <w:tcPr>
            <w:tcW w:w="1860" w:type="dxa"/>
            <w:gridSpan w:val="2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динационная,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формационного Центра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сайта Цента;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го образования, </w:t>
            </w:r>
            <w:r>
              <w:rPr>
                <w:sz w:val="24"/>
                <w:szCs w:val="24"/>
              </w:rPr>
              <w:t>развитие си-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стративная,   психолого-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содержания и техноло-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интернет-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стемы </w:t>
            </w:r>
            <w:r>
              <w:rPr>
                <w:i/>
                <w:iCs/>
                <w:sz w:val="24"/>
                <w:szCs w:val="24"/>
              </w:rPr>
              <w:t>дистанционного мате-</w:t>
            </w:r>
          </w:p>
        </w:tc>
        <w:tc>
          <w:tcPr>
            <w:tcW w:w="1860" w:type="dxa"/>
            <w:gridSpan w:val="2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гии математического об-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конференции, олимпиа-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матического образования</w:t>
            </w: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держка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ды, мастер-классы, педа-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с привлечением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математическо-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обмен опытом, интер-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гогические мастерские,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лучшего российского и зару-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образования. Выявле-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нет-конференции, олим-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тематические форумы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бежного опыта для массового</w:t>
            </w:r>
          </w:p>
        </w:tc>
        <w:tc>
          <w:tcPr>
            <w:tcW w:w="2200" w:type="dxa"/>
            <w:gridSpan w:val="3"/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 эффективной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пиады, круглые столы,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 п.;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школьного образования и</w:t>
            </w: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мастер-классы освоения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база данных рефера-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олимпиадного движения на</w:t>
            </w:r>
          </w:p>
        </w:tc>
        <w:tc>
          <w:tcPr>
            <w:tcW w:w="1860" w:type="dxa"/>
            <w:gridSpan w:val="2"/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передовой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тов, презентаций, видео-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базе единого информационно-</w:t>
            </w: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деятельности: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клипов, статей по про-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го </w:t>
            </w:r>
            <w:r>
              <w:rPr>
                <w:i/>
                <w:iCs/>
                <w:sz w:val="24"/>
                <w:szCs w:val="24"/>
              </w:rPr>
              <w:t>Центра</w:t>
            </w:r>
          </w:p>
        </w:tc>
        <w:tc>
          <w:tcPr>
            <w:tcW w:w="1860" w:type="dxa"/>
            <w:gridSpan w:val="2"/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2017– 2020</w:t>
            </w: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база данных рефератов,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блемам математического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презентаций, видео-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клипов, статей по 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обучающие интернет-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блемам математического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среды,  интерактивные  де-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ловые и интеллектуальные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обучающие интернет-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игры,телеконференции,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6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500"/>
        <w:gridCol w:w="2960"/>
        <w:gridCol w:w="2940"/>
        <w:gridCol w:w="1140"/>
        <w:gridCol w:w="620"/>
        <w:gridCol w:w="118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среды, интерактивные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деловые и интеллекту-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контролирующие компью-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альные игры, телеконфе-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терные  программы,  про-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ренции, тематические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граммные комплексы,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форумы и т.п.;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формационные среды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и проведе-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конкурсов профес-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сионального мастерства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(«Учитель года», «Педа-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гогические надежды»,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«Золотой фонд» и др.);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обновление содержания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технологий математи-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образования на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всех уровнях;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учебные и учебно-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контролирующие ком-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пьютерные программы,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программные комплек-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сы, информационные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среды, Интернет-сайты и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Web-технологии, реали-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зующие технологические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механизмы поддержки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и  интерактивное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взаимодействие участни-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ков образовательного</w:t>
            </w:r>
          </w:p>
        </w:tc>
        <w:tc>
          <w:tcPr>
            <w:tcW w:w="11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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Обеспечение приоритета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наличного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портрет состояния ба-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разноуровневые банки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личности школьника  </w:t>
            </w:r>
            <w:r>
              <w:rPr>
                <w:sz w:val="24"/>
                <w:szCs w:val="24"/>
              </w:rPr>
              <w:t>на осно-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состояния базовых лич-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зовых личностных ка-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задач: прикладных, мо-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 выявления ее особенностей,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ностных качеств и осо-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честв и особенностей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тивационных, исследо-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отбора и вариативности со-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бенностей мышления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мышления школьников;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вательских, учебных-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держания и технологий обу-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согласование личност-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решаемых средствами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 математике в урочной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отбор и обеспечение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качеств и содержа-</w:t>
            </w:r>
          </w:p>
        </w:tc>
        <w:tc>
          <w:tcPr>
            <w:tcW w:w="176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математики;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вариативности содержа-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(технологий) обуче-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интегрированные за-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обучения согласно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математике;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нятия и игровая деятель-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1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50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состояния личностных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рост учебной мотива-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ность;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 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ции школьников в 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информатизация обу-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выбор технологий обу-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цессе освоения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 математике;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чения, обеспечивающих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освоение обобщенных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познавательная и твор-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математических знаний;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ческая самостоятель-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актуализация связей,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учебной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ность школьников в ходе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отношений, обобщений,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мотивации школьников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 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языка кодирования , пе-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процессе освоения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индивидуальные обра-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реноса, распознавания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зовательные маршруты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моделирования в есте-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становление познава-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 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ственнонаучной и гума-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тельной и творческой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развитие интеллекту-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нитарной сферах сред-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альных операций мыш-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ствами математики;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в ходе осво-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ления и универсальных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индивидуальное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ения 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учебных действий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развитие элементов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 от-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научного мышления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научное мышление как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стающих и одаренных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освоении математики (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условие применения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моделирование, понима-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использования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ние, сравнение, анализ,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синтез, аналогии и 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реализация взаимопе-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гумани-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реходов знаковых систем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тарного статуса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(вербальной, образно-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на основе практико-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геометрической, знако-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ориентируемости и зна-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во-символической и кон-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чимости для реальной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кретно-деятельностной);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самоопределение и са-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моорганизация психиче-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9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механизмов ( креа-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тивность, критичность,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коммуникации, регуля-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ция эмоционально-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волевой сферы и т.п.)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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условий повышения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рост методологической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проектирование инди-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рабочие программы по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профессиональной компе-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учителя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видуальных образова-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математике, программы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тентности руководящих и пе-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матики на основе освое-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тельных маршрутов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элективных и интегра-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дагогических работников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теорий и технологий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 математики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тивных курсов и вне-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4" w:left="740" w:header="0" w:footer="0" w:gutter="0"/>
          <w:cols w:space="720" w:equalWidth="0">
            <w:col w:w="15400"/>
          </w:cols>
        </w:sectPr>
      </w:pPr>
    </w:p>
    <w:p w:rsidR="001F5B54" w:rsidRDefault="001F5B54">
      <w:pPr>
        <w:spacing w:line="12" w:lineRule="exact"/>
        <w:rPr>
          <w:sz w:val="20"/>
          <w:szCs w:val="20"/>
        </w:rPr>
      </w:pPr>
      <w:r>
        <w:rPr>
          <w:noProof/>
        </w:rPr>
        <w:pict>
          <v:line id="Shape 1" o:spid="_x0000_s1026" style="position:absolute;z-index:251642368;visibility:visible;mso-wrap-distance-left:0;mso-wrap-distance-right:0;mso-position-horizontal-relative:page;mso-position-vertical-relative:page" from="36.95pt,42.8pt" to="806.5pt,42.8pt" o:allowincell="f" strokeweight=".16931mm">
            <w10:wrap anchorx="page" anchory="page"/>
          </v:line>
        </w:pict>
      </w:r>
      <w:r>
        <w:rPr>
          <w:noProof/>
        </w:rPr>
        <w:pict>
          <v:line id="Shape 2" o:spid="_x0000_s1027" style="position:absolute;z-index:251643392;visibility:visible;mso-wrap-distance-left:0;mso-wrap-distance-right:0;mso-position-horizontal-relative:page;mso-position-vertical-relative:page" from="37.15pt,42.6pt" to="37.15pt,553.8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8" style="position:absolute;z-index:251644416;visibility:visible;mso-wrap-distance-left:0;mso-wrap-distance-right:0;mso-position-horizontal-relative:page;mso-position-vertical-relative:page" from="59.5pt,42.6pt" to="59.5pt,553.8pt" o:allowincell="f" strokeweight=".16931mm">
            <w10:wrap anchorx="page" anchory="page"/>
          </v:line>
        </w:pict>
      </w:r>
    </w:p>
    <w:p w:rsidR="001F5B54" w:rsidRDefault="001F5B54">
      <w:pPr>
        <w:spacing w:line="250" w:lineRule="auto"/>
        <w:rPr>
          <w:sz w:val="20"/>
          <w:szCs w:val="20"/>
        </w:rPr>
      </w:pPr>
      <w:r>
        <w:rPr>
          <w:sz w:val="23"/>
          <w:szCs w:val="23"/>
        </w:rPr>
        <w:t xml:space="preserve">области математического об-разования </w:t>
      </w:r>
      <w:r>
        <w:rPr>
          <w:i/>
          <w:iCs/>
          <w:sz w:val="23"/>
          <w:szCs w:val="23"/>
        </w:rPr>
        <w:t xml:space="preserve">на основе современ-ных инноваций и требований профессионального стандар-та педагога </w:t>
      </w:r>
      <w:r>
        <w:rPr>
          <w:sz w:val="23"/>
          <w:szCs w:val="23"/>
        </w:rPr>
        <w:t>в урочной и вне-урочной деятельности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spacing w:line="250" w:lineRule="auto"/>
        <w:rPr>
          <w:sz w:val="20"/>
          <w:szCs w:val="20"/>
        </w:rPr>
      </w:pPr>
      <w:r>
        <w:rPr>
          <w:sz w:val="23"/>
          <w:szCs w:val="23"/>
        </w:rPr>
        <w:t>индивидуализированного обучения и приоритета личности ученика (фун-дирование опыта лично-сти, диалог культур и дифференциация обуче-ния, наглядно-модельное обучение, информатиза-ция обучения, исследо-вательский подход и т.п.);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" o:spid="_x0000_s1029" style="position:absolute;z-index:251645440;visibility:visible;mso-wrap-distance-left:0;mso-wrap-distance-right:0" from="-7.95pt,-138.3pt" to="-7.95pt,372.85pt" o:allowincell="f" strokeweight=".48pt"/>
        </w:pict>
      </w:r>
    </w:p>
    <w:p w:rsidR="001F5B54" w:rsidRDefault="001F5B54">
      <w:pPr>
        <w:spacing w:line="260" w:lineRule="exact"/>
        <w:rPr>
          <w:sz w:val="20"/>
          <w:szCs w:val="20"/>
        </w:rPr>
      </w:pPr>
    </w:p>
    <w:p w:rsidR="001F5B54" w:rsidRDefault="001F5B54">
      <w:pPr>
        <w:numPr>
          <w:ilvl w:val="0"/>
          <w:numId w:val="4"/>
        </w:numPr>
        <w:tabs>
          <w:tab w:val="left" w:pos="139"/>
        </w:tabs>
        <w:spacing w:line="238" w:lineRule="auto"/>
        <w:ind w:right="40" w:firstLine="6"/>
        <w:rPr>
          <w:sz w:val="24"/>
          <w:szCs w:val="24"/>
        </w:rPr>
      </w:pPr>
      <w:r>
        <w:rPr>
          <w:sz w:val="24"/>
          <w:szCs w:val="24"/>
        </w:rPr>
        <w:t>проектирование и определение содержания обучения математике на основе преемственности и выявления сущности математических объек-тов и процедур как еди-ной целостности , до-ступных для понимания учащимися (фундиро-вание опыта личности);</w:t>
      </w:r>
    </w:p>
    <w:p w:rsidR="001F5B54" w:rsidRDefault="001F5B54">
      <w:pPr>
        <w:spacing w:line="23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4"/>
        </w:numPr>
        <w:tabs>
          <w:tab w:val="left" w:pos="139"/>
        </w:tabs>
        <w:spacing w:line="238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развитие практического мышления школьником методом наглядного и математического моде-лирования реальных процессов и явлений в жизни, природе, науке и производстве;</w:t>
      </w:r>
    </w:p>
    <w:p w:rsidR="001F5B54" w:rsidRDefault="001F5B54">
      <w:pPr>
        <w:spacing w:line="4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4"/>
        </w:numPr>
        <w:tabs>
          <w:tab w:val="left" w:pos="140"/>
        </w:tabs>
        <w:ind w:left="140" w:hanging="134"/>
        <w:rPr>
          <w:sz w:val="24"/>
          <w:szCs w:val="24"/>
        </w:rPr>
      </w:pPr>
      <w:r>
        <w:rPr>
          <w:sz w:val="24"/>
          <w:szCs w:val="24"/>
        </w:rPr>
        <w:t>развитие интеллекту-</w:t>
      </w:r>
    </w:p>
    <w:p w:rsidR="001F5B54" w:rsidRDefault="001F5B54">
      <w:pPr>
        <w:spacing w:line="12" w:lineRule="exact"/>
        <w:rPr>
          <w:sz w:val="24"/>
          <w:szCs w:val="24"/>
        </w:rPr>
      </w:pPr>
    </w:p>
    <w:p w:rsidR="001F5B54" w:rsidRDefault="001F5B54">
      <w:pPr>
        <w:spacing w:line="237" w:lineRule="auto"/>
        <w:ind w:right="140"/>
        <w:rPr>
          <w:sz w:val="24"/>
          <w:szCs w:val="24"/>
        </w:rPr>
      </w:pPr>
      <w:r>
        <w:rPr>
          <w:sz w:val="24"/>
          <w:szCs w:val="24"/>
        </w:rPr>
        <w:t>альных операций и уни-версальных учебных действий школьников как эффект в обучении математике;</w:t>
      </w:r>
    </w:p>
    <w:p w:rsidR="001F5B54" w:rsidRDefault="001F5B54">
      <w:pPr>
        <w:spacing w:line="3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4"/>
        </w:numPr>
        <w:tabs>
          <w:tab w:val="left" w:pos="140"/>
        </w:tabs>
        <w:ind w:left="140" w:hanging="134"/>
        <w:rPr>
          <w:sz w:val="24"/>
          <w:szCs w:val="24"/>
        </w:rPr>
      </w:pPr>
      <w:r>
        <w:rPr>
          <w:sz w:val="24"/>
          <w:szCs w:val="24"/>
        </w:rPr>
        <w:t>создание рабочих про-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школьниками;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30" style="position:absolute;z-index:251646464;visibility:visible;mso-wrap-distance-left:0;mso-wrap-distance-right:0" from="-8.2pt,-13.75pt" to="-8.2pt,497.4pt" o:allowincell="f" strokeweight=".16931mm"/>
        </w:pict>
      </w:r>
    </w:p>
    <w:p w:rsidR="001F5B54" w:rsidRDefault="001F5B54">
      <w:pPr>
        <w:numPr>
          <w:ilvl w:val="0"/>
          <w:numId w:val="5"/>
        </w:numPr>
        <w:tabs>
          <w:tab w:val="left" w:pos="139"/>
        </w:tabs>
        <w:spacing w:line="249" w:lineRule="auto"/>
        <w:ind w:firstLine="1"/>
        <w:rPr>
          <w:sz w:val="23"/>
          <w:szCs w:val="23"/>
        </w:rPr>
      </w:pPr>
      <w:r>
        <w:rPr>
          <w:sz w:val="23"/>
          <w:szCs w:val="23"/>
        </w:rPr>
        <w:t>методологическая культура учителя мате-матики на основе освое-ния теорий и технологий индивидуализированного обучения и приоритета личности ученика;</w:t>
      </w:r>
    </w:p>
    <w:p w:rsidR="001F5B54" w:rsidRDefault="001F5B54">
      <w:pPr>
        <w:spacing w:line="8" w:lineRule="exact"/>
        <w:rPr>
          <w:sz w:val="23"/>
          <w:szCs w:val="23"/>
        </w:rPr>
      </w:pPr>
    </w:p>
    <w:p w:rsidR="001F5B54" w:rsidRDefault="001F5B54">
      <w:pPr>
        <w:numPr>
          <w:ilvl w:val="0"/>
          <w:numId w:val="5"/>
        </w:numPr>
        <w:tabs>
          <w:tab w:val="left" w:pos="139"/>
        </w:tabs>
        <w:spacing w:line="238" w:lineRule="auto"/>
        <w:ind w:right="80" w:firstLine="1"/>
        <w:rPr>
          <w:sz w:val="24"/>
          <w:szCs w:val="24"/>
        </w:rPr>
      </w:pPr>
      <w:r>
        <w:rPr>
          <w:sz w:val="24"/>
          <w:szCs w:val="24"/>
        </w:rPr>
        <w:t>диалог естественнона-учной, гуманитарной и математической культур на основе дифференциа-ции обучения, наглядно-го моделирования , ин-форматизации обучения и т.п.;</w:t>
      </w:r>
    </w:p>
    <w:p w:rsidR="001F5B54" w:rsidRDefault="001F5B54">
      <w:pPr>
        <w:spacing w:line="16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5"/>
        </w:numPr>
        <w:tabs>
          <w:tab w:val="left" w:pos="139"/>
        </w:tabs>
        <w:spacing w:line="238" w:lineRule="auto"/>
        <w:ind w:right="120" w:firstLine="1"/>
        <w:rPr>
          <w:sz w:val="24"/>
          <w:szCs w:val="24"/>
        </w:rPr>
      </w:pPr>
      <w:r>
        <w:rPr>
          <w:sz w:val="24"/>
          <w:szCs w:val="24"/>
        </w:rPr>
        <w:t>развертывание преем-ственности фундирова-ния опыта личности на основе практико-ориентированного осна-щения;</w:t>
      </w:r>
    </w:p>
    <w:p w:rsidR="001F5B54" w:rsidRDefault="001F5B54">
      <w:pPr>
        <w:spacing w:line="14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5"/>
        </w:numPr>
        <w:tabs>
          <w:tab w:val="left" w:pos="139"/>
        </w:tabs>
        <w:spacing w:line="249" w:lineRule="auto"/>
        <w:ind w:right="80" w:firstLine="1"/>
        <w:rPr>
          <w:sz w:val="23"/>
          <w:szCs w:val="23"/>
        </w:rPr>
      </w:pPr>
      <w:r>
        <w:rPr>
          <w:sz w:val="23"/>
          <w:szCs w:val="23"/>
        </w:rPr>
        <w:t>развитость интеллекту-альных операций и уни-версальных учебных действий школьников как эффект в обучении математике;</w:t>
      </w:r>
    </w:p>
    <w:p w:rsidR="001F5B54" w:rsidRDefault="001F5B54">
      <w:pPr>
        <w:spacing w:line="7" w:lineRule="exact"/>
        <w:rPr>
          <w:sz w:val="23"/>
          <w:szCs w:val="23"/>
        </w:rPr>
      </w:pPr>
    </w:p>
    <w:p w:rsidR="001F5B54" w:rsidRDefault="001F5B54">
      <w:pPr>
        <w:numPr>
          <w:ilvl w:val="0"/>
          <w:numId w:val="5"/>
        </w:numPr>
        <w:tabs>
          <w:tab w:val="left" w:pos="139"/>
        </w:tabs>
        <w:spacing w:line="238" w:lineRule="auto"/>
        <w:ind w:right="100" w:firstLine="1"/>
        <w:rPr>
          <w:sz w:val="24"/>
          <w:szCs w:val="24"/>
        </w:rPr>
      </w:pPr>
      <w:r>
        <w:rPr>
          <w:sz w:val="24"/>
          <w:szCs w:val="24"/>
        </w:rPr>
        <w:t>рабочие программы по математике, программы элективных и интегра-тивных курсов и вне-урочной деятельности с учетом индивидуализа-ции обучения и иннова-ционных методик;</w:t>
      </w:r>
    </w:p>
    <w:p w:rsidR="001F5B54" w:rsidRDefault="001F5B54">
      <w:pPr>
        <w:spacing w:line="4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5"/>
        </w:numPr>
        <w:tabs>
          <w:tab w:val="left" w:pos="140"/>
        </w:tabs>
        <w:ind w:left="140" w:hanging="139"/>
        <w:rPr>
          <w:sz w:val="24"/>
          <w:szCs w:val="24"/>
        </w:rPr>
      </w:pPr>
      <w:r>
        <w:rPr>
          <w:sz w:val="24"/>
          <w:szCs w:val="24"/>
        </w:rPr>
        <w:t>развитый индивидуаль-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" o:spid="_x0000_s1031" style="position:absolute;z-index:251647488;visibility:visible;mso-wrap-distance-left:0;mso-wrap-distance-right:0" from="139.6pt,-510.2pt" to="139.6pt,.95pt" o:allowincell="f" strokeweight=".16931mm"/>
        </w:pict>
      </w:r>
      <w:r>
        <w:rPr>
          <w:noProof/>
        </w:rPr>
        <w:pict>
          <v:line id="Shape 7" o:spid="_x0000_s1032" style="position:absolute;z-index:251648512;visibility:visible;mso-wrap-distance-left:0;mso-wrap-distance-right:0" from="-353pt,.7pt" to="416.5pt,.7pt" o:allowincell="f" strokeweight=".16931mm"/>
        </w:pic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spacing w:line="1" w:lineRule="exact"/>
        <w:rPr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40"/>
        <w:gridCol w:w="1900"/>
      </w:tblGrid>
      <w:tr w:rsidR="001F5B54" w:rsidRPr="00DD2813">
        <w:trPr>
          <w:trHeight w:val="276"/>
        </w:trPr>
        <w:tc>
          <w:tcPr>
            <w:tcW w:w="2640" w:type="dxa"/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урочной деятельности;</w:t>
            </w:r>
          </w:p>
        </w:tc>
        <w:tc>
          <w:tcPr>
            <w:tcW w:w="1900" w:type="dxa"/>
            <w:vAlign w:val="bottom"/>
          </w:tcPr>
          <w:p w:rsidR="001F5B54" w:rsidRPr="00DD2813" w:rsidRDefault="001F5B54">
            <w:pPr>
              <w:ind w:left="2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К.Д.Ушинского</w:t>
            </w:r>
          </w:p>
        </w:tc>
      </w:tr>
    </w:tbl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" o:spid="_x0000_s1033" style="position:absolute;z-index:251649536;visibility:visible;mso-wrap-distance-left:0;mso-wrap-distance-right:0;mso-position-horizontal-relative:text;mso-position-vertical-relative:text" from="138.25pt,-13.75pt" to="138.25pt,497.4pt" o:allowincell="f" strokeweight=".48pt"/>
        </w:pict>
      </w:r>
      <w:r>
        <w:rPr>
          <w:noProof/>
        </w:rPr>
        <w:pict>
          <v:line id="Shape 9" o:spid="_x0000_s1034" style="position:absolute;z-index:251650560;visibility:visible;mso-wrap-distance-left:0;mso-wrap-distance-right:0;mso-position-horizontal-relative:text;mso-position-vertical-relative:text" from="268.45pt,-13.75pt" to="268.45pt,497.4pt" o:allowincell="f" strokeweight=".48pt"/>
        </w:pict>
      </w:r>
    </w:p>
    <w:p w:rsidR="001F5B54" w:rsidRDefault="001F5B54">
      <w:pPr>
        <w:numPr>
          <w:ilvl w:val="0"/>
          <w:numId w:val="6"/>
        </w:numPr>
        <w:tabs>
          <w:tab w:val="left" w:pos="230"/>
        </w:tabs>
        <w:spacing w:line="236" w:lineRule="auto"/>
        <w:ind w:left="4" w:right="2078" w:hanging="4"/>
        <w:rPr>
          <w:rFonts w:ascii="Symbol" w:hAnsi="Symbol" w:cs="Symbol"/>
          <w:sz w:val="20"/>
          <w:szCs w:val="20"/>
        </w:rPr>
      </w:pPr>
      <w:r>
        <w:rPr>
          <w:sz w:val="24"/>
          <w:szCs w:val="24"/>
        </w:rPr>
        <w:t>индивидуальные обра-зовательные маршруты освоения математики школьниками;</w:t>
      </w:r>
    </w:p>
    <w:p w:rsidR="001F5B54" w:rsidRDefault="001F5B54">
      <w:pPr>
        <w:spacing w:line="16" w:lineRule="exact"/>
        <w:rPr>
          <w:rFonts w:ascii="Symbol" w:hAnsi="Symbol" w:cs="Symbol"/>
          <w:sz w:val="20"/>
          <w:szCs w:val="20"/>
        </w:rPr>
      </w:pPr>
    </w:p>
    <w:p w:rsidR="001F5B54" w:rsidRDefault="001F5B54">
      <w:pPr>
        <w:numPr>
          <w:ilvl w:val="0"/>
          <w:numId w:val="6"/>
        </w:numPr>
        <w:tabs>
          <w:tab w:val="left" w:pos="230"/>
        </w:tabs>
        <w:spacing w:line="250" w:lineRule="auto"/>
        <w:ind w:left="4" w:right="2118" w:hanging="4"/>
        <w:rPr>
          <w:rFonts w:ascii="Symbol" w:hAnsi="Symbol" w:cs="Symbol"/>
          <w:sz w:val="19"/>
          <w:szCs w:val="19"/>
        </w:rPr>
      </w:pPr>
      <w:r>
        <w:rPr>
          <w:sz w:val="23"/>
          <w:szCs w:val="23"/>
        </w:rPr>
        <w:t>теории и технологии индивидуализированно-го обучения и приорите-та личности ученика;</w:t>
      </w:r>
    </w:p>
    <w:p w:rsidR="001F5B54" w:rsidRDefault="001F5B54">
      <w:pPr>
        <w:spacing w:line="2" w:lineRule="exact"/>
        <w:rPr>
          <w:rFonts w:ascii="Symbol" w:hAnsi="Symbol" w:cs="Symbol"/>
          <w:sz w:val="19"/>
          <w:szCs w:val="19"/>
        </w:rPr>
      </w:pPr>
    </w:p>
    <w:p w:rsidR="001F5B54" w:rsidRDefault="001F5B54">
      <w:pPr>
        <w:numPr>
          <w:ilvl w:val="0"/>
          <w:numId w:val="6"/>
        </w:numPr>
        <w:tabs>
          <w:tab w:val="left" w:pos="290"/>
        </w:tabs>
        <w:spacing w:line="237" w:lineRule="auto"/>
        <w:ind w:left="4" w:right="2138" w:hanging="4"/>
        <w:rPr>
          <w:rFonts w:ascii="Symbol" w:hAnsi="Symbol" w:cs="Symbol"/>
          <w:sz w:val="20"/>
          <w:szCs w:val="20"/>
        </w:rPr>
      </w:pPr>
      <w:r>
        <w:rPr>
          <w:sz w:val="24"/>
          <w:szCs w:val="24"/>
        </w:rPr>
        <w:t>фундирование опыта личности на основе практико-ориентированного осна-щения;</w:t>
      </w:r>
    </w:p>
    <w:p w:rsidR="001F5B54" w:rsidRDefault="001F5B54">
      <w:pPr>
        <w:spacing w:line="14" w:lineRule="exact"/>
        <w:rPr>
          <w:rFonts w:ascii="Symbol" w:hAnsi="Symbol" w:cs="Symbol"/>
          <w:sz w:val="20"/>
          <w:szCs w:val="20"/>
        </w:rPr>
      </w:pPr>
    </w:p>
    <w:p w:rsidR="001F5B54" w:rsidRDefault="001F5B54">
      <w:pPr>
        <w:numPr>
          <w:ilvl w:val="0"/>
          <w:numId w:val="6"/>
        </w:numPr>
        <w:tabs>
          <w:tab w:val="left" w:pos="230"/>
        </w:tabs>
        <w:spacing w:line="250" w:lineRule="auto"/>
        <w:ind w:left="4" w:right="2158" w:hanging="4"/>
        <w:rPr>
          <w:rFonts w:ascii="Symbol" w:hAnsi="Symbol" w:cs="Symbol"/>
          <w:sz w:val="19"/>
          <w:szCs w:val="19"/>
        </w:rPr>
      </w:pPr>
      <w:r>
        <w:rPr>
          <w:sz w:val="23"/>
          <w:szCs w:val="23"/>
        </w:rPr>
        <w:t>интеграция математи-ки с предметами есте-ственнонаучного и гу-манитарного циклов;</w:t>
      </w:r>
    </w:p>
    <w:p w:rsidR="001F5B54" w:rsidRDefault="001F5B54">
      <w:pPr>
        <w:spacing w:line="2" w:lineRule="exact"/>
        <w:rPr>
          <w:rFonts w:ascii="Symbol" w:hAnsi="Symbol" w:cs="Symbol"/>
          <w:sz w:val="19"/>
          <w:szCs w:val="19"/>
        </w:rPr>
      </w:pPr>
    </w:p>
    <w:p w:rsidR="001F5B54" w:rsidRDefault="001F5B54">
      <w:pPr>
        <w:numPr>
          <w:ilvl w:val="0"/>
          <w:numId w:val="6"/>
        </w:numPr>
        <w:tabs>
          <w:tab w:val="left" w:pos="230"/>
        </w:tabs>
        <w:spacing w:line="237" w:lineRule="auto"/>
        <w:ind w:left="4" w:right="2218" w:hanging="4"/>
        <w:rPr>
          <w:rFonts w:ascii="Symbol" w:hAnsi="Symbol" w:cs="Symbol"/>
          <w:sz w:val="20"/>
          <w:szCs w:val="20"/>
        </w:rPr>
      </w:pPr>
      <w:r>
        <w:rPr>
          <w:sz w:val="24"/>
          <w:szCs w:val="24"/>
        </w:rPr>
        <w:t>знание современных областей математиче-ского знания и возмож-ности их адаптации к школьной математике</w:t>
      </w:r>
    </w:p>
    <w:p w:rsidR="001F5B54" w:rsidRDefault="001F5B54">
      <w:pPr>
        <w:sectPr w:rsidR="001F5B54">
          <w:pgSz w:w="16840" w:h="11906" w:orient="landscape"/>
          <w:pgMar w:top="851" w:right="1440" w:bottom="285" w:left="1300" w:header="0" w:footer="0" w:gutter="0"/>
          <w:cols w:num="4" w:space="720" w:equalWidth="0">
            <w:col w:w="3140" w:space="400"/>
            <w:col w:w="2620" w:space="340"/>
            <w:col w:w="2620" w:space="336"/>
            <w:col w:w="464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50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грамм по математике,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стиль педагогиче-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 элективных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деятельности учи-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интегративных курсов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теля математики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 деятельно-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 с учетом индивиду-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ализации обучения и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новационных методик;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выявление, становле-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и развитие индиви-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дуального стиля педаго-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гической деятельности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 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актуализация структур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мышле-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ния: когнитивной,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наглядно-модельной,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ориентированной, опе-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рационно-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инструментальной, мета-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когнитивной, организа-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ционно-управленческой,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владения языком обще-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и диалога культур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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Информатизация математи-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 содержания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содержание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компьютерные классы,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ческого образования </w:t>
            </w:r>
            <w:r>
              <w:rPr>
                <w:sz w:val="24"/>
                <w:szCs w:val="24"/>
              </w:rPr>
              <w:t>как эф-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знания,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знания и адек-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Интернет-технологии,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фективный инструмент освое-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допускающего использо-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ватные средства ИКТ;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 про-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математики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вание ИКТ с целью по-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освоение пакетов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граммные продукты, ма-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нимания;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формационных сред,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лые средства информа-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выбор и освоение паке-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применимых к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тизации, интерактивные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 информационных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тике 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 компьютерных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сред, применимых к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возможно-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инструментальных сред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тематике: системы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стей дистанционного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т.п.;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пьютерной алгебры, ди-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математике для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9"/>
                <w:szCs w:val="19"/>
              </w:rPr>
              <w:t></w:t>
            </w:r>
            <w:r>
              <w:rPr>
                <w:sz w:val="24"/>
                <w:szCs w:val="24"/>
              </w:rPr>
              <w:t xml:space="preserve"> дистанционное обуче-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намической геометрии,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каждого школьника;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на основе отбора со-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малых средств информа-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единая информацион-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держания, информаци-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6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160"/>
        <w:gridCol w:w="1060"/>
        <w:gridCol w:w="128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тизации, сетевых техно-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ной среды образователь-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онных сред и реализации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логий, педагогических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ного учреждения (воз-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уровневого образования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программных продуктов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можно с ЯрГУ, ЯГПУ,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дистанционное обуче-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e-learning как эффек-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как средство свобод-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тивный инструмент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ного выбора образования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 математики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доступа к нестандарт-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ным ресурсам;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e-learning: интерактив-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ные доски, медиа и теле-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коммуникации, индиви-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дуализация ресурсов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создание единой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формационной среды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 учре-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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Оснащение  современным  те-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создание возможностей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конференц -залы с не-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Материально-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лекоммуникационным  обору-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использования совре-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обходимым оснащением: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техническое обеспече-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дованием</w:t>
            </w: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сети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ресурсных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менных пакетов инфор-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проекторы, компьютеры,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центров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 Центра содержа-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мационной и сетевой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интерактивные доски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ния  и  технологий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поддержки  (систем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экраны (5-6);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образова-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пьютерной алгебры, ди-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комплекты обеспече-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как стажировочных инно-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намической геометрии,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интеллектуальных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вационных площадок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дистанционного обуче-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 и учебно-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ния, малых средств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лабораторного оборудо-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форматизации, интерак-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для школьных ка-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тивного диалога и 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бинетов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1160" w:type="dxa"/>
            <w:vAlign w:val="bottom"/>
          </w:tcPr>
          <w:p w:rsidR="001F5B54" w:rsidRPr="00DD2813" w:rsidRDefault="001F5B54"/>
        </w:tc>
        <w:tc>
          <w:tcPr>
            <w:tcW w:w="1060" w:type="dxa"/>
            <w:vAlign w:val="bottom"/>
          </w:tcPr>
          <w:p w:rsidR="001F5B54" w:rsidRPr="00DD2813" w:rsidRDefault="001F5B5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материально-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техническое обеспечение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учебного и соревнова-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тельного процесса осво-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ения интеллектуальных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 и учебно-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лабораторного оборудо-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для школьных ка-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6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880"/>
        <w:gridCol w:w="840"/>
        <w:gridCol w:w="540"/>
        <w:gridCol w:w="1240"/>
        <w:gridCol w:w="1660"/>
        <w:gridCol w:w="1300"/>
        <w:gridCol w:w="2940"/>
        <w:gridCol w:w="2940"/>
        <w:gridCol w:w="2600"/>
        <w:gridCol w:w="3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бинетов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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и развитие в рамках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Интеграция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школьного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повышение качества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Мастер-классы, педаго-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Центра содержания и техно-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гические мастерские,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логий математического обра-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 с  современными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школьников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лекции, семинары, дело-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  <w:t>форм</w:t>
            </w:r>
            <w:r>
              <w:rPr>
                <w:i/>
                <w:i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i/>
                <w:iCs/>
                <w:sz w:val="24"/>
                <w:szCs w:val="24"/>
              </w:rPr>
              <w:t xml:space="preserve"> инте-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достижениями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 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вые игры, научные кон-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грации</w:t>
            </w: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науки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  образования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прогресса.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петентностей педагогов: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ференции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через систему математическо-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знаниевых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повышение учебной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учебно-научного лектория с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конструктов применения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 моти-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участием ЯрГУ, ЯГПУ с при-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использования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вации школьников и 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влечением к работе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ведущих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в реальной жизни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дагогов;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 научных  органи-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освоение передового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заций</w:t>
            </w: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РАН  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РАО,  научно-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опыта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образцов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ведущих вузов России (в том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деятельности;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  с  использованием  ин-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обновление содержа-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формационных ресурсов)</w:t>
            </w:r>
          </w:p>
        </w:tc>
        <w:tc>
          <w:tcPr>
            <w:tcW w:w="1660" w:type="dxa"/>
            <w:vAlign w:val="bottom"/>
          </w:tcPr>
          <w:p w:rsidR="001F5B54" w:rsidRPr="00DD2813" w:rsidRDefault="001F5B54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и технологий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матического образования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всех уровнях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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i/>
                <w:iCs/>
                <w:sz w:val="24"/>
                <w:szCs w:val="24"/>
              </w:rPr>
              <w:t>ежегодного мони-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методика и график мо-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аналитические и стати-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торинга в Ярославле по опре-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ческих компетентностей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ниторинга и диагности-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стические;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делению кадрового потенциала</w:t>
            </w: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ческих процедур на всех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экспертные оценки;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математики, его воз-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«пробе-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анкетирование, интер-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растного  спектра,  уровня  ква-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лов» в профессиональ-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критерии, расписание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вью. компьютерные ме-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лификации   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методических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ной деятельности;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замеров, содержание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тоды;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руководители МОУ</w:t>
            </w: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предпочтений, уровня развития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уровня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 измерителей па-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 наблюдение, опросни-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 моти-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раметров мониторинга;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ки, тесты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база данных, динамика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критериев,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изменений, выявление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расписания замеров, 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факторов риска и стати-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держания и объема из-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стический прогноз функ-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мерителей параметров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ционирования парамет-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показателей  мониторин-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ров мониторинга;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информационная среда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оценка параметров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мониторинга, основанная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показателей диагностики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компьютерных техно-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  <w:tr w:rsidR="001F5B54" w:rsidRPr="00DD2813">
        <w:trPr>
          <w:trHeight w:val="2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системный анализ ре-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логиях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5B54" w:rsidRPr="00DD2813" w:rsidRDefault="001F5B54">
            <w:pPr>
              <w:rPr>
                <w:sz w:val="2"/>
                <w:szCs w:val="2"/>
              </w:rPr>
            </w:pPr>
          </w:p>
        </w:tc>
      </w:tr>
    </w:tbl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0" o:spid="_x0000_s1035" style="position:absolute;margin-left:344.25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1F5B54" w:rsidRDefault="001F5B54">
      <w:pPr>
        <w:sectPr w:rsidR="001F5B54">
          <w:pgSz w:w="16840" w:h="11906" w:orient="landscape"/>
          <w:pgMar w:top="832" w:right="698" w:bottom="177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380"/>
        <w:gridCol w:w="212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зультатов мониторинга;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информа-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цией о результатах мо-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ниторинга образователь-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учреждений всех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подготовка рекоменда-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ций по преодолению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негативных тенденций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 раз-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витии педагога;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-разработка информаци-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онной среды мониторин-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 с использованием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формационных техноло-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ежегодного  </w:t>
            </w:r>
            <w:r>
              <w:rPr>
                <w:i/>
                <w:iCs/>
                <w:sz w:val="24"/>
                <w:szCs w:val="24"/>
              </w:rPr>
              <w:t>мо-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методика и график мо-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аналитические и стати-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ниторинга по определению ка-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ческих компетентностей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ниторинга и диагности-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стические;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чества  математических  зна-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результатов обучения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ческих процедур на всех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экспертные оценки;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ний  и  умений  школьников 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и студентов;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уровнях общего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анкетирование, интер-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всех уровнях общего образова-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«пробе-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вью. компьютерные ме-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 (начальное  общее,  основ-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лов» в усвоении учебно-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критерии, расписание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тоды;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ЦО и ККО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ное  общее,  среднее  общее) 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материала;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замеров, содержание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наблюдение, опросни-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студентов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вузов  –  будущих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учебной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 измерителей па-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ки, тесты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учителей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 моти-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раметров мониторинга;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база данных, динамика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критериев,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изменений, выявление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расписания замеров, 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факторов риска и стати-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держания и объема из-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стический прогноз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мерителей параметров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 па-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показателей  мониторин-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раметров мониторинга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всех уровнях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оценка параметров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показателей диагностики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рекомендации по пре-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системный анализ 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одолению негативных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зультатов мониторинга;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тенденций в математиче-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6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620"/>
        <w:gridCol w:w="188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информа-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ском образовании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цией о результатах мо-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и студентов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ниторинга образователь-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разных уровнях;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учреждений всех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информационная среда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мониторинга, основанная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подготовка рекоменда-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компьютерных техно-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ций по преодолению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логиях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негативных тенденций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математическом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-разработка информаци-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онной среды мониторин-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 с использованием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формационных техноло-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Поддержка одаренных в обла-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 и педагоги-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весомое представитель-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отбор, сопровождение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сти  математики  школьников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ческая, математическая,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ство одаренных в обла-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мониторинг творче-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  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систематическое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психологическая под-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математики школь-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деятельности ода-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обновление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муниципального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держка одаренных в об-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ников в конкурсах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ренных школьников;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банка  данных  о  школьниках,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ласти математики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олимпиадах разного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образовательные Цен-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имеющих высокий уровень 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 ( в том числе,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тры, научные кружки,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 №33;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тематических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создание организаци-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международного);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индивидуальная работа с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знаний и умений, включая дан-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онно-методических, пси-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муниципальный банк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одаренными школьни-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ные об индивидуальных  обра-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хологических, педагоги-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данных о школьниках,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ками;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зовательных и научных дости-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ческих  условий для раз-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имеющих высокий уро-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олимпиады, конкурсы,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жениях в конкурсах и олимпи-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вития креативности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вень математических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турниры, соревнования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адах разного уровня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творческой самостоя-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способностей, знаний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разного уровня;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тельности одаренных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умений, включая данные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сбор данных, анализ,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 индивидуальных об-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прогноз одаренности 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научное руководство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разовательных и науч-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информационной среде;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ведущими учеными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достижениях в кон-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в сред-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педагогами одаренных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курсах и олимпиадах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ствах массовой инфор-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и  содей-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разного уровня;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мации, печатных изда-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ствие участию в олимпи-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научные концепции,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ниях содержания и ре-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адах и конкурсах разного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теории и технологии ра-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зультатов работы с ода-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уровня;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боты с одаренными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ренными школьниками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4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080"/>
        <w:gridCol w:w="740"/>
        <w:gridCol w:w="980"/>
        <w:gridCol w:w="70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координация и популя-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школьниками;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ризация деятельности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печатные издания, 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струк-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риодическая информа-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тур по работе с одарен-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ция, медиа-информация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ными школьниками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 достижениях одарен-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школьников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Поддержка  передовых  учите-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уровня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профессиональных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отслеживание, сопро-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лей  математики</w:t>
            </w:r>
            <w:r>
              <w:rPr>
                <w:sz w:val="24"/>
                <w:szCs w:val="24"/>
              </w:rPr>
              <w:t>,  создание 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компетентностей педаго-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вождение и мониторинг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систематическое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петентностей педагогов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гов в сопровождении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творческой деятельности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муниципального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банка  данных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сопровождении одарен-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одаренности 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передовых учителей;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об  учителях,  имеющих  устой-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 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муниципальный банк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образовательные Цен-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чивый  положительный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3"/>
                <w:sz w:val="24"/>
                <w:szCs w:val="24"/>
              </w:rPr>
              <w:t>опыт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 и педагоги-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данных об учителях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тры, научные семинары,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 №33;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ind w:left="2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школьниками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ческая, математическая,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тематики, имеющих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методические объедине-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участвующими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математиче-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психологическая под-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устойчивый положи-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ния, индивидуальное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 олимпиадах  и  конкурсах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держка передовых учи-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тельный опыт работы со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освоение инноваций;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разного уровня</w:t>
            </w: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телей в области сопро-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школьниками, участву-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организация и участие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вождения одаренности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ющими в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учеников в олимпиадах,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олимпиадах разного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конкурсах, турниры, со-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координация и популя-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ревнованиях разного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ризация деятельности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весомое представитель-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струк-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ство одаренных в обла-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сбор данных, анализ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тур и педагогов по рабо-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математики учеников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передового педагогиче-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 с одаренными школь-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конкурсах и олимпиа-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 опыта, прогноз са-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никами;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дах разного уровня (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мообразовательной дея-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методоло-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 числе, международ-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тельности;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гической,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ного);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база данных передово-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и педагогической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методологическая,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опыта и персоналий 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учителя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тематическая и педаго-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информационной среде;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матики в области сопро-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гическая культуры учи-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в сред-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вождения одаренности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теля математики в обла-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ствах массовой инфор-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сопровождения ода-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мации, печатных изда-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ренности детей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ниях содержания и ре-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зультатов передового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опыта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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080" w:type="dxa"/>
            <w:vAlign w:val="bottom"/>
          </w:tcPr>
          <w:p w:rsidR="001F5B54" w:rsidRPr="00DD2813" w:rsidRDefault="001F5B5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</w:t>
            </w:r>
          </w:p>
        </w:tc>
        <w:tc>
          <w:tcPr>
            <w:tcW w:w="1720" w:type="dxa"/>
            <w:gridSpan w:val="2"/>
            <w:vAlign w:val="bottom"/>
          </w:tcPr>
          <w:p w:rsidR="001F5B54" w:rsidRPr="00DD2813" w:rsidRDefault="001F5B54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периодического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(не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знакомство и передача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математическая компе-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периодическое муни-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менее  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  в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год)  муници-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передового педагогиче-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тентность и культура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ципальное издание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44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100"/>
        <w:gridCol w:w="380"/>
        <w:gridCol w:w="180"/>
        <w:gridCol w:w="300"/>
        <w:gridCol w:w="540"/>
        <w:gridCol w:w="300"/>
        <w:gridCol w:w="70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пального издания по теории 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 опыта в области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математики;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(цветная печать, количе-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методике обучения математи-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интереса 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ство экз. – в ежегодном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ке,  практике</w:t>
            </w: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вания, истории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изучению математики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плане)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и  математического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методам обучения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 №33;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школьников,</w:t>
            </w:r>
          </w:p>
        </w:tc>
        <w:tc>
          <w:tcPr>
            <w:tcW w:w="1020" w:type="dxa"/>
            <w:gridSpan w:val="3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включая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совре-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образования, методики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матике;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менные</w:t>
            </w:r>
          </w:p>
        </w:tc>
        <w:tc>
          <w:tcPr>
            <w:tcW w:w="1400" w:type="dxa"/>
            <w:gridSpan w:val="4"/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матема-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математике;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диалог естественнона-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тической науки</w:t>
            </w: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актуализация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учной, гуманитарной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тических достижений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математических культур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находок  школьников,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различными слоями об-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учителей, ученых, люби-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щества;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телей 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публичная площадка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публичное обсуждение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возможностей инте-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дискуссии об иннова-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грации современных до-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циях в математике и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стижений в науке,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тематическом образова-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матике и школьной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нии ученых, учителей,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родителей, администра-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апробация передового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опыта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средство для повыше-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теории и методике обу-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профессиональной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 математике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 мотивации,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определения содержания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научных семинаров,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кружков, индивидуаль-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ной творческой деятель-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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Информационная поддержка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коммуникации и науч-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интерес к математике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Международные Кол-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i/>
                <w:iCs/>
                <w:sz w:val="24"/>
                <w:szCs w:val="24"/>
              </w:rPr>
              <w:t>участия учителей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ное общение в научно-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научным исследованиям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могоровские чтения;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математики</w:t>
            </w: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муниципального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образовательном меро-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 школьника и повыше-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-Всероссийская научная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объединения,</w:t>
            </w: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одаренных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приятии школьников,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квалификации педа-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конференция школьни-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школьников </w:t>
            </w:r>
            <w:r>
              <w:rPr>
                <w:sz w:val="24"/>
                <w:szCs w:val="24"/>
              </w:rPr>
              <w:t>в ежегодных Меж-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студентов, аспирантов,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ков «Открытие»;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дународных</w:t>
            </w:r>
          </w:p>
        </w:tc>
        <w:tc>
          <w:tcPr>
            <w:tcW w:w="1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Колмогоровских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и ученых-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апробация и верифика-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муниципальные, реги-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Провинциаль-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чтениях  на  базе  ЯГПУ  (май),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ция математических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ональные. всероссийские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колледж;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Всероссийской</w:t>
            </w:r>
          </w:p>
        </w:tc>
        <w:tc>
          <w:tcPr>
            <w:tcW w:w="1140" w:type="dxa"/>
            <w:gridSpan w:val="3"/>
            <w:vAlign w:val="bottom"/>
          </w:tcPr>
          <w:p w:rsidR="001F5B54" w:rsidRPr="00DD2813" w:rsidRDefault="001F5B54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апробация научно-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научно-педагогических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олимпиады и конкурсы;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ференции</w:t>
            </w:r>
          </w:p>
        </w:tc>
        <w:tc>
          <w:tcPr>
            <w:tcW w:w="1700" w:type="dxa"/>
            <w:gridSpan w:val="5"/>
            <w:vAlign w:val="bottom"/>
          </w:tcPr>
          <w:p w:rsidR="001F5B54" w:rsidRPr="00DD2813" w:rsidRDefault="001F5B54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«От-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методических,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исследований;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научно-методические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крытие»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(Провинциальный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тических и педагогиче-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коммуникации, обмен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форумы, семинары кон-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4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640"/>
        <w:gridCol w:w="186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колледж,   апрель)   и   других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исследований учи-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передовым опытом и са-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ференции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научно-методических форумах,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телей и 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моопределение в науч-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муниципальных, региональных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опыт научных исследо-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ной и педагогической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всероссийских олимпиадах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ваний для школьников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 профессио-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нальных компетентно-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стей учителя;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увеличение числа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тематических муници-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пальных и школьных ме-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роприятий, в том числе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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i/>
                <w:iCs/>
                <w:sz w:val="24"/>
                <w:szCs w:val="24"/>
              </w:rPr>
              <w:t>и организация досту-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обеспечение доступа 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доступ к педагогиче-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информационная и фи-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па  к  электронным  научным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информационным ресур-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и математической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нансовая поддержка;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библиотекам  и периодическим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 и информационной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 и откры-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регистрация и комму-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научным изданиям </w:t>
            </w:r>
            <w:r>
              <w:rPr>
                <w:sz w:val="24"/>
                <w:szCs w:val="24"/>
              </w:rPr>
              <w:t>и комплек-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поддержке для повыше-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тость информационных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никация в сетевых со-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 научной, учебной и мето-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открытости научно-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ресурсов;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обществах;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дической литературы; создание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идей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освоение педагогиче-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интерактивное взаимо-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электронного  каталога  и  Ин-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передового опыта;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инноваций и рост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действие с информаци-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тернет-ресурсов  на  инноваци-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уровня 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математической культу-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онной Интернет-средой;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онный фонд передового опыта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дагогической и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 педагога и школьни-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создание и поддержка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содержания  и  технологий  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тической культуры педа-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интернет-страниц на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 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верификация авторских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сайтах организаций-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становление и 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исследований и возмож-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соисполнителей по реа-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индивидуального стиля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ность обмена информа-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лизации КПМ МСО по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педагогической деятель-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цией для педагога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отражению передового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 учителя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 опыта,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анализа образцов миро-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вого опыта инновацион-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методик, современ-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достижений науки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0700" w:type="dxa"/>
            <w:gridSpan w:val="4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 ОБЩЕЕ ОБРАЗОВАНИЕ, ДОПОЛНИТЕЛЬНОЕ ОБРАЗОВАНИЕ ШКОЛЬНИКОВ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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Разработка и внедрение в </w:t>
            </w:r>
            <w:r>
              <w:rPr>
                <w:i/>
                <w:iCs/>
                <w:sz w:val="24"/>
                <w:szCs w:val="24"/>
              </w:rPr>
              <w:t>до-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определение, представ-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концепции эффектив-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психолого-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школьное  образование  совре-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ление и анализ перспек-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  раннего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педагогический анализ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менных интеллектуальных игр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тивных практик раннего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развития и игро-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эффективность раннего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32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540"/>
        <w:gridCol w:w="880"/>
        <w:gridCol w:w="320"/>
        <w:gridCol w:w="1300"/>
        <w:gridCol w:w="46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перспективных    практик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разви-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вой деятельности в миро-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разви-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раннего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математического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тия и  современных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вой и отечественной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тия и игровой деятельно-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20" w:type="dxa"/>
            <w:gridSpan w:val="2"/>
            <w:vAlign w:val="bottom"/>
          </w:tcPr>
          <w:p w:rsidR="001F5B54" w:rsidRPr="00DD2813" w:rsidRDefault="001F5B5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направленных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теллектуальных игр в ин-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в мировой и отече-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 и развитие ин-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тегративной связи;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методические рекомен-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ственной практике;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теллектуальных операций, 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 и разработка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дации раннего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диагностические проце-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тематической</w:t>
            </w: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грамотности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концепций эффективно-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развития и игро-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дуры выявления   мате-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культуры, как в урочной, так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 раннего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вой деятельности и 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матических способностей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внеурочной  деятельности,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 развития и игровой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 среди 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направлений развития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1620" w:type="dxa"/>
            <w:gridSpan w:val="2"/>
            <w:vAlign w:val="bottom"/>
          </w:tcPr>
          <w:p w:rsidR="001F5B54" w:rsidRPr="00DD2813" w:rsidRDefault="001F5B5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в мировой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дителей и воспитателей;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дошкольников;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комендаций  и  их  использова-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отечественной практике;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освоенность интеллек-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игровая деятельность,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среди родителей и воспи-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разработка методиче-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туальных игр (в том чис-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математические игры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тателей</w:t>
            </w: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рекомендаций ран-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ле, подвижных) – шахма-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головоломки, компью-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него математического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ты, шашки, ГО, жипто,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терные игры, комплексы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и игровой дея-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рэндзю, в интеграции с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занимательных и логиче-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тельности и их использо-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математической деятель-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задач, интеллекту-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вание среди родителей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ностью;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альные конкурсы, мате-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формирование и разви-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матические диктанты,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тие интеллектуальных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лабиринты и т.п.;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операций и универсаль-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интеллектуальные и по-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учебных действий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движные игры (шахматы,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(конструирование, ориен-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шашки, ГО, жипто, рэн-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тировка, сравнение, ана-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дзю), соревновательная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логия и 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готовность к школьному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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4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Разработка</w:t>
            </w: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i/>
                <w:iCs/>
                <w:w w:val="82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модернизация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диагностика затрудне-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сформированность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>
              <w:rPr>
                <w:sz w:val="24"/>
                <w:szCs w:val="24"/>
              </w:rPr>
              <w:t>ткрытый (включая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рабочих  программ  и  методи-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ний и проектирование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методика реализации от-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международный компо-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ческих  рекомендаций  по  раз-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индивидуальных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крытого (включая меж-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нент) банк заданий и ме-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витию  математического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об-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вательных маршрутов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дународный компонент)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тодик комплектования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разования  школьников  </w:t>
            </w:r>
            <w:r>
              <w:rPr>
                <w:sz w:val="24"/>
                <w:szCs w:val="24"/>
              </w:rPr>
              <w:t>на  ос-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 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банка заданий и методик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итоговых аттестацион-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нове преемственности и меж-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разработка и модерни-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комплектования итого-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работ, оценивающих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предметной</w:t>
            </w:r>
          </w:p>
        </w:tc>
        <w:tc>
          <w:tcPr>
            <w:tcW w:w="16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интеграции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зация рабочих программ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вых аттестационных ра-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 формирова-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временных  достижений  в  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учебных и элективных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бот, оценивающих 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различных сторон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тематике,  игровой  деятельно-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курсов, программ вне-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зультаты формирования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математической грамот-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учета  индивидуального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урочной деятельности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различных сторон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 в начальной шко-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опыта  и  его  фундирования, 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методических рекомен-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матической грамотности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3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том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</w:t>
            </w: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через  интеграцию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даций по развитию мате-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начальной школе;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тестирование, наблюде-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06" w:left="740" w:header="0" w:footer="0" w:gutter="0"/>
          <w:cols w:space="720" w:equalWidth="0">
            <w:col w:w="15400"/>
          </w:cols>
        </w:sectPr>
      </w:pPr>
    </w:p>
    <w:p w:rsidR="001F5B54" w:rsidRDefault="001F5B54">
      <w:pPr>
        <w:spacing w:line="12" w:lineRule="exact"/>
        <w:rPr>
          <w:sz w:val="20"/>
          <w:szCs w:val="20"/>
        </w:rPr>
      </w:pPr>
      <w:r>
        <w:rPr>
          <w:noProof/>
        </w:rPr>
        <w:pict>
          <v:line id="Shape 11" o:spid="_x0000_s1036" style="position:absolute;z-index:251651584;visibility:visible;mso-wrap-distance-left:0;mso-wrap-distance-right:0;mso-position-horizontal-relative:page;mso-position-vertical-relative:page" from="36.95pt,42.8pt" to="806.5pt,42.8pt" o:allowincell="f" strokeweight=".16931mm">
            <w10:wrap anchorx="page" anchory="page"/>
          </v:line>
        </w:pict>
      </w:r>
      <w:r>
        <w:rPr>
          <w:noProof/>
        </w:rPr>
        <w:pict>
          <v:line id="Shape 12" o:spid="_x0000_s1037" style="position:absolute;z-index:251652608;visibility:visible;mso-wrap-distance-left:0;mso-wrap-distance-right:0;mso-position-horizontal-relative:page;mso-position-vertical-relative:page" from="37.15pt,42.6pt" to="37.15pt,555.6pt" o:allowincell="f" strokeweight=".16931mm">
            <w10:wrap anchorx="page" anchory="page"/>
          </v:line>
        </w:pict>
      </w:r>
      <w:r>
        <w:rPr>
          <w:noProof/>
        </w:rPr>
        <w:pict>
          <v:line id="Shape 13" o:spid="_x0000_s1038" style="position:absolute;z-index:251653632;visibility:visible;mso-wrap-distance-left:0;mso-wrap-distance-right:0;mso-position-horizontal-relative:page;mso-position-vertical-relative:page" from="59.5pt,42.6pt" to="59.5pt,555.6pt" o:allowincell="f" strokeweight=".16931mm">
            <w10:wrap anchorx="page" anchory="page"/>
          </v:line>
        </w:pict>
      </w:r>
      <w:r>
        <w:rPr>
          <w:noProof/>
        </w:rPr>
        <w:pict>
          <v:line id="Shape 14" o:spid="_x0000_s1039" style="position:absolute;z-index:251654656;visibility:visible;mso-wrap-distance-left:0;mso-wrap-distance-right:0;mso-position-horizontal-relative:page;mso-position-vertical-relative:page" from="234pt,42.6pt" to="234pt,555.6pt" o:allowincell="f" strokeweight=".48pt">
            <w10:wrap anchorx="page" anchory="page"/>
          </v:line>
        </w:pict>
      </w:r>
    </w:p>
    <w:p w:rsidR="001F5B54" w:rsidRDefault="001F5B54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предметных линий, развитие математической интуиции и логики, поликультурную обра-зовательную модель по уров-ням общего образования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spacing w:line="249" w:lineRule="auto"/>
        <w:rPr>
          <w:sz w:val="20"/>
          <w:szCs w:val="20"/>
        </w:rPr>
      </w:pPr>
      <w:r>
        <w:rPr>
          <w:sz w:val="23"/>
          <w:szCs w:val="23"/>
        </w:rPr>
        <w:t>матического образования школьников на основе преемственности и меж-предметной интеграции, современных достижений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5" o:spid="_x0000_s1040" style="position:absolute;z-index:251655680;visibility:visible;mso-wrap-distance-left:0;mso-wrap-distance-right:0" from="139.75pt,-69.15pt" to="139.75pt,443.8pt" o:allowincell="f" strokeweight=".16931mm"/>
        </w:pict>
      </w:r>
    </w:p>
    <w:p w:rsidR="001F5B54" w:rsidRDefault="001F5B54">
      <w:pPr>
        <w:numPr>
          <w:ilvl w:val="0"/>
          <w:numId w:val="7"/>
        </w:numPr>
        <w:tabs>
          <w:tab w:val="left" w:pos="173"/>
        </w:tabs>
        <w:spacing w:line="238" w:lineRule="auto"/>
        <w:ind w:right="80" w:firstLine="6"/>
        <w:rPr>
          <w:sz w:val="24"/>
          <w:szCs w:val="24"/>
        </w:rPr>
      </w:pPr>
      <w:r>
        <w:rPr>
          <w:sz w:val="24"/>
          <w:szCs w:val="24"/>
        </w:rPr>
        <w:t>математике, игровой деятельности и учета ин-дивидуального опыта по уровням общего образо-вания; - разработка разноуров-</w:t>
      </w:r>
    </w:p>
    <w:p w:rsidR="001F5B54" w:rsidRDefault="001F5B54">
      <w:pPr>
        <w:spacing w:line="14" w:lineRule="exact"/>
        <w:rPr>
          <w:sz w:val="24"/>
          <w:szCs w:val="24"/>
        </w:rPr>
      </w:pPr>
    </w:p>
    <w:p w:rsidR="001F5B54" w:rsidRDefault="001F5B54">
      <w:pPr>
        <w:spacing w:line="250" w:lineRule="auto"/>
        <w:ind w:right="20"/>
        <w:rPr>
          <w:sz w:val="24"/>
          <w:szCs w:val="24"/>
        </w:rPr>
      </w:pPr>
      <w:r>
        <w:rPr>
          <w:sz w:val="23"/>
          <w:szCs w:val="23"/>
        </w:rPr>
        <w:t xml:space="preserve">невых банков задач ( учебных, исследователь-ских, мотивационно-прикладных ) , решаемых на основе наглядного и математического модели-рования; </w:t>
      </w:r>
      <w:r>
        <w:rPr>
          <w:rFonts w:ascii="Symbol" w:hAnsi="Symbol" w:cs="Symbol"/>
          <w:sz w:val="23"/>
          <w:szCs w:val="23"/>
        </w:rPr>
        <w:t></w:t>
      </w:r>
      <w:r>
        <w:rPr>
          <w:sz w:val="23"/>
          <w:szCs w:val="23"/>
        </w:rPr>
        <w:t xml:space="preserve"> разработка методиче-</w:t>
      </w:r>
    </w:p>
    <w:p w:rsidR="001F5B54" w:rsidRDefault="001F5B54">
      <w:pPr>
        <w:spacing w:line="239" w:lineRule="auto"/>
        <w:rPr>
          <w:sz w:val="24"/>
          <w:szCs w:val="24"/>
        </w:rPr>
      </w:pPr>
      <w:r>
        <w:rPr>
          <w:sz w:val="24"/>
          <w:szCs w:val="24"/>
        </w:rPr>
        <w:t xml:space="preserve">ских рекомендаций, направленных на совер-шенствование работы с «отстающими» обучаю-щимися по математике, в том числе инструментов автоматизированной диа-гностики и преодоления индивидуальных трудно-стей обучающихся в об-ласти математики;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реализация пилотного проекта по комплексному развитию интеллектуаль-ных игр во внеурочной деятельности с 1 по 11 класс</w:t>
      </w:r>
    </w:p>
    <w:p w:rsidR="001F5B54" w:rsidRDefault="001F5B54">
      <w:pPr>
        <w:spacing w:line="5" w:lineRule="exact"/>
        <w:rPr>
          <w:sz w:val="24"/>
          <w:szCs w:val="24"/>
        </w:rPr>
      </w:pPr>
    </w:p>
    <w:p w:rsidR="001F5B54" w:rsidRDefault="001F5B54">
      <w:pPr>
        <w:ind w:left="740"/>
        <w:rPr>
          <w:sz w:val="24"/>
          <w:szCs w:val="24"/>
        </w:rPr>
      </w:pPr>
      <w:r>
        <w:rPr>
          <w:sz w:val="24"/>
          <w:szCs w:val="24"/>
        </w:rPr>
        <w:t>2015 – 2020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numPr>
          <w:ilvl w:val="0"/>
          <w:numId w:val="8"/>
        </w:numPr>
        <w:tabs>
          <w:tab w:val="left" w:pos="139"/>
        </w:tabs>
        <w:spacing w:line="250" w:lineRule="auto"/>
        <w:ind w:right="100" w:firstLine="1"/>
        <w:rPr>
          <w:sz w:val="23"/>
          <w:szCs w:val="23"/>
        </w:rPr>
      </w:pPr>
      <w:r>
        <w:rPr>
          <w:sz w:val="23"/>
          <w:szCs w:val="23"/>
        </w:rPr>
        <w:t>личностное портфолио школьников с отражени-ем затруднений и инди-видуальных образова-тельных маршрутов в освоении математики;</w:t>
      </w:r>
    </w:p>
    <w:p w:rsidR="001F5B54" w:rsidRDefault="001F5B54">
      <w:pPr>
        <w:spacing w:line="3" w:lineRule="exact"/>
        <w:rPr>
          <w:sz w:val="23"/>
          <w:szCs w:val="23"/>
        </w:rPr>
      </w:pPr>
    </w:p>
    <w:p w:rsidR="001F5B54" w:rsidRDefault="001F5B54">
      <w:pPr>
        <w:numPr>
          <w:ilvl w:val="0"/>
          <w:numId w:val="8"/>
        </w:numPr>
        <w:tabs>
          <w:tab w:val="left" w:pos="139"/>
        </w:tabs>
        <w:spacing w:line="238" w:lineRule="auto"/>
        <w:ind w:firstLine="1"/>
        <w:rPr>
          <w:sz w:val="24"/>
          <w:szCs w:val="24"/>
        </w:rPr>
      </w:pPr>
      <w:r>
        <w:rPr>
          <w:sz w:val="24"/>
          <w:szCs w:val="24"/>
        </w:rPr>
        <w:t>рабочие программы и методические рекомен-дации по развитию мате-матического образования школьников на иннова-ционной основе фунди-рования и наглядного мо-делирования по уровням общего обра-зования;</w:t>
      </w:r>
    </w:p>
    <w:p w:rsidR="001F5B54" w:rsidRDefault="001F5B54">
      <w:pPr>
        <w:spacing w:line="13" w:lineRule="exact"/>
        <w:rPr>
          <w:sz w:val="24"/>
          <w:szCs w:val="24"/>
        </w:rPr>
      </w:pPr>
    </w:p>
    <w:p w:rsidR="001F5B54" w:rsidRDefault="001F5B54">
      <w:pPr>
        <w:spacing w:line="239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разработка методиче-ских рекомендаций, направленных на совер-шенствование работы с «отстающими» обучаю-щимися по математике;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повышение качества математических знаний, учебной мотивации школьников, формирова-ние и развитие интеллек-туальных операций в экспериментальных шко-лах пилотного проекта по развитию интеллектуаль-ных игр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6" o:spid="_x0000_s1041" style="position:absolute;z-index:251656704;visibility:visible;mso-wrap-distance-left:0;mso-wrap-distance-right:0" from="139.6pt,-442.55pt" to="139.6pt,70.4pt" o:allowincell="f" strokeweight=".16931mm"/>
        </w:pict>
      </w:r>
      <w:r>
        <w:rPr>
          <w:noProof/>
        </w:rPr>
        <w:pict>
          <v:line id="Shape 17" o:spid="_x0000_s1042" style="position:absolute;z-index:251657728;visibility:visible;mso-wrap-distance-left:0;mso-wrap-distance-right:0" from="-353pt,70.15pt" to="416.5pt,70.15pt" o:allowincell="f" strokeweight=".16931mm"/>
        </w:pic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ind w:left="4"/>
        <w:rPr>
          <w:sz w:val="20"/>
          <w:szCs w:val="20"/>
        </w:rPr>
      </w:pPr>
      <w:r>
        <w:rPr>
          <w:sz w:val="24"/>
          <w:szCs w:val="24"/>
        </w:rPr>
        <w:t>ние, опросы школьников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8" o:spid="_x0000_s1043" style="position:absolute;z-index:251658752;visibility:visible;mso-wrap-distance-left:0;mso-wrap-distance-right:0" from="138.25pt,-13.75pt" to="138.25pt,499.2pt" o:allowincell="f" strokeweight=".48pt"/>
        </w:pict>
      </w:r>
      <w:r>
        <w:rPr>
          <w:noProof/>
        </w:rPr>
        <w:pict>
          <v:line id="Shape 19" o:spid="_x0000_s1044" style="position:absolute;z-index:251659776;visibility:visible;mso-wrap-distance-left:0;mso-wrap-distance-right:0" from="268.45pt,-13.75pt" to="268.45pt,499.2pt" o:allowincell="f" strokeweight=".48pt"/>
        </w:pict>
      </w:r>
    </w:p>
    <w:p w:rsidR="001F5B54" w:rsidRDefault="001F5B54">
      <w:pPr>
        <w:numPr>
          <w:ilvl w:val="0"/>
          <w:numId w:val="9"/>
        </w:numPr>
        <w:tabs>
          <w:tab w:val="left" w:pos="170"/>
        </w:tabs>
        <w:spacing w:line="238" w:lineRule="auto"/>
        <w:ind w:left="4" w:right="2038" w:hanging="4"/>
        <w:rPr>
          <w:sz w:val="24"/>
          <w:szCs w:val="24"/>
        </w:rPr>
      </w:pPr>
      <w:r>
        <w:rPr>
          <w:sz w:val="24"/>
          <w:szCs w:val="24"/>
        </w:rPr>
        <w:t>целью диагностики за-труднений в освоении математического знания, внутришкольное тьютор-ство и индивидуальное интернет-консультирование; - вариативность и выбор</w:t>
      </w:r>
    </w:p>
    <w:p w:rsidR="001F5B54" w:rsidRDefault="001F5B54">
      <w:pPr>
        <w:spacing w:line="19" w:lineRule="exact"/>
        <w:rPr>
          <w:sz w:val="24"/>
          <w:szCs w:val="24"/>
        </w:rPr>
      </w:pPr>
    </w:p>
    <w:p w:rsidR="001F5B54" w:rsidRDefault="001F5B54">
      <w:pPr>
        <w:spacing w:line="238" w:lineRule="auto"/>
        <w:ind w:left="4" w:right="1998"/>
        <w:rPr>
          <w:sz w:val="24"/>
          <w:szCs w:val="24"/>
        </w:rPr>
      </w:pPr>
      <w:r>
        <w:rPr>
          <w:sz w:val="24"/>
          <w:szCs w:val="24"/>
        </w:rPr>
        <w:t>в освоении математики; - портфолио школьника как инструмент отраже-ния состояния личности в ходе освоения математи-ки; - развертывание спиралей</w:t>
      </w:r>
    </w:p>
    <w:p w:rsidR="001F5B54" w:rsidRDefault="001F5B54">
      <w:pPr>
        <w:spacing w:line="16" w:lineRule="exact"/>
        <w:rPr>
          <w:sz w:val="24"/>
          <w:szCs w:val="24"/>
        </w:rPr>
      </w:pPr>
    </w:p>
    <w:p w:rsidR="001F5B54" w:rsidRDefault="001F5B54">
      <w:pPr>
        <w:spacing w:line="238" w:lineRule="auto"/>
        <w:ind w:left="4" w:right="2078"/>
        <w:rPr>
          <w:sz w:val="24"/>
          <w:szCs w:val="24"/>
        </w:rPr>
      </w:pPr>
      <w:r>
        <w:rPr>
          <w:sz w:val="24"/>
          <w:szCs w:val="24"/>
        </w:rPr>
        <w:t xml:space="preserve">и кластеров фундирова-ния опыта личности в ходе освоения математи-ки;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технологи проблем-</w:t>
      </w:r>
    </w:p>
    <w:p w:rsidR="001F5B54" w:rsidRDefault="001F5B54">
      <w:pPr>
        <w:spacing w:line="1" w:lineRule="exact"/>
        <w:rPr>
          <w:sz w:val="24"/>
          <w:szCs w:val="24"/>
        </w:rPr>
      </w:pPr>
    </w:p>
    <w:p w:rsidR="001F5B54" w:rsidRDefault="001F5B54">
      <w:pPr>
        <w:spacing w:line="237" w:lineRule="auto"/>
        <w:ind w:left="4"/>
        <w:rPr>
          <w:sz w:val="24"/>
          <w:szCs w:val="24"/>
        </w:rPr>
      </w:pPr>
      <w:r>
        <w:rPr>
          <w:sz w:val="24"/>
          <w:szCs w:val="24"/>
        </w:rPr>
        <w:t>ного диалога, ТРИЗ,</w:t>
      </w:r>
    </w:p>
    <w:p w:rsidR="001F5B54" w:rsidRDefault="001F5B54">
      <w:pPr>
        <w:spacing w:line="13" w:lineRule="exact"/>
        <w:rPr>
          <w:sz w:val="24"/>
          <w:szCs w:val="24"/>
        </w:rPr>
      </w:pPr>
    </w:p>
    <w:p w:rsidR="001F5B54" w:rsidRDefault="001F5B54">
      <w:pPr>
        <w:spacing w:line="238" w:lineRule="auto"/>
        <w:ind w:left="4" w:right="2098"/>
        <w:rPr>
          <w:sz w:val="24"/>
          <w:szCs w:val="24"/>
        </w:rPr>
      </w:pPr>
      <w:r>
        <w:rPr>
          <w:sz w:val="24"/>
          <w:szCs w:val="24"/>
        </w:rPr>
        <w:t xml:space="preserve">«Сказочные лабиринты игры» В.В.Воскобовича, апробация КС «Матреш-ка», полиатлон-мониторинг «Полито-ринг» и т. п.;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комплексное матери-</w:t>
      </w:r>
    </w:p>
    <w:p w:rsidR="001F5B54" w:rsidRDefault="001F5B54">
      <w:pPr>
        <w:spacing w:line="15" w:lineRule="exact"/>
        <w:rPr>
          <w:sz w:val="24"/>
          <w:szCs w:val="24"/>
        </w:rPr>
      </w:pPr>
    </w:p>
    <w:p w:rsidR="001F5B54" w:rsidRDefault="001F5B54">
      <w:pPr>
        <w:spacing w:line="237" w:lineRule="auto"/>
        <w:ind w:left="4" w:right="2058"/>
        <w:rPr>
          <w:sz w:val="24"/>
          <w:szCs w:val="24"/>
        </w:rPr>
      </w:pPr>
      <w:r>
        <w:rPr>
          <w:sz w:val="24"/>
          <w:szCs w:val="24"/>
        </w:rPr>
        <w:t>ально-техническое осна-щение школ, участвую-щих в пилотном проекте по развитию интеллекту-альных игр</w:t>
      </w:r>
    </w:p>
    <w:p w:rsidR="001F5B54" w:rsidRDefault="001F5B54">
      <w:pPr>
        <w:sectPr w:rsidR="001F5B54">
          <w:pgSz w:w="16840" w:h="11906" w:orient="landscape"/>
          <w:pgMar w:top="851" w:right="1440" w:bottom="249" w:left="1360" w:header="0" w:footer="0" w:gutter="0"/>
          <w:cols w:num="4" w:space="720" w:equalWidth="0">
            <w:col w:w="3220" w:space="260"/>
            <w:col w:w="2660" w:space="300"/>
            <w:col w:w="2640" w:space="316"/>
            <w:col w:w="464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500"/>
        <w:gridCol w:w="860"/>
        <w:gridCol w:w="520"/>
        <w:gridCol w:w="420"/>
        <w:gridCol w:w="220"/>
        <w:gridCol w:w="98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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Организация мониторинга ре-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сравнительная характе-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статистические, графи-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отбор учащихся и школ,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зультатов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математических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ристика математических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ческие и аналитические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 обработка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достижений учащихся </w:t>
            </w:r>
            <w:r>
              <w:rPr>
                <w:sz w:val="24"/>
                <w:szCs w:val="24"/>
              </w:rPr>
              <w:t>4, 7, 8,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достижений учащихся с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материалов и подготовка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и 11 классов общеобразова-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использованием систем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достижений уча-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передаче в Централь-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тельных школ с использовани-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внешней оценки;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щихся 4, 7, 8, 9 и 11 клас-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орган;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ем</w:t>
            </w: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</w:t>
            </w:r>
          </w:p>
        </w:tc>
        <w:tc>
          <w:tcPr>
            <w:tcW w:w="1160" w:type="dxa"/>
            <w:gridSpan w:val="3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состояние системы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 общеобразователь-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статистический, графи-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ЦО и ККО;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включая</w:t>
            </w:r>
          </w:p>
        </w:tc>
        <w:tc>
          <w:tcPr>
            <w:tcW w:w="940" w:type="dxa"/>
            <w:gridSpan w:val="2"/>
            <w:vAlign w:val="bottom"/>
          </w:tcPr>
          <w:p w:rsidR="001F5B54" w:rsidRPr="00DD2813" w:rsidRDefault="001F5B5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TIMSS,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тематического образова-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школ с использова-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ческий и качественный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PISA, АТЭС и др.</w:t>
            </w: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школьников в срав-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нием систем внешней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результатов мате-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нении с мировым ( отече-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оценки, включая системы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матических достижений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ственным) опытом;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TIMSS, PISA, АТЭС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ключевых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др.;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качественный , стати-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проблемных точек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аналитический отчет 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стический и контент-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негативных тенденций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состоянии системы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ключевых про-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математическом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матического образования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блемных точек и негатив-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вании и поиск средств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в сравнении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тенденций в матема-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способов ликвидации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мировым (отечествен-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тическом образовании,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пробелов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ным) опытом;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и способов лик-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и система-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видации пробелов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тизация ключевых 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блемных точек и нега-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тивных тенденций в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тематическом образова-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нии и средства и способы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ликвидации пробелов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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и функционирование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выявление и создание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наличие условий и 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специализированные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базе СОШ №33 г. Ярославля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когорты одаренных в об-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хранение в регионе ста-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образовательные учре-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классов с углубленным изучени-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ласти математики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туса высокого уровня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ждения, профильные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ем</w:t>
            </w:r>
          </w:p>
        </w:tc>
        <w:tc>
          <w:tcPr>
            <w:tcW w:w="1800" w:type="dxa"/>
            <w:gridSpan w:val="3"/>
            <w:vAlign w:val="bottom"/>
          </w:tcPr>
          <w:p w:rsidR="001F5B54" w:rsidRPr="00DD2813" w:rsidRDefault="001F5B5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математики</w:t>
            </w: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школьников, способных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г.Ярославля</w:t>
            </w: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профильными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инновациям в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для одаренных де-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исследовательские ме-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математическими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классами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тике и других сферах;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тоды, элективные курсы,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(8-11)</w:t>
            </w: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</w:t>
            </w: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поддержание высокого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учебные планы, рабо-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ИКТ и сетевые техноло-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методическим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руководством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мирового уровня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чие программы, методи-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гии, индивидуальное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ЯрГУ ,  ЯГПУ и Центра содер-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матического образования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ческие рекомендации для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СОШ№33;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жания и технологий математи-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одаренных 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математике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1F5B54" w:rsidRPr="00DD2813" w:rsidRDefault="001F5B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образования</w:t>
            </w: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разработка содержания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одаренных детей на раз-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лекции, семинары,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методик обучения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уровнях;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научные школы-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32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высшей математике для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участие во всероссий-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семинары с ведущими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ния;</w:t>
            </w:r>
          </w:p>
        </w:tc>
      </w:tr>
    </w:tbl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0" o:spid="_x0000_s1045" style="position:absolute;margin-left:344.25pt;margin-top:-.7pt;width:1pt;height:.95pt;z-index:-251644416;visibility:visible;mso-wrap-distance-left:0;mso-wrap-distance-right:0;mso-position-horizontal-relative:text;mso-position-vertical-relative:text" o:allowincell="f" fillcolor="black" stroked="f"/>
        </w:pict>
      </w:r>
    </w:p>
    <w:p w:rsidR="001F5B54" w:rsidRDefault="001F5B54">
      <w:pPr>
        <w:sectPr w:rsidR="001F5B54">
          <w:pgSz w:w="16840" w:h="11906" w:orient="landscape"/>
          <w:pgMar w:top="832" w:right="698" w:bottom="203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340"/>
        <w:gridCol w:w="280"/>
        <w:gridCol w:w="188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одаренных детей;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и мировых олимпиа-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учеными-математиками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80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обеспечение возмож-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дах и конкурсах учащихся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 и зарубежья;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ностей участия во все-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математических школ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олимпиады, конкурсы,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российских и мировых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профильных классов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конференции российско-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олимпиадах и конкурсах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и мирового уровня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 математиче-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школ и профильных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 и совершенствова-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вовлечение, выявление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наличие условий и 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научные кружки и иг-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   программ   и   учебно-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создание когорты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хранение в регионе ста-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 в образовательных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увлеченных математикой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туса высокого уровня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учреждениях разного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кружковой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работы,  игровой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школьников, потенци-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СОШ№33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и  дистанцион-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ально способных к инно-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для увлеченных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исследовательские ме-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Провинциаль-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ного обучения с математиче-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вациям в математике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тоды, анализ научной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Колледж;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ски  одаренными  и  увлеченны-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других сферах;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разработки и методи-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литературы, интеллекту-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ми  учащимися</w:t>
            </w:r>
            <w:r>
              <w:rPr>
                <w:sz w:val="24"/>
                <w:szCs w:val="24"/>
              </w:rPr>
              <w:t>,  а  также  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поддержание высокого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ческие рекомендации для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альные игры, , ИКТ и се-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апробация</w:t>
            </w: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образовательном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статуса математики для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математике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тевые технологии, инди-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успешности и конкурен-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увлеченных  детей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видуальное и интернет-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округа и региона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тоспособности в освое-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разных уровнях;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нии других учебных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участие в региональных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лекции, семинары,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3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 и в будущей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всероссийских  олим-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научные школы-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жизни;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пиадах и конкурсах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семинары с ведущими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разработка содержания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увлеченных математикой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учеными-математиками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методик обучения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 и зарубежья;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тематике для увлеченных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олимпиады, конкурсы,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математикой детей (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конференции региональ-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 числе, в игровой де-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 и российского  уров-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ятельности);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обеспечение возмож-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ностей участия в регио-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нальных, всероссийских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олимпиадах и конкурсах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математике учащихся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учре-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30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повышение интеллек-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151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50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туального развития и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 мотивации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и проведение ме-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выявление, сопровож-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значимость и интерес 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интеграция игровой де-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роприятий, направленных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дение и продвижение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 и интеллек-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ятельности с математи-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реализацию проектно-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одаренных и увлеченных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туальным играм в широ-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кой: практическая гео-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исследовательской, игровой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школьников, проявляю-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ких слоях общества ( 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метрия, ориентирование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олимпиадной деятельности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щих интерес к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дители, работодатели,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местности, детский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 (в том числе, ди-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ке и интеллектуальным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вузы, средства массовой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туризм, интеллектуаль-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станционной и подвижной).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играм;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 и т.п.);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биатлон, математи-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и по-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передовой опыт науч-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 на шахматной доске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вышение интереса к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исследований и иг-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т.п.;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тематике и интеллекту-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ровых стратегий, образ-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олимпиады, конкурсы,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альному развитию под-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цы одаренности лично-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конференции, соревно-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растающего поколения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в математике и иг-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вания, научные доклады,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широких слоях обще-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фестивали и форумы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 №33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оригинальные методы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т.п.;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Провинциаль-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информационный об-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исследования и дости-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сетевые технологии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Колледж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мен и передача передо-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жения в математике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дистанционное обуче-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вого опыта научных ис-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интеллектуальных играх;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ние, компьютерные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следований и образцов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теллектуальные игры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одаренности;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тренажеры, популярные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поиск оригинальных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лекции ведущих ученых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 исследования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 и зарубежья;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достижений в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международные турни-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 и семинары по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теллектуальным играм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совместно с Федерацией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«Фиджип-Евроталант»,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Франция;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муниципальные пло-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щадки на базе дошколь-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образовательных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и участие одарен-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представительство 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участие представителей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сетевые технологии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школьников в дистанци-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гиона в престижных со-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 в престижных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дистанционное обуче-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44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100"/>
        <w:gridCol w:w="1180"/>
        <w:gridCol w:w="122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онных и очных престижных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ревнованиях, турнирах,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соревнованиях, турни-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ние, компьютерные ин-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математических олимпиадах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олимпиадах и конкурсах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рах, олимпиадах и кон-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теллектуальные игры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конкурсах, интеллектуальных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всероссийского и меж-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курсах  всероссийского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тренажеры, популярные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ЯрГУ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игровых состязаний всерос-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дународного уровней;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международного уров-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лекции ведущих ученых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им.П.Демидова;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сийского и международного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 критериев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 и зарубежья;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«Новая школа»;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уровней</w:t>
            </w: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отбора, организационно-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критерии отбора, орга-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индивидуальное и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СОШ№33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методического, психоло-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низационно-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гического и педагогиче-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методическое, психоло-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 ода-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 сопровождения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гическое и педагогиче-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ренных школьников ве-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одаренных 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ское сопровождение ода-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дущими учеными и ма-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проектирование содер-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ренных 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стерами игровой практи-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жания и методики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содержание и методика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матической и игровой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математической и игро-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учебные пособия, тре-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подготовки одаренных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вой подготовки одарен-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нажеры, банки развива-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школьников на основе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школьников на ос-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ющих и исследователь-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нове инноваций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задач и проектов,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научные доклады и дис-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куссии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3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 ПОВЫШЕНИЕ КВАЛИФИКАЦИИ И ДОПОЛНИТЕЛЬНОЕ МАТЕМАТИЧЕСКОЕ ОБРАЗОВАНИЕ</w:t>
            </w:r>
          </w:p>
        </w:tc>
      </w:tr>
      <w:tr w:rsidR="001F5B54" w:rsidRPr="00DD281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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профессио-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качества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математики в программах об-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нального мастерства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межрегио-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педагогов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вания школьников;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нального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партнерства  (летние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базе передового педаго-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профессиональная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зимние школы и др., в 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гического опыта;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петентность и культура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международные),   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распространение и 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щеобразовательные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также  организация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методиче-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вершенствование автор-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авторские педагогиче-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и консультационной под-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ских педагогических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ские идеи и технологии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держки со стороны регионов-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идей и технологий;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их реализация в профес-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лидеров</w:t>
            </w: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формирование и разви-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сиональной деятельно-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тие индивидуального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стиля педагогической де-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информационный обмен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верификация творче-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ской профессиональной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повышение квалифика-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ции и развитие индиви-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дуального стиля деятель-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44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2000"/>
        <w:gridCol w:w="1500"/>
        <w:gridCol w:w="2960"/>
        <w:gridCol w:w="2940"/>
        <w:gridCol w:w="2940"/>
        <w:gridCol w:w="2600"/>
      </w:tblGrid>
      <w:tr w:rsidR="001F5B54" w:rsidRPr="00DD2813">
        <w:trPr>
          <w:trHeight w:val="28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 педагога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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совместной рабо-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достижение нового ка-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профессиональная ком-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модернизация учебных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   ДО   мэрии   г.Ярославля,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чества профессиональ-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петентность учителей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планов и образователь-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ДОО,  ЯГПУ  им.К.Д.  Ушин-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компетенций учите-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тематики на основе осво-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программ повыше-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ского,  МСО  по  </w:t>
            </w:r>
            <w:r>
              <w:rPr>
                <w:i/>
                <w:iCs/>
                <w:sz w:val="24"/>
                <w:szCs w:val="24"/>
              </w:rPr>
              <w:t>модернизации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лей математики на основе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ения инноваций;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квалификации и пе-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учебных  планов  и  образова-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 инноваций (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психолого-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реподготовки учителей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тельных программ повышения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 числе, по работе с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педагогическая,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математики ( в том чис-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квалификации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переподго-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одаренными детьми);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тическая и технологиче-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ЯрГУ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товки  учителей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профессиональный рост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ская культура учителя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дистанционным фор-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им.П.Демидова;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г.Ярославля на основе иннова-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педагога в области тео-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мам проведения и уча-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ционных  концепций  (  фунди-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рии и методики обучения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возможность реализа-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стия в олимпиадах);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рованияопыта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ции в профессиональной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подбор кадров и графи-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наглядно-модельного    обуче-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освоение педагогами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инноваци-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 повышения квалифи-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математике и др.)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инновационных концеп-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онных концепций и тех-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кации и аттестации педа-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ций и технологий фунди-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нологий обучения мате-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гогических и руководя-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рования опыта личности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матике ( в том числе,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щих работников;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наглядно модельного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работе с одаренными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руководство и коорди-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математике,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детьми);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нация деятельности меж-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профессиональная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районных методических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исследовательских мето-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учебная мотивация в ходе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объединений;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дов, способов и приемов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и изучения 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реализация программы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интеграции науки и обра-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тематики, освоения стра-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«Тьюторское сопровож-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зования, и т.п.;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тегии и тактики интел-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дение молодых специа-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разработка и реализация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лектуальных игр и твор-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листов»;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инновационных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программы курсовой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вательных программ обу-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подготовки « Современ-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 учителей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ный урок в контексте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и педагогов интел-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ФГОС», « Оценка дости-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лектуальных игр дистан-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жения планируемых ре-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ционным формам прове-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зультатов обучения ма-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дения и участия в олим-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тематике в основной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пиадах разного уровня;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школе»;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формирование и разви-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тие индивидуального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стиля деятельности педа-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54" w:left="740" w:header="0" w:footer="0" w:gutter="0"/>
          <w:cols w:space="720" w:equalWidth="0">
            <w:col w:w="15400"/>
          </w:cols>
        </w:sectPr>
      </w:pPr>
    </w:p>
    <w:p w:rsidR="001F5B54" w:rsidRDefault="001F5B54">
      <w:pPr>
        <w:tabs>
          <w:tab w:val="left" w:pos="420"/>
          <w:tab w:val="left" w:pos="2080"/>
          <w:tab w:val="left" w:pos="2540"/>
        </w:tabs>
        <w:rPr>
          <w:sz w:val="20"/>
          <w:szCs w:val="20"/>
        </w:rPr>
      </w:pPr>
      <w:r>
        <w:rPr>
          <w:noProof/>
        </w:rPr>
        <w:pict>
          <v:line id="Shape 21" o:spid="_x0000_s1046" style="position:absolute;z-index:251660800;visibility:visible;mso-wrap-distance-left:0;mso-wrap-distance-right:0;mso-position-horizontal-relative:page;mso-position-vertical-relative:page" from="36.95pt,42.8pt" to="806.5pt,42.8pt" o:allowincell="f" strokeweight=".16931mm">
            <w10:wrap anchorx="page" anchory="page"/>
          </v:line>
        </w:pict>
      </w:r>
      <w:r>
        <w:rPr>
          <w:noProof/>
        </w:rPr>
        <w:pict>
          <v:line id="Shape 22" o:spid="_x0000_s1047" style="position:absolute;z-index:251661824;visibility:visible;mso-wrap-distance-left:0;mso-wrap-distance-right:0;mso-position-horizontal-relative:page;mso-position-vertical-relative:page" from="37.15pt,42.6pt" to="37.15pt,553.9pt" o:allowincell="f" strokeweight=".16931mm">
            <w10:wrap anchorx="page" anchory="page"/>
          </v:line>
        </w:pict>
      </w:r>
      <w:r>
        <w:rPr>
          <w:noProof/>
        </w:rPr>
        <w:pict>
          <v:line id="Shape 23" o:spid="_x0000_s1048" style="position:absolute;z-index:251662848;visibility:visible;mso-wrap-distance-left:0;mso-wrap-distance-right:0;mso-position-horizontal-relative:page;mso-position-vertical-relative:page" from="59.5pt,42.6pt" to="59.5pt,553.9pt" o:allowincell="f" strokeweight=".16931mm">
            <w10:wrap anchorx="page" anchory="page"/>
          </v:line>
        </w:pict>
      </w:r>
      <w:r>
        <w:rPr>
          <w:noProof/>
        </w:rPr>
        <w:pict>
          <v:line id="Shape 24" o:spid="_x0000_s1049" style="position:absolute;z-index:251663872;visibility:visible;mso-wrap-distance-left:0;mso-wrap-distance-right:0;mso-position-horizontal-relative:page;mso-position-vertical-relative:page" from="234pt,42.6pt" to="234pt,553.9pt" o:allowincell="f" strokeweight=".48pt">
            <w10:wrap anchorx="page" anchory="page"/>
          </v:line>
        </w:pict>
      </w:r>
      <w:r>
        <w:rPr>
          <w:rFonts w:ascii="Symbol" w:hAnsi="Symbol" w:cs="Symbol"/>
          <w:sz w:val="18"/>
          <w:szCs w:val="18"/>
        </w:rPr>
        <w:t></w:t>
      </w:r>
      <w:r>
        <w:rPr>
          <w:rFonts w:ascii="Symbol" w:hAnsi="Symbol" w:cs="Symbol"/>
          <w:sz w:val="18"/>
          <w:szCs w:val="18"/>
        </w:rPr>
        <w:t></w:t>
      </w:r>
      <w:r>
        <w:rPr>
          <w:rFonts w:ascii="Symbol" w:hAnsi="Symbol" w:cs="Symbol"/>
          <w:sz w:val="18"/>
          <w:szCs w:val="18"/>
        </w:rPr>
        <w:t>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Организация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i/>
          <w:iCs/>
          <w:sz w:val="23"/>
          <w:szCs w:val="23"/>
        </w:rPr>
        <w:t>проведение</w:t>
      </w:r>
    </w:p>
    <w:p w:rsidR="001F5B54" w:rsidRDefault="001F5B54">
      <w:pPr>
        <w:spacing w:line="13" w:lineRule="exact"/>
        <w:rPr>
          <w:sz w:val="20"/>
          <w:szCs w:val="20"/>
        </w:rPr>
      </w:pPr>
    </w:p>
    <w:p w:rsidR="001F5B54" w:rsidRDefault="001F5B54">
      <w:pPr>
        <w:spacing w:line="234" w:lineRule="auto"/>
        <w:ind w:left="440" w:right="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ежегодных мероприятий, направленных на развитие</w:t>
      </w:r>
    </w:p>
    <w:p w:rsidR="001F5B54" w:rsidRDefault="001F5B54">
      <w:pPr>
        <w:spacing w:line="14" w:lineRule="exact"/>
        <w:rPr>
          <w:sz w:val="20"/>
          <w:szCs w:val="20"/>
        </w:rPr>
      </w:pPr>
    </w:p>
    <w:p w:rsidR="001F5B54" w:rsidRDefault="001F5B54">
      <w:pPr>
        <w:spacing w:line="238" w:lineRule="auto"/>
        <w:ind w:left="44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творческой, исследователь-ской и инновационной состав-ляющей деятельности учителя математики и педагогов ин-теллектуальных игр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деятельность молодых учите-лей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5" o:spid="_x0000_s1050" style="position:absolute;z-index:251664896;visibility:visible;mso-wrap-distance-left:0;mso-wrap-distance-right:0" from="-6pt,373.25pt" to="338.5pt,373.25pt" o:allowincell="f" strokeweight=".16931mm"/>
        </w:pic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spacing w:line="238" w:lineRule="auto"/>
        <w:ind w:right="20"/>
        <w:rPr>
          <w:sz w:val="20"/>
          <w:szCs w:val="20"/>
        </w:rPr>
      </w:pPr>
      <w:r>
        <w:rPr>
          <w:sz w:val="24"/>
          <w:szCs w:val="24"/>
        </w:rPr>
        <w:t>- достижение нового ка-чества профессиональ-ных компетенций учите-лей математики и педаго-гов интеллектуальных игр на основе освоения инновационной деятель-ности (в том числе, по работе с одаренными детьми);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6" o:spid="_x0000_s1051" style="position:absolute;z-index:251665920;visibility:visible;mso-wrap-distance-left:0;mso-wrap-distance-right:0" from="139.75pt,-137.4pt" to="139.75pt,373.4pt" o:allowincell="f" strokeweight=".16931mm"/>
        </w:pict>
      </w:r>
    </w:p>
    <w:p w:rsidR="001F5B54" w:rsidRDefault="001F5B54">
      <w:pPr>
        <w:spacing w:line="2" w:lineRule="exact"/>
        <w:rPr>
          <w:sz w:val="20"/>
          <w:szCs w:val="20"/>
        </w:rPr>
      </w:pPr>
    </w:p>
    <w:p w:rsidR="001F5B54" w:rsidRDefault="001F5B54">
      <w:pPr>
        <w:numPr>
          <w:ilvl w:val="0"/>
          <w:numId w:val="10"/>
        </w:numPr>
        <w:tabs>
          <w:tab w:val="left" w:pos="139"/>
        </w:tabs>
        <w:spacing w:line="236" w:lineRule="auto"/>
        <w:ind w:right="40" w:firstLine="6"/>
        <w:rPr>
          <w:sz w:val="24"/>
          <w:szCs w:val="24"/>
        </w:rPr>
      </w:pPr>
      <w:r>
        <w:rPr>
          <w:sz w:val="24"/>
          <w:szCs w:val="24"/>
        </w:rPr>
        <w:t>профессиональный рост педагога в области тео-рии и методики обучения математике;</w:t>
      </w:r>
    </w:p>
    <w:p w:rsidR="001F5B54" w:rsidRDefault="001F5B54">
      <w:pPr>
        <w:spacing w:line="16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10"/>
        </w:numPr>
        <w:tabs>
          <w:tab w:val="left" w:pos="139"/>
        </w:tabs>
        <w:spacing w:line="238" w:lineRule="auto"/>
        <w:ind w:right="20" w:firstLine="6"/>
        <w:rPr>
          <w:sz w:val="24"/>
          <w:szCs w:val="24"/>
        </w:rPr>
      </w:pPr>
      <w:r>
        <w:rPr>
          <w:sz w:val="24"/>
          <w:szCs w:val="24"/>
        </w:rPr>
        <w:t>освоение педагогами инновационных концеп-ций и технологий фунди-рования опыта личности и наглядно модельного обучения математике, проектно-исследовательских мето-дов, способов и приемов интеграции науки и обра-зования, и т.п.;</w:t>
      </w:r>
    </w:p>
    <w:p w:rsidR="001F5B54" w:rsidRDefault="001F5B54">
      <w:pPr>
        <w:spacing w:line="24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10"/>
        </w:numPr>
        <w:tabs>
          <w:tab w:val="left" w:pos="139"/>
        </w:tabs>
        <w:spacing w:line="238" w:lineRule="auto"/>
        <w:ind w:firstLine="6"/>
        <w:rPr>
          <w:sz w:val="24"/>
          <w:szCs w:val="24"/>
        </w:rPr>
      </w:pPr>
      <w:r>
        <w:rPr>
          <w:sz w:val="24"/>
          <w:szCs w:val="24"/>
        </w:rPr>
        <w:t>разработка и реализация инновационных образо-вательных программ обу-чения учителей матема-тики и педагогов интел-лектуальных игр дистан-ционным формам прове-дения и участия в олим-пиадах разного уровня;</w:t>
      </w:r>
    </w:p>
    <w:p w:rsidR="001F5B54" w:rsidRDefault="001F5B54">
      <w:pPr>
        <w:spacing w:line="21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10"/>
        </w:numPr>
        <w:tabs>
          <w:tab w:val="left" w:pos="139"/>
        </w:tabs>
        <w:spacing w:line="250" w:lineRule="auto"/>
        <w:ind w:right="60" w:firstLine="6"/>
        <w:rPr>
          <w:sz w:val="23"/>
          <w:szCs w:val="23"/>
        </w:rPr>
      </w:pPr>
      <w:r>
        <w:rPr>
          <w:sz w:val="23"/>
          <w:szCs w:val="23"/>
        </w:rPr>
        <w:t>формирование и разви-тие индивидуального стиля деятельности педа-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7" o:spid="_x0000_s1052" style="position:absolute;margin-left:139.25pt;margin-top:-.25pt;width:1pt;height:.9pt;z-index:-251643392;visibility:visible;mso-wrap-distance-left:0;mso-wrap-distance-right:0" o:allowincell="f" fillcolor="black" stroked="f"/>
        </w:pic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- профессиональная ком-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8" o:spid="_x0000_s1053" style="position:absolute;z-index:251666944;visibility:visible;mso-wrap-distance-left:0;mso-wrap-distance-right:0" from="139.6pt,-13.75pt" to="139.6pt,497.5pt" o:allowincell="f" strokeweight=".16931mm"/>
        </w:pic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петентность учителей ма-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тематики и педагогов ин-</w:t>
      </w:r>
    </w:p>
    <w:p w:rsidR="001F5B54" w:rsidRDefault="001F5B54">
      <w:pPr>
        <w:spacing w:line="237" w:lineRule="auto"/>
        <w:rPr>
          <w:sz w:val="20"/>
          <w:szCs w:val="20"/>
        </w:rPr>
      </w:pPr>
      <w:r>
        <w:rPr>
          <w:sz w:val="24"/>
          <w:szCs w:val="24"/>
        </w:rPr>
        <w:t>теллектуальных игр на</w:t>
      </w:r>
    </w:p>
    <w:p w:rsidR="001F5B54" w:rsidRDefault="001F5B54">
      <w:pPr>
        <w:spacing w:line="1" w:lineRule="exact"/>
        <w:rPr>
          <w:sz w:val="20"/>
          <w:szCs w:val="20"/>
        </w:rPr>
      </w:pP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основе освоения иннова-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ционной деятельности;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- психолого-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педагогическая, матема-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тическая и технологиче-</w:t>
      </w:r>
    </w:p>
    <w:p w:rsidR="001F5B54" w:rsidRDefault="001F5B54">
      <w:pPr>
        <w:spacing w:line="1" w:lineRule="exact"/>
        <w:rPr>
          <w:sz w:val="20"/>
          <w:szCs w:val="20"/>
        </w:rPr>
      </w:pP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ская культура учителя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математики и педагога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интеллектуальных игр;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- возможность реализа-</w:t>
      </w:r>
    </w:p>
    <w:p w:rsidR="001F5B54" w:rsidRDefault="001F5B54">
      <w:pPr>
        <w:spacing w:line="237" w:lineRule="auto"/>
        <w:rPr>
          <w:sz w:val="20"/>
          <w:szCs w:val="20"/>
        </w:rPr>
      </w:pPr>
      <w:r>
        <w:rPr>
          <w:sz w:val="24"/>
          <w:szCs w:val="24"/>
        </w:rPr>
        <w:t>ции в профессиональной</w:t>
      </w:r>
    </w:p>
    <w:p w:rsidR="001F5B54" w:rsidRDefault="001F5B54">
      <w:pPr>
        <w:spacing w:line="1" w:lineRule="exact"/>
        <w:rPr>
          <w:sz w:val="20"/>
          <w:szCs w:val="20"/>
        </w:rPr>
      </w:pP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деятельности инноваци-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онных концепций и тех-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нологий обучения мате-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матике ( в том числе, по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работе с одаренными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детьми);</w:t>
      </w:r>
    </w:p>
    <w:p w:rsidR="001F5B54" w:rsidRDefault="001F5B54">
      <w:pPr>
        <w:spacing w:line="12" w:lineRule="exact"/>
        <w:rPr>
          <w:sz w:val="20"/>
          <w:szCs w:val="20"/>
        </w:rPr>
      </w:pPr>
    </w:p>
    <w:p w:rsidR="001F5B54" w:rsidRDefault="001F5B54">
      <w:pPr>
        <w:numPr>
          <w:ilvl w:val="0"/>
          <w:numId w:val="11"/>
        </w:numPr>
        <w:tabs>
          <w:tab w:val="left" w:pos="358"/>
        </w:tabs>
        <w:spacing w:line="238" w:lineRule="auto"/>
        <w:ind w:firstLine="224"/>
        <w:rPr>
          <w:sz w:val="24"/>
          <w:szCs w:val="24"/>
        </w:rPr>
      </w:pPr>
      <w:r>
        <w:rPr>
          <w:sz w:val="24"/>
          <w:szCs w:val="24"/>
        </w:rPr>
        <w:t>профессиональная и учебная мотивация в ходе обучения и изучения ма-тематики, освоения стра-тегии и тактики интел-лектуальных игр и твор-чества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numPr>
          <w:ilvl w:val="0"/>
          <w:numId w:val="12"/>
        </w:numPr>
        <w:tabs>
          <w:tab w:val="left" w:pos="143"/>
        </w:tabs>
        <w:spacing w:line="238" w:lineRule="auto"/>
        <w:ind w:left="4" w:hanging="4"/>
        <w:rPr>
          <w:sz w:val="24"/>
          <w:szCs w:val="24"/>
        </w:rPr>
      </w:pPr>
      <w:r>
        <w:rPr>
          <w:sz w:val="24"/>
          <w:szCs w:val="24"/>
        </w:rPr>
        <w:t>семинары, конференции ( в том числе, в междуна-родных проектах, прово-димых в России и в стра-нах ближнего и дальнего зарубежья) , круглые столы, открытые уроки, мастер-классы, тематиче-ские консультации;</w:t>
      </w:r>
    </w:p>
    <w:p w:rsidR="001F5B54" w:rsidRDefault="001F5B54">
      <w:pPr>
        <w:spacing w:line="19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12"/>
        </w:numPr>
        <w:tabs>
          <w:tab w:val="left" w:pos="143"/>
        </w:tabs>
        <w:spacing w:line="237" w:lineRule="auto"/>
        <w:ind w:left="4" w:right="100" w:hanging="4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карты уроков, тематический контроль, стартовая диа-гностика и т.п.;</w:t>
      </w:r>
    </w:p>
    <w:p w:rsidR="001F5B54" w:rsidRDefault="001F5B54">
      <w:pPr>
        <w:spacing w:line="13" w:lineRule="exact"/>
        <w:rPr>
          <w:sz w:val="24"/>
          <w:szCs w:val="24"/>
        </w:rPr>
      </w:pPr>
    </w:p>
    <w:p w:rsidR="001F5B54" w:rsidRDefault="001F5B54">
      <w:pPr>
        <w:numPr>
          <w:ilvl w:val="0"/>
          <w:numId w:val="12"/>
        </w:numPr>
        <w:tabs>
          <w:tab w:val="left" w:pos="0"/>
        </w:tabs>
        <w:rPr>
          <w:sz w:val="24"/>
          <w:szCs w:val="24"/>
        </w:rPr>
      </w:pP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9" o:spid="_x0000_s1054" style="position:absolute;z-index:251667968;visibility:visible;mso-wrap-distance-left:0;mso-wrap-distance-right:0" from="-155.75pt,317.35pt" to="268.7pt,317.35pt" o:allowincell="f" strokeweight=".16931mm"/>
        </w:pict>
      </w:r>
      <w:r>
        <w:rPr>
          <w:noProof/>
        </w:rPr>
        <w:pict>
          <v:line id="Shape 30" o:spid="_x0000_s1055" style="position:absolute;z-index:251668992;visibility:visible;mso-wrap-distance-left:0;mso-wrap-distance-right:0" from="138.25pt,-193.7pt" to="138.25pt,317.55pt" o:allowincell="f" strokeweight=".48pt"/>
        </w:pic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F5B54" w:rsidRDefault="001F5B54">
      <w:pPr>
        <w:spacing w:line="234" w:lineRule="auto"/>
        <w:ind w:right="40"/>
        <w:rPr>
          <w:sz w:val="20"/>
          <w:szCs w:val="20"/>
        </w:rPr>
      </w:pPr>
      <w:r>
        <w:rPr>
          <w:sz w:val="24"/>
          <w:szCs w:val="24"/>
        </w:rPr>
        <w:t>ДО мэрии г. Ярослав-ля;</w:t>
      </w:r>
    </w:p>
    <w:p w:rsidR="001F5B54" w:rsidRDefault="001F5B5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1" o:spid="_x0000_s1056" style="position:absolute;z-index:251670016;visibility:visible;mso-wrap-distance-left:0;mso-wrap-distance-right:0" from="122.25pt,-27.45pt" to="122.25pt,483.8pt" o:allowincell="f" strokeweight=".48pt"/>
        </w:pict>
      </w:r>
    </w:p>
    <w:p w:rsidR="001F5B54" w:rsidRDefault="001F5B54">
      <w:pPr>
        <w:spacing w:line="247" w:lineRule="auto"/>
        <w:ind w:right="980"/>
        <w:rPr>
          <w:sz w:val="20"/>
          <w:szCs w:val="20"/>
        </w:rPr>
      </w:pPr>
      <w:r>
        <w:rPr>
          <w:sz w:val="23"/>
          <w:szCs w:val="23"/>
        </w:rPr>
        <w:t>МОУ ГЦРО; ЯГПУ им.</w:t>
      </w:r>
    </w:p>
    <w:p w:rsidR="001F5B54" w:rsidRDefault="001F5B54">
      <w:pPr>
        <w:spacing w:line="233" w:lineRule="auto"/>
        <w:rPr>
          <w:sz w:val="20"/>
          <w:szCs w:val="20"/>
        </w:rPr>
      </w:pPr>
      <w:r>
        <w:rPr>
          <w:sz w:val="24"/>
          <w:szCs w:val="24"/>
        </w:rPr>
        <w:t>К.Д. Ушинского;</w:t>
      </w:r>
    </w:p>
    <w:p w:rsidR="001F5B54" w:rsidRDefault="001F5B54">
      <w:pPr>
        <w:spacing w:line="1" w:lineRule="exact"/>
        <w:rPr>
          <w:sz w:val="20"/>
          <w:szCs w:val="20"/>
        </w:rPr>
      </w:pP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Муниципальные об-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разовательные учре-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ждения;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Центр содержания и</w:t>
      </w:r>
    </w:p>
    <w:p w:rsidR="001F5B54" w:rsidRDefault="001F5B54">
      <w:pPr>
        <w:spacing w:line="1" w:lineRule="exact"/>
        <w:rPr>
          <w:sz w:val="20"/>
          <w:szCs w:val="20"/>
        </w:rPr>
      </w:pP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технологий математи-</w:t>
      </w:r>
    </w:p>
    <w:p w:rsidR="001F5B54" w:rsidRDefault="001F5B54">
      <w:pPr>
        <w:rPr>
          <w:sz w:val="20"/>
          <w:szCs w:val="20"/>
        </w:rPr>
      </w:pPr>
      <w:r>
        <w:rPr>
          <w:sz w:val="24"/>
          <w:szCs w:val="24"/>
        </w:rPr>
        <w:t>ческого образования</w:t>
      </w:r>
    </w:p>
    <w:p w:rsidR="001F5B54" w:rsidRDefault="001F5B54">
      <w:pPr>
        <w:sectPr w:rsidR="001F5B54">
          <w:pgSz w:w="16840" w:h="11906" w:orient="landscape"/>
          <w:pgMar w:top="851" w:right="878" w:bottom="272" w:left="860" w:header="0" w:footer="0" w:gutter="0"/>
          <w:cols w:num="5" w:space="720" w:equalWidth="0">
            <w:col w:w="3720" w:space="260"/>
            <w:col w:w="2660" w:space="300"/>
            <w:col w:w="2680" w:space="276"/>
            <w:col w:w="2644" w:space="280"/>
            <w:col w:w="2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420"/>
        <w:gridCol w:w="320"/>
        <w:gridCol w:w="1760"/>
        <w:gridCol w:w="2820"/>
        <w:gridCol w:w="140"/>
        <w:gridCol w:w="2940"/>
        <w:gridCol w:w="2960"/>
        <w:gridCol w:w="258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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участия  образо-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поиск информации, от-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выявление когорты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конкурсы, гранты, про-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вательных учреждений, препо-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бор, подготовка кадров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творческих учителей 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екты в области матема-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давателей  и  учителей  мате-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документации для уча-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тематики и педагогов ин-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матики и педагогов интеллек-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стия в конкурсах, грантах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теллектуальных игр;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регионального, всерос-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туальных   игр   в   конкурсах,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проектах;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создание нового инно-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сийского и международ-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грантах и проектах в области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 реализация и экспертная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вационного педагогиче-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ного уровней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математического образования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 инновационных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 продукта и реали-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всероссийского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идей и технологий, пере-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зация возможностей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международного  уровней  (в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дового педагогического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внедрения в учебный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 числе, дистанционных)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опыта в сетевом и про-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математи-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фессиональном сообще-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качества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образования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стве;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 инновационных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кооперация и обмен ин-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разработок на основе ве-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формацией с учеными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рификации и экспертных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математиками и педаго-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оценок;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гами в целях создания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личностный и профес-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инновационного продук-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сиональный рост участ-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ников исследовательской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определение личностно-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и профессионального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роста участников иссле-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довательской деятельно-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8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4"/>
            <w:vAlign w:val="bottom"/>
          </w:tcPr>
          <w:p w:rsidR="001F5B54" w:rsidRPr="00DD2813" w:rsidRDefault="001F5B54">
            <w:pPr>
              <w:spacing w:line="267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4. МАТЕМАТИЧЕСКОЕ ПРОСВЕЩЕНИЕ И ПОПУЛЯРИЗАЦИЯ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МАТЕМАТИКИ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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Создание электронного сайта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воспитание подрастаю-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уважение, гордость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сетевые технологии,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(интерактивного музея мате-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щего поколения на при-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признание общественно-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 про-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матики),  </w:t>
            </w:r>
            <w:r>
              <w:rPr>
                <w:sz w:val="24"/>
                <w:szCs w:val="24"/>
              </w:rPr>
              <w:t>содержащего  персо-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мерах жизни выдающих-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стью и подрастающим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граммные продукты,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нальные  страницы  известных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ся математиков и педаго-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поколением роли и зна-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мульти-медиа техноло-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ученых</w:t>
            </w:r>
          </w:p>
        </w:tc>
        <w:tc>
          <w:tcPr>
            <w:tcW w:w="320" w:type="dxa"/>
            <w:vAlign w:val="bottom"/>
          </w:tcPr>
          <w:p w:rsidR="001F5B54" w:rsidRPr="00DD2813" w:rsidRDefault="001F5B5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математиков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гов;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чения математики и ма-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гии, интерактивные фо-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А.М.Ляпунова,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дости-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тематиков в жизни об-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румы;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А.Н.Колмогорова и др. и педа-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жений математической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щества;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сбор, обработка и ко-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гогов,  проживавших  в  разное</w:t>
            </w:r>
          </w:p>
        </w:tc>
        <w:tc>
          <w:tcPr>
            <w:tcW w:w="2820" w:type="dxa"/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педагогической мысли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возможность приоб-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дирование информации,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в Ярославле или участ-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роли математики в жизни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щиться к деталям жиз-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дизайн и презентации;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30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880"/>
        <w:gridCol w:w="2620"/>
        <w:gridCol w:w="280"/>
        <w:gridCol w:w="268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вовавших  в  развитии  матема-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общества;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ненного пути и достиже-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выставки, дискуссии,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тической науки и математиче-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отражение результатов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ниям великих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интерактивное общение,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   Ярослав-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поиска и исторических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ков и педагогов;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юбилейные мероприятия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ского региона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исследований творчества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образ-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ученых математиков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цов творческой деятель-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 и новые факты из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биографий и результатов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великих ученых и педа-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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Создание регионального банка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возможность открытого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региональный банк ви-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интерактивная инфор-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видео-лекций и мастер-классов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сетевого доступа к пере-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део-лекций и мастер-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мационная среда хране-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по математике учителей ма-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довому педагогическому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классов по математике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банка видео-лекций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тематики и педагогов интел-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опыту и образцам освое-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 математики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мастер-классов педаго-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лектуальных  игр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преподава-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 математического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 интеллекту-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гов;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научных работников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знания;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альных игр в интерак-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компьютерный дизайн,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ЯрГУ, ЯГПУ и приглашенных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популяризация образо-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тивной информационной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 Moodle, поиск,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российских и зарубежных спе-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вательных технологий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среде;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отбор и хранение образ-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циалистов  в  области  матема-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обучения математике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образцы реализации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цов образовательных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и математического обра-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интеллектуальным иг-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образовательных техно-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зования,  творчества и практи-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логий обучения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Интернет-технологии,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  в  области  интеллектуаль-</w:t>
            </w:r>
          </w:p>
        </w:tc>
        <w:tc>
          <w:tcPr>
            <w:tcW w:w="280" w:type="dxa"/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самообразование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тике и практика интел-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интерактивные игры,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игр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профессиональное со-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лектуальных игр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вершенствование педа-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 и пе-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гогов в области матема-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дагогическая поддержка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тики и интеллектуаль-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игр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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Создание  в  основных  СМИ  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освещение хода реали-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ход реализации КПМ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подготовка сценариев,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мэрии г. Ярослав-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прессе  региона  (включая  пе-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зации КПМ МСО г. Яро-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МСО г. Ярославль, по-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подбор персоналий,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ля;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чатные  и  электронные  изда-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славль, популяризация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пуляризация математи-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формационная поддерж-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МОУ ГЦРО 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ния) рубрик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освещающих ход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математического про-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ческого просвещения,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 и экспертные оценки;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ЯГПУ им.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реализации КПМ МСО г. Яро-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свещения, математики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математики и интеллек-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теле- и радиопрограм-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К.Д. Ушинского;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славля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интеллектуальных игр,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туальных игр, передовых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мы, новостной блок, ин-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 об-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передовых педагогов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педагогов МСО и ода-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тервьюирование, анализ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разовательные учре-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МСО и одаренных 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ренных детей;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ведущих специалистов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ждения;</w:t>
            </w: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воспитание подраста-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примеры и анализ пе-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 содержания и</w:t>
            </w: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244" w:left="7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520"/>
        <w:gridCol w:w="1980"/>
        <w:gridCol w:w="2960"/>
        <w:gridCol w:w="2940"/>
        <w:gridCol w:w="2940"/>
        <w:gridCol w:w="2600"/>
      </w:tblGrid>
      <w:tr w:rsidR="001F5B54" w:rsidRPr="00DD2813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ющего поколения на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редового опыта реализа-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технологий матема-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примерах  передового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ции КПМ, текущих до-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тического образова-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опыта реализации КПМ,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стижений педагогов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ния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текущих достижений пе-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МСО и одаренных детей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дагогов МСО и одарен-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ных детей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3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 МОНИТОРИНГ И КОНТРОЛЬ РЕАЛИЗАЦИИ КОНЦЕПЦИИ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</w:tr>
      <w:tr w:rsidR="001F5B54" w:rsidRPr="00DD2813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координации де-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Координационный</w:t>
            </w:r>
          </w:p>
        </w:tc>
      </w:tr>
      <w:tr w:rsidR="001F5B54" w:rsidRPr="00DD2813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ятельности организаций – со-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исполнителей  КПМ  МСО 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Ярославля по реализации пла-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ежегодного  мо-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Координационный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ниторинга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КПМ   МСО   г.   Ярославля,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включение  его  результатов 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Публичный доклад ДО мэрии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 Ярославля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</w:t>
            </w:r>
            <w:r>
              <w:rPr>
                <w:rFonts w:ascii="Symbol" w:hAnsi="Symbol" w:cs="Symbol"/>
                <w:sz w:val="18"/>
                <w:szCs w:val="18"/>
              </w:rPr>
              <w:t></w:t>
            </w:r>
          </w:p>
        </w:tc>
        <w:tc>
          <w:tcPr>
            <w:tcW w:w="1520" w:type="dxa"/>
            <w:vAlign w:val="bottom"/>
          </w:tcPr>
          <w:p w:rsidR="001F5B54" w:rsidRPr="00DD2813" w:rsidRDefault="001F5B5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ежегодной   от-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2015 –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Координационный</w:t>
            </w:r>
          </w:p>
        </w:tc>
      </w:tr>
      <w:tr w:rsidR="001F5B54" w:rsidRPr="00DD2813">
        <w:trPr>
          <w:trHeight w:val="2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четности (1 раз в год) по реа-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совет</w:t>
            </w:r>
          </w:p>
        </w:tc>
      </w:tr>
      <w:tr w:rsidR="001F5B54" w:rsidRPr="00DD281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лизации   мероприятий   КПМ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  <w:tr w:rsidR="001F5B54" w:rsidRPr="00DD2813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МСО г. Ярославля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98" w:bottom="1440" w:left="740" w:header="0" w:footer="0" w:gutter="0"/>
          <w:cols w:space="720" w:equalWidth="0">
            <w:col w:w="15400"/>
          </w:cols>
        </w:sectPr>
      </w:pPr>
    </w:p>
    <w:p w:rsidR="001F5B54" w:rsidRDefault="001F5B54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Целевые индикаторы КПМ</w:t>
      </w:r>
    </w:p>
    <w:p w:rsidR="001F5B54" w:rsidRDefault="001F5B54">
      <w:pPr>
        <w:spacing w:line="200" w:lineRule="exact"/>
        <w:rPr>
          <w:sz w:val="20"/>
          <w:szCs w:val="20"/>
        </w:rPr>
      </w:pPr>
    </w:p>
    <w:p w:rsidR="001F5B54" w:rsidRDefault="001F5B54">
      <w:pPr>
        <w:spacing w:line="200" w:lineRule="exact"/>
        <w:rPr>
          <w:sz w:val="20"/>
          <w:szCs w:val="20"/>
        </w:rPr>
      </w:pPr>
    </w:p>
    <w:p w:rsidR="001F5B54" w:rsidRDefault="001F5B54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0"/>
        <w:gridCol w:w="5200"/>
        <w:gridCol w:w="1420"/>
        <w:gridCol w:w="1300"/>
        <w:gridCol w:w="1140"/>
        <w:gridCol w:w="980"/>
        <w:gridCol w:w="1140"/>
        <w:gridCol w:w="1120"/>
        <w:gridCol w:w="1280"/>
        <w:gridCol w:w="1580"/>
      </w:tblGrid>
      <w:tr w:rsidR="001F5B54" w:rsidRPr="00DD2813">
        <w:trPr>
          <w:trHeight w:val="23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2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Базовое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2016 год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2018 год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Конечное значе-</w:t>
            </w: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ние</w:t>
            </w: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(2014 год)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(2020 год)</w:t>
            </w:r>
          </w:p>
        </w:tc>
      </w:tr>
      <w:tr w:rsidR="001F5B54" w:rsidRPr="00DD2813">
        <w:trPr>
          <w:trHeight w:val="2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180" w:type="dxa"/>
            <w:gridSpan w:val="6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spacing w:line="219" w:lineRule="exact"/>
              <w:ind w:left="4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Комплексного плана мероприятий МСО Г. Ярославля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 (преподавателей) математики, прошед-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77%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85%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90%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</w:tr>
      <w:tr w:rsidR="001F5B54" w:rsidRPr="00DD281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 повышение квалификации по вопросам обновления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содержания математического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школьников г. Ярославля,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достигших базового уровня образовательных достиже-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ний по математике в международных сопоставительных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исследованиях качества образования: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международное исследование TIMSS: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2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математика (4 класс)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математика (8 класс)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международное исследование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PISA: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математическая грамотность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система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«СтатГрад»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учителей математики и педаго-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 интеллектуальных игр г. Ярославля, индексируемых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РИНЦ (нарастающим итогом)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учителей математики и педагогов интеллек-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туальных игр в г. Ярославле, защитивших диссертации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в г. Ярославле конференций,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олимпиад, конкурсов по математике и теории и методи-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 обучения  математике: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международных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региональных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выпускников, достигших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базового уровня результатов по математике: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ЕГЭ,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</w:tr>
      <w:tr w:rsidR="001F5B54" w:rsidRPr="00DD2813">
        <w:trPr>
          <w:trHeight w:val="4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ОГЭ;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99%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</w:tr>
      <w:tr w:rsidR="001F5B54" w:rsidRPr="00DD2813">
        <w:trPr>
          <w:trHeight w:val="22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выпускников, сдавших ЕГЭ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</w:tr>
      <w:tr w:rsidR="001F5B54" w:rsidRPr="00DD281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на  профильном уровне: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изучали на профильном или углубленном уровне и сда-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100%</w:t>
            </w: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 на профильном уровне;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изучали на базовом уровне и сдавали на профильном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50" w:right="658" w:bottom="98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0"/>
        <w:gridCol w:w="5200"/>
        <w:gridCol w:w="1420"/>
        <w:gridCol w:w="1280"/>
        <w:gridCol w:w="1140"/>
        <w:gridCol w:w="1000"/>
        <w:gridCol w:w="1140"/>
        <w:gridCol w:w="1120"/>
        <w:gridCol w:w="1280"/>
        <w:gridCol w:w="1580"/>
      </w:tblGrid>
      <w:tr w:rsidR="001F5B54" w:rsidRPr="00DD2813">
        <w:trPr>
          <w:trHeight w:val="23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абитуриентов, поступивших в вузы на специ-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альности физико-математического профиля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учителей математики и педагогов интеллек-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туальных игр, получивших по результатам аттестации: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высшую квалификационную категорию,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первую квалификационную категорию,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2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соответствие занимаемой должности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B54" w:rsidRPr="00DD281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категории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 вес  численности  школьников  г.  Ярославля,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изучающих  математику  в  профильных  математических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3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школ,  ведущих  углубленное  (профильное)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 (14)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математики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  <w:tr w:rsidR="001F5B54" w:rsidRPr="00DD2813">
        <w:trPr>
          <w:trHeight w:val="21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школ, ведущих углубленное изучение интел-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89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18"/>
                <w:szCs w:val="18"/>
              </w:rPr>
            </w:pPr>
          </w:p>
        </w:tc>
      </w:tr>
      <w:tr w:rsidR="001F5B54" w:rsidRPr="00DD2813">
        <w:trPr>
          <w:trHeight w:val="2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лектуальных игр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B54" w:rsidRPr="00DD2813" w:rsidRDefault="001F5B54">
            <w:pPr>
              <w:rPr>
                <w:sz w:val="20"/>
                <w:szCs w:val="20"/>
              </w:rPr>
            </w:pPr>
          </w:p>
        </w:tc>
      </w:tr>
    </w:tbl>
    <w:p w:rsidR="001F5B54" w:rsidRDefault="001F5B54">
      <w:pPr>
        <w:sectPr w:rsidR="001F5B54">
          <w:pgSz w:w="16840" w:h="11906" w:orient="landscape"/>
          <w:pgMar w:top="832" w:right="658" w:bottom="1440" w:left="660" w:header="0" w:footer="0" w:gutter="0"/>
          <w:cols w:space="720" w:equalWidth="0">
            <w:col w:w="15520"/>
          </w:cols>
        </w:sectPr>
      </w:pPr>
    </w:p>
    <w:p w:rsidR="001F5B54" w:rsidRDefault="001F5B54">
      <w:pPr>
        <w:ind w:right="-359"/>
        <w:jc w:val="center"/>
        <w:rPr>
          <w:sz w:val="20"/>
          <w:szCs w:val="20"/>
        </w:rPr>
      </w:pPr>
      <w:r>
        <w:rPr>
          <w:sz w:val="28"/>
          <w:szCs w:val="28"/>
        </w:rPr>
        <w:t>Приложение 2</w:t>
      </w:r>
    </w:p>
    <w:p w:rsidR="001F5B54" w:rsidRDefault="001F5B54">
      <w:pPr>
        <w:spacing w:line="13" w:lineRule="exact"/>
        <w:rPr>
          <w:sz w:val="20"/>
          <w:szCs w:val="20"/>
        </w:rPr>
      </w:pPr>
    </w:p>
    <w:p w:rsidR="001F5B54" w:rsidRDefault="001F5B54">
      <w:pPr>
        <w:numPr>
          <w:ilvl w:val="0"/>
          <w:numId w:val="13"/>
        </w:numPr>
        <w:tabs>
          <w:tab w:val="left" w:pos="4727"/>
        </w:tabs>
        <w:spacing w:line="236" w:lineRule="auto"/>
        <w:ind w:left="4520" w:right="1540" w:firstLine="9"/>
        <w:rPr>
          <w:sz w:val="28"/>
          <w:szCs w:val="28"/>
        </w:rPr>
      </w:pPr>
      <w:r>
        <w:rPr>
          <w:sz w:val="28"/>
          <w:szCs w:val="28"/>
        </w:rPr>
        <w:t>приказу департамента образования мэрии города Ярославля от 04.03.2015 № 01-05/158</w:t>
      </w:r>
    </w:p>
    <w:p w:rsidR="001F5B54" w:rsidRDefault="001F5B54">
      <w:pPr>
        <w:spacing w:line="200" w:lineRule="exact"/>
        <w:rPr>
          <w:sz w:val="20"/>
          <w:szCs w:val="20"/>
        </w:rPr>
      </w:pPr>
    </w:p>
    <w:p w:rsidR="001F5B54" w:rsidRDefault="001F5B54">
      <w:pPr>
        <w:spacing w:line="217" w:lineRule="exact"/>
        <w:rPr>
          <w:sz w:val="20"/>
          <w:szCs w:val="20"/>
        </w:rPr>
      </w:pPr>
    </w:p>
    <w:p w:rsidR="001F5B54" w:rsidRDefault="001F5B54">
      <w:pPr>
        <w:jc w:val="center"/>
        <w:rPr>
          <w:sz w:val="20"/>
          <w:szCs w:val="20"/>
        </w:rPr>
      </w:pPr>
      <w:r>
        <w:rPr>
          <w:sz w:val="28"/>
          <w:szCs w:val="28"/>
        </w:rPr>
        <w:t>Координационный совет</w:t>
      </w:r>
    </w:p>
    <w:p w:rsidR="001F5B54" w:rsidRDefault="001F5B54">
      <w:pPr>
        <w:jc w:val="center"/>
        <w:rPr>
          <w:sz w:val="20"/>
          <w:szCs w:val="20"/>
        </w:rPr>
      </w:pPr>
      <w:r>
        <w:rPr>
          <w:sz w:val="28"/>
          <w:szCs w:val="28"/>
        </w:rPr>
        <w:t>по реализации Концепции математического образования</w:t>
      </w:r>
    </w:p>
    <w:p w:rsidR="001F5B54" w:rsidRDefault="001F5B54">
      <w:pPr>
        <w:numPr>
          <w:ilvl w:val="0"/>
          <w:numId w:val="14"/>
        </w:numPr>
        <w:tabs>
          <w:tab w:val="left" w:pos="480"/>
        </w:tabs>
        <w:ind w:left="480" w:hanging="209"/>
        <w:rPr>
          <w:sz w:val="28"/>
          <w:szCs w:val="28"/>
        </w:rPr>
      </w:pPr>
      <w:r>
        <w:rPr>
          <w:sz w:val="28"/>
          <w:szCs w:val="28"/>
        </w:rPr>
        <w:t>Российской Федерации в муниципальной системе образования города Ярославля</w:t>
      </w:r>
    </w:p>
    <w:p w:rsidR="001F5B54" w:rsidRDefault="001F5B54">
      <w:pPr>
        <w:spacing w:line="334" w:lineRule="exact"/>
        <w:rPr>
          <w:sz w:val="28"/>
          <w:szCs w:val="28"/>
        </w:rPr>
      </w:pPr>
    </w:p>
    <w:p w:rsidR="001F5B54" w:rsidRDefault="001F5B54">
      <w:pPr>
        <w:numPr>
          <w:ilvl w:val="1"/>
          <w:numId w:val="14"/>
        </w:numPr>
        <w:tabs>
          <w:tab w:val="left" w:pos="866"/>
        </w:tabs>
        <w:spacing w:line="234" w:lineRule="auto"/>
        <w:ind w:firstLine="559"/>
        <w:rPr>
          <w:sz w:val="28"/>
          <w:szCs w:val="28"/>
        </w:rPr>
      </w:pPr>
      <w:r>
        <w:rPr>
          <w:sz w:val="28"/>
          <w:szCs w:val="28"/>
        </w:rPr>
        <w:t>Иванова Елена Анатольевна, заместитель директора департамента образования мэрии города Ярославля.</w:t>
      </w:r>
    </w:p>
    <w:p w:rsidR="001F5B54" w:rsidRDefault="001F5B54">
      <w:pPr>
        <w:spacing w:line="17" w:lineRule="exact"/>
        <w:rPr>
          <w:sz w:val="28"/>
          <w:szCs w:val="28"/>
        </w:rPr>
      </w:pPr>
    </w:p>
    <w:p w:rsidR="001F5B54" w:rsidRDefault="001F5B54">
      <w:pPr>
        <w:numPr>
          <w:ilvl w:val="1"/>
          <w:numId w:val="14"/>
        </w:numPr>
        <w:tabs>
          <w:tab w:val="left" w:pos="869"/>
        </w:tabs>
        <w:spacing w:line="234" w:lineRule="auto"/>
        <w:ind w:firstLine="559"/>
        <w:rPr>
          <w:sz w:val="28"/>
          <w:szCs w:val="28"/>
        </w:rPr>
      </w:pPr>
      <w:r>
        <w:rPr>
          <w:sz w:val="28"/>
          <w:szCs w:val="28"/>
        </w:rPr>
        <w:t>Ильина Елена Александровна, начальник управления развития муниципальной системы образования.</w:t>
      </w:r>
    </w:p>
    <w:p w:rsidR="001F5B54" w:rsidRDefault="001F5B54">
      <w:pPr>
        <w:spacing w:line="15" w:lineRule="exact"/>
        <w:rPr>
          <w:sz w:val="28"/>
          <w:szCs w:val="28"/>
        </w:rPr>
      </w:pPr>
    </w:p>
    <w:p w:rsidR="001F5B54" w:rsidRDefault="001F5B54">
      <w:pPr>
        <w:numPr>
          <w:ilvl w:val="1"/>
          <w:numId w:val="14"/>
        </w:numPr>
        <w:tabs>
          <w:tab w:val="left" w:pos="857"/>
        </w:tabs>
        <w:spacing w:line="234" w:lineRule="auto"/>
        <w:ind w:firstLine="559"/>
        <w:rPr>
          <w:sz w:val="28"/>
          <w:szCs w:val="28"/>
        </w:rPr>
      </w:pPr>
      <w:r>
        <w:rPr>
          <w:sz w:val="28"/>
          <w:szCs w:val="28"/>
        </w:rPr>
        <w:t>Масленина Е.В., начальник отдела общего образования департамента образова-ния мэрии города Ярославля.</w:t>
      </w:r>
    </w:p>
    <w:p w:rsidR="001F5B54" w:rsidRDefault="001F5B54">
      <w:pPr>
        <w:spacing w:line="2" w:lineRule="exact"/>
        <w:rPr>
          <w:sz w:val="28"/>
          <w:szCs w:val="28"/>
        </w:rPr>
      </w:pPr>
    </w:p>
    <w:p w:rsidR="001F5B54" w:rsidRDefault="001F5B54">
      <w:pPr>
        <w:numPr>
          <w:ilvl w:val="1"/>
          <w:numId w:val="14"/>
        </w:numPr>
        <w:tabs>
          <w:tab w:val="left" w:pos="840"/>
        </w:tabs>
        <w:ind w:left="840" w:hanging="281"/>
        <w:rPr>
          <w:sz w:val="28"/>
          <w:szCs w:val="28"/>
        </w:rPr>
      </w:pPr>
      <w:r>
        <w:rPr>
          <w:sz w:val="28"/>
          <w:szCs w:val="28"/>
        </w:rPr>
        <w:t>Бушная Ольга Вячеславовна, директор МОУ ГЦРО.</w:t>
      </w:r>
    </w:p>
    <w:p w:rsidR="001F5B54" w:rsidRDefault="001F5B54">
      <w:pPr>
        <w:numPr>
          <w:ilvl w:val="1"/>
          <w:numId w:val="14"/>
        </w:numPr>
        <w:tabs>
          <w:tab w:val="left" w:pos="840"/>
        </w:tabs>
        <w:ind w:left="840" w:hanging="281"/>
        <w:rPr>
          <w:sz w:val="28"/>
          <w:szCs w:val="28"/>
        </w:rPr>
      </w:pPr>
      <w:r>
        <w:rPr>
          <w:sz w:val="28"/>
          <w:szCs w:val="28"/>
        </w:rPr>
        <w:t>Лаврентьева Ирина Витальевна, заместитель директора МОУ ГЦРО.</w:t>
      </w:r>
    </w:p>
    <w:p w:rsidR="001F5B54" w:rsidRDefault="001F5B54">
      <w:pPr>
        <w:spacing w:line="1" w:lineRule="exact"/>
        <w:rPr>
          <w:sz w:val="28"/>
          <w:szCs w:val="28"/>
        </w:rPr>
      </w:pPr>
    </w:p>
    <w:p w:rsidR="001F5B54" w:rsidRDefault="001F5B54">
      <w:pPr>
        <w:numPr>
          <w:ilvl w:val="1"/>
          <w:numId w:val="14"/>
        </w:numPr>
        <w:tabs>
          <w:tab w:val="left" w:pos="840"/>
        </w:tabs>
        <w:ind w:left="840" w:hanging="281"/>
        <w:rPr>
          <w:sz w:val="28"/>
          <w:szCs w:val="28"/>
        </w:rPr>
      </w:pPr>
      <w:r>
        <w:rPr>
          <w:sz w:val="28"/>
          <w:szCs w:val="28"/>
        </w:rPr>
        <w:t>Никитина Юлия Сергеевна, методист МОУ ГЦРО.</w:t>
      </w:r>
    </w:p>
    <w:p w:rsidR="001F5B54" w:rsidRDefault="001F5B54">
      <w:pPr>
        <w:numPr>
          <w:ilvl w:val="1"/>
          <w:numId w:val="14"/>
        </w:numPr>
        <w:tabs>
          <w:tab w:val="left" w:pos="840"/>
        </w:tabs>
        <w:ind w:left="840" w:hanging="281"/>
        <w:rPr>
          <w:sz w:val="28"/>
          <w:szCs w:val="28"/>
        </w:rPr>
      </w:pPr>
      <w:r>
        <w:rPr>
          <w:sz w:val="28"/>
          <w:szCs w:val="28"/>
        </w:rPr>
        <w:t>Вьюгина Наталья Александровна, старший методист МОУ ГЦРО.</w:t>
      </w:r>
    </w:p>
    <w:p w:rsidR="001F5B54" w:rsidRDefault="001F5B54">
      <w:pPr>
        <w:numPr>
          <w:ilvl w:val="1"/>
          <w:numId w:val="14"/>
        </w:numPr>
        <w:tabs>
          <w:tab w:val="left" w:pos="840"/>
        </w:tabs>
        <w:ind w:left="840" w:hanging="281"/>
        <w:rPr>
          <w:sz w:val="28"/>
          <w:szCs w:val="28"/>
        </w:rPr>
      </w:pPr>
      <w:r>
        <w:rPr>
          <w:sz w:val="28"/>
          <w:szCs w:val="28"/>
        </w:rPr>
        <w:t>Нагорнов Илья Валерьевич, старший методист МОУ ГЦРО.</w:t>
      </w:r>
    </w:p>
    <w:p w:rsidR="001F5B54" w:rsidRDefault="001F5B54">
      <w:pPr>
        <w:numPr>
          <w:ilvl w:val="1"/>
          <w:numId w:val="14"/>
        </w:numPr>
        <w:tabs>
          <w:tab w:val="left" w:pos="840"/>
        </w:tabs>
        <w:ind w:left="840" w:hanging="281"/>
        <w:rPr>
          <w:sz w:val="28"/>
          <w:szCs w:val="28"/>
        </w:rPr>
      </w:pPr>
      <w:r>
        <w:rPr>
          <w:sz w:val="28"/>
          <w:szCs w:val="28"/>
        </w:rPr>
        <w:t>Угарова Марина Германовна, старший методист МОУ ГЦРО.</w:t>
      </w:r>
    </w:p>
    <w:p w:rsidR="001F5B54" w:rsidRDefault="001F5B54">
      <w:pPr>
        <w:numPr>
          <w:ilvl w:val="1"/>
          <w:numId w:val="14"/>
        </w:numPr>
        <w:tabs>
          <w:tab w:val="left" w:pos="980"/>
        </w:tabs>
        <w:ind w:left="980" w:hanging="421"/>
        <w:rPr>
          <w:sz w:val="28"/>
          <w:szCs w:val="28"/>
        </w:rPr>
      </w:pPr>
      <w:r>
        <w:rPr>
          <w:sz w:val="28"/>
          <w:szCs w:val="28"/>
        </w:rPr>
        <w:t>Кошлева Наталья Викторовна, старший методист МОУ ГЦРО.</w:t>
      </w:r>
    </w:p>
    <w:p w:rsidR="001F5B54" w:rsidRDefault="001F5B54">
      <w:pPr>
        <w:numPr>
          <w:ilvl w:val="1"/>
          <w:numId w:val="14"/>
        </w:numPr>
        <w:tabs>
          <w:tab w:val="left" w:pos="980"/>
        </w:tabs>
        <w:ind w:left="980" w:hanging="421"/>
        <w:rPr>
          <w:sz w:val="28"/>
          <w:szCs w:val="28"/>
        </w:rPr>
      </w:pPr>
      <w:r>
        <w:rPr>
          <w:sz w:val="28"/>
          <w:szCs w:val="28"/>
        </w:rPr>
        <w:t>Важнова Ольга Геннадьевна, директор МОУ СОШ №87.</w:t>
      </w:r>
    </w:p>
    <w:p w:rsidR="001F5B54" w:rsidRDefault="001F5B54">
      <w:pPr>
        <w:numPr>
          <w:ilvl w:val="1"/>
          <w:numId w:val="14"/>
        </w:numPr>
        <w:tabs>
          <w:tab w:val="left" w:pos="980"/>
        </w:tabs>
        <w:ind w:left="980" w:hanging="421"/>
        <w:rPr>
          <w:sz w:val="28"/>
          <w:szCs w:val="28"/>
        </w:rPr>
      </w:pPr>
      <w:r>
        <w:rPr>
          <w:sz w:val="28"/>
          <w:szCs w:val="28"/>
        </w:rPr>
        <w:t>Большакова Ольга Владимировна, директор МОУ лицей № 86.</w:t>
      </w:r>
    </w:p>
    <w:p w:rsidR="001F5B54" w:rsidRDefault="001F5B54">
      <w:pPr>
        <w:spacing w:line="2" w:lineRule="exact"/>
        <w:rPr>
          <w:sz w:val="28"/>
          <w:szCs w:val="28"/>
        </w:rPr>
      </w:pPr>
    </w:p>
    <w:p w:rsidR="001F5B54" w:rsidRDefault="001F5B54">
      <w:pPr>
        <w:numPr>
          <w:ilvl w:val="1"/>
          <w:numId w:val="14"/>
        </w:numPr>
        <w:tabs>
          <w:tab w:val="left" w:pos="980"/>
        </w:tabs>
        <w:ind w:left="980" w:hanging="421"/>
        <w:rPr>
          <w:sz w:val="28"/>
          <w:szCs w:val="28"/>
        </w:rPr>
      </w:pPr>
      <w:r>
        <w:rPr>
          <w:sz w:val="28"/>
          <w:szCs w:val="28"/>
        </w:rPr>
        <w:t>Ремнева Людмила Иосифовна, заместитель директора МОУ СОШ № 2.</w:t>
      </w:r>
    </w:p>
    <w:p w:rsidR="001F5B54" w:rsidRDefault="001F5B54">
      <w:pPr>
        <w:numPr>
          <w:ilvl w:val="1"/>
          <w:numId w:val="14"/>
        </w:numPr>
        <w:tabs>
          <w:tab w:val="left" w:pos="980"/>
        </w:tabs>
        <w:ind w:left="980" w:hanging="421"/>
        <w:rPr>
          <w:sz w:val="28"/>
          <w:szCs w:val="28"/>
        </w:rPr>
      </w:pPr>
      <w:r>
        <w:rPr>
          <w:sz w:val="28"/>
          <w:szCs w:val="28"/>
        </w:rPr>
        <w:t>Храпутина Светлана Станиславовна, заместитель директора МОУ СОШ № 52.</w:t>
      </w:r>
    </w:p>
    <w:p w:rsidR="001F5B54" w:rsidRDefault="001F5B54">
      <w:pPr>
        <w:sectPr w:rsidR="001F5B54">
          <w:pgSz w:w="11900" w:h="16838"/>
          <w:pgMar w:top="844" w:right="566" w:bottom="1440" w:left="860" w:header="0" w:footer="0" w:gutter="0"/>
          <w:cols w:space="720" w:equalWidth="0">
            <w:col w:w="10480"/>
          </w:cols>
        </w:sectPr>
      </w:pPr>
    </w:p>
    <w:p w:rsidR="001F5B54" w:rsidRDefault="001F5B54"/>
    <w:sectPr w:rsidR="001F5B54" w:rsidSect="002F71D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C7C41C9C">
      <w:start w:val="1"/>
      <w:numFmt w:val="bullet"/>
      <w:lvlText w:val="-"/>
      <w:lvlJc w:val="left"/>
    </w:lvl>
    <w:lvl w:ilvl="1" w:tplc="F8AC833E">
      <w:numFmt w:val="decimal"/>
      <w:lvlText w:val=""/>
      <w:lvlJc w:val="left"/>
      <w:rPr>
        <w:rFonts w:cs="Times New Roman"/>
      </w:rPr>
    </w:lvl>
    <w:lvl w:ilvl="2" w:tplc="6C8A4328">
      <w:numFmt w:val="decimal"/>
      <w:lvlText w:val=""/>
      <w:lvlJc w:val="left"/>
      <w:rPr>
        <w:rFonts w:cs="Times New Roman"/>
      </w:rPr>
    </w:lvl>
    <w:lvl w:ilvl="3" w:tplc="EA4E415A">
      <w:numFmt w:val="decimal"/>
      <w:lvlText w:val=""/>
      <w:lvlJc w:val="left"/>
      <w:rPr>
        <w:rFonts w:cs="Times New Roman"/>
      </w:rPr>
    </w:lvl>
    <w:lvl w:ilvl="4" w:tplc="9C9ED8F4">
      <w:numFmt w:val="decimal"/>
      <w:lvlText w:val=""/>
      <w:lvlJc w:val="left"/>
      <w:rPr>
        <w:rFonts w:cs="Times New Roman"/>
      </w:rPr>
    </w:lvl>
    <w:lvl w:ilvl="5" w:tplc="C4E0417A">
      <w:numFmt w:val="decimal"/>
      <w:lvlText w:val=""/>
      <w:lvlJc w:val="left"/>
      <w:rPr>
        <w:rFonts w:cs="Times New Roman"/>
      </w:rPr>
    </w:lvl>
    <w:lvl w:ilvl="6" w:tplc="4F307CC0">
      <w:numFmt w:val="decimal"/>
      <w:lvlText w:val=""/>
      <w:lvlJc w:val="left"/>
      <w:rPr>
        <w:rFonts w:cs="Times New Roman"/>
      </w:rPr>
    </w:lvl>
    <w:lvl w:ilvl="7" w:tplc="6E264384">
      <w:numFmt w:val="decimal"/>
      <w:lvlText w:val=""/>
      <w:lvlJc w:val="left"/>
      <w:rPr>
        <w:rFonts w:cs="Times New Roman"/>
      </w:rPr>
    </w:lvl>
    <w:lvl w:ilvl="8" w:tplc="69B8428E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90C20D26">
      <w:start w:val="1"/>
      <w:numFmt w:val="bullet"/>
      <w:lvlText w:val="-"/>
      <w:lvlJc w:val="left"/>
    </w:lvl>
    <w:lvl w:ilvl="1" w:tplc="E5AED968">
      <w:numFmt w:val="decimal"/>
      <w:lvlText w:val=""/>
      <w:lvlJc w:val="left"/>
      <w:rPr>
        <w:rFonts w:cs="Times New Roman"/>
      </w:rPr>
    </w:lvl>
    <w:lvl w:ilvl="2" w:tplc="E6D40D6C">
      <w:numFmt w:val="decimal"/>
      <w:lvlText w:val=""/>
      <w:lvlJc w:val="left"/>
      <w:rPr>
        <w:rFonts w:cs="Times New Roman"/>
      </w:rPr>
    </w:lvl>
    <w:lvl w:ilvl="3" w:tplc="5BC4F10E">
      <w:numFmt w:val="decimal"/>
      <w:lvlText w:val=""/>
      <w:lvlJc w:val="left"/>
      <w:rPr>
        <w:rFonts w:cs="Times New Roman"/>
      </w:rPr>
    </w:lvl>
    <w:lvl w:ilvl="4" w:tplc="4672ECE0">
      <w:numFmt w:val="decimal"/>
      <w:lvlText w:val=""/>
      <w:lvlJc w:val="left"/>
      <w:rPr>
        <w:rFonts w:cs="Times New Roman"/>
      </w:rPr>
    </w:lvl>
    <w:lvl w:ilvl="5" w:tplc="CC00C818">
      <w:numFmt w:val="decimal"/>
      <w:lvlText w:val=""/>
      <w:lvlJc w:val="left"/>
      <w:rPr>
        <w:rFonts w:cs="Times New Roman"/>
      </w:rPr>
    </w:lvl>
    <w:lvl w:ilvl="6" w:tplc="E3ACE358">
      <w:numFmt w:val="decimal"/>
      <w:lvlText w:val=""/>
      <w:lvlJc w:val="left"/>
      <w:rPr>
        <w:rFonts w:cs="Times New Roman"/>
      </w:rPr>
    </w:lvl>
    <w:lvl w:ilvl="7" w:tplc="4ADAEBFE">
      <w:numFmt w:val="decimal"/>
      <w:lvlText w:val=""/>
      <w:lvlJc w:val="left"/>
      <w:rPr>
        <w:rFonts w:cs="Times New Roman"/>
      </w:rPr>
    </w:lvl>
    <w:lvl w:ilvl="8" w:tplc="06263A72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85860D9A">
      <w:start w:val="1"/>
      <w:numFmt w:val="bullet"/>
      <w:lvlText w:val="О"/>
      <w:lvlJc w:val="left"/>
    </w:lvl>
    <w:lvl w:ilvl="1" w:tplc="2B4A204A">
      <w:start w:val="1"/>
      <w:numFmt w:val="bullet"/>
      <w:lvlText w:val="В"/>
      <w:lvlJc w:val="left"/>
    </w:lvl>
    <w:lvl w:ilvl="2" w:tplc="1038B994">
      <w:numFmt w:val="decimal"/>
      <w:lvlText w:val=""/>
      <w:lvlJc w:val="left"/>
      <w:rPr>
        <w:rFonts w:cs="Times New Roman"/>
      </w:rPr>
    </w:lvl>
    <w:lvl w:ilvl="3" w:tplc="E32E1E8C">
      <w:numFmt w:val="decimal"/>
      <w:lvlText w:val=""/>
      <w:lvlJc w:val="left"/>
      <w:rPr>
        <w:rFonts w:cs="Times New Roman"/>
      </w:rPr>
    </w:lvl>
    <w:lvl w:ilvl="4" w:tplc="5C582FDE">
      <w:numFmt w:val="decimal"/>
      <w:lvlText w:val=""/>
      <w:lvlJc w:val="left"/>
      <w:rPr>
        <w:rFonts w:cs="Times New Roman"/>
      </w:rPr>
    </w:lvl>
    <w:lvl w:ilvl="5" w:tplc="C28E6AC6">
      <w:numFmt w:val="decimal"/>
      <w:lvlText w:val=""/>
      <w:lvlJc w:val="left"/>
      <w:rPr>
        <w:rFonts w:cs="Times New Roman"/>
      </w:rPr>
    </w:lvl>
    <w:lvl w:ilvl="6" w:tplc="8C0AEDDA">
      <w:numFmt w:val="decimal"/>
      <w:lvlText w:val=""/>
      <w:lvlJc w:val="left"/>
      <w:rPr>
        <w:rFonts w:cs="Times New Roman"/>
      </w:rPr>
    </w:lvl>
    <w:lvl w:ilvl="7" w:tplc="449A2C80">
      <w:numFmt w:val="decimal"/>
      <w:lvlText w:val=""/>
      <w:lvlJc w:val="left"/>
      <w:rPr>
        <w:rFonts w:cs="Times New Roman"/>
      </w:rPr>
    </w:lvl>
    <w:lvl w:ilvl="8" w:tplc="90ACAD7E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649C3884">
      <w:start w:val="1"/>
      <w:numFmt w:val="decimal"/>
      <w:lvlText w:val="%1."/>
      <w:lvlJc w:val="left"/>
      <w:rPr>
        <w:rFonts w:cs="Times New Roman"/>
      </w:rPr>
    </w:lvl>
    <w:lvl w:ilvl="1" w:tplc="96D4B4AA">
      <w:numFmt w:val="decimal"/>
      <w:lvlText w:val=""/>
      <w:lvlJc w:val="left"/>
      <w:rPr>
        <w:rFonts w:cs="Times New Roman"/>
      </w:rPr>
    </w:lvl>
    <w:lvl w:ilvl="2" w:tplc="940E5B82">
      <w:numFmt w:val="decimal"/>
      <w:lvlText w:val=""/>
      <w:lvlJc w:val="left"/>
      <w:rPr>
        <w:rFonts w:cs="Times New Roman"/>
      </w:rPr>
    </w:lvl>
    <w:lvl w:ilvl="3" w:tplc="E6F870FC">
      <w:numFmt w:val="decimal"/>
      <w:lvlText w:val=""/>
      <w:lvlJc w:val="left"/>
      <w:rPr>
        <w:rFonts w:cs="Times New Roman"/>
      </w:rPr>
    </w:lvl>
    <w:lvl w:ilvl="4" w:tplc="F81CDD22">
      <w:numFmt w:val="decimal"/>
      <w:lvlText w:val=""/>
      <w:lvlJc w:val="left"/>
      <w:rPr>
        <w:rFonts w:cs="Times New Roman"/>
      </w:rPr>
    </w:lvl>
    <w:lvl w:ilvl="5" w:tplc="EC0E9D46">
      <w:numFmt w:val="decimal"/>
      <w:lvlText w:val=""/>
      <w:lvlJc w:val="left"/>
      <w:rPr>
        <w:rFonts w:cs="Times New Roman"/>
      </w:rPr>
    </w:lvl>
    <w:lvl w:ilvl="6" w:tplc="0B0E717E">
      <w:numFmt w:val="decimal"/>
      <w:lvlText w:val=""/>
      <w:lvlJc w:val="left"/>
      <w:rPr>
        <w:rFonts w:cs="Times New Roman"/>
      </w:rPr>
    </w:lvl>
    <w:lvl w:ilvl="7" w:tplc="8BA6C780">
      <w:numFmt w:val="decimal"/>
      <w:lvlText w:val=""/>
      <w:lvlJc w:val="left"/>
      <w:rPr>
        <w:rFonts w:cs="Times New Roman"/>
      </w:rPr>
    </w:lvl>
    <w:lvl w:ilvl="8" w:tplc="10D8755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98822EFC">
      <w:start w:val="1"/>
      <w:numFmt w:val="bullet"/>
      <w:lvlText w:val="с"/>
      <w:lvlJc w:val="left"/>
    </w:lvl>
    <w:lvl w:ilvl="1" w:tplc="FA0EB7E8">
      <w:numFmt w:val="decimal"/>
      <w:lvlText w:val=""/>
      <w:lvlJc w:val="left"/>
      <w:rPr>
        <w:rFonts w:cs="Times New Roman"/>
      </w:rPr>
    </w:lvl>
    <w:lvl w:ilvl="2" w:tplc="E5FEBE96">
      <w:numFmt w:val="decimal"/>
      <w:lvlText w:val=""/>
      <w:lvlJc w:val="left"/>
      <w:rPr>
        <w:rFonts w:cs="Times New Roman"/>
      </w:rPr>
    </w:lvl>
    <w:lvl w:ilvl="3" w:tplc="F13AF83C">
      <w:numFmt w:val="decimal"/>
      <w:lvlText w:val=""/>
      <w:lvlJc w:val="left"/>
      <w:rPr>
        <w:rFonts w:cs="Times New Roman"/>
      </w:rPr>
    </w:lvl>
    <w:lvl w:ilvl="4" w:tplc="9C3AEFBA">
      <w:numFmt w:val="decimal"/>
      <w:lvlText w:val=""/>
      <w:lvlJc w:val="left"/>
      <w:rPr>
        <w:rFonts w:cs="Times New Roman"/>
      </w:rPr>
    </w:lvl>
    <w:lvl w:ilvl="5" w:tplc="50064C9C">
      <w:numFmt w:val="decimal"/>
      <w:lvlText w:val=""/>
      <w:lvlJc w:val="left"/>
      <w:rPr>
        <w:rFonts w:cs="Times New Roman"/>
      </w:rPr>
    </w:lvl>
    <w:lvl w:ilvl="6" w:tplc="4B427742">
      <w:numFmt w:val="decimal"/>
      <w:lvlText w:val=""/>
      <w:lvlJc w:val="left"/>
      <w:rPr>
        <w:rFonts w:cs="Times New Roman"/>
      </w:rPr>
    </w:lvl>
    <w:lvl w:ilvl="7" w:tplc="91A60E9E">
      <w:numFmt w:val="decimal"/>
      <w:lvlText w:val=""/>
      <w:lvlJc w:val="left"/>
      <w:rPr>
        <w:rFonts w:cs="Times New Roman"/>
      </w:rPr>
    </w:lvl>
    <w:lvl w:ilvl="8" w:tplc="0556F8E4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3C2E1BD6">
      <w:start w:val="1"/>
      <w:numFmt w:val="bullet"/>
      <w:lvlText w:val="-"/>
      <w:lvlJc w:val="left"/>
    </w:lvl>
    <w:lvl w:ilvl="1" w:tplc="2090B272">
      <w:numFmt w:val="decimal"/>
      <w:lvlText w:val=""/>
      <w:lvlJc w:val="left"/>
      <w:rPr>
        <w:rFonts w:cs="Times New Roman"/>
      </w:rPr>
    </w:lvl>
    <w:lvl w:ilvl="2" w:tplc="370C50D6">
      <w:numFmt w:val="decimal"/>
      <w:lvlText w:val=""/>
      <w:lvlJc w:val="left"/>
      <w:rPr>
        <w:rFonts w:cs="Times New Roman"/>
      </w:rPr>
    </w:lvl>
    <w:lvl w:ilvl="3" w:tplc="982C3D38">
      <w:numFmt w:val="decimal"/>
      <w:lvlText w:val=""/>
      <w:lvlJc w:val="left"/>
      <w:rPr>
        <w:rFonts w:cs="Times New Roman"/>
      </w:rPr>
    </w:lvl>
    <w:lvl w:ilvl="4" w:tplc="123E39E8">
      <w:numFmt w:val="decimal"/>
      <w:lvlText w:val=""/>
      <w:lvlJc w:val="left"/>
      <w:rPr>
        <w:rFonts w:cs="Times New Roman"/>
      </w:rPr>
    </w:lvl>
    <w:lvl w:ilvl="5" w:tplc="CEDEA1C0">
      <w:numFmt w:val="decimal"/>
      <w:lvlText w:val=""/>
      <w:lvlJc w:val="left"/>
      <w:rPr>
        <w:rFonts w:cs="Times New Roman"/>
      </w:rPr>
    </w:lvl>
    <w:lvl w:ilvl="6" w:tplc="C7D4AD0C">
      <w:numFmt w:val="decimal"/>
      <w:lvlText w:val=""/>
      <w:lvlJc w:val="left"/>
      <w:rPr>
        <w:rFonts w:cs="Times New Roman"/>
      </w:rPr>
    </w:lvl>
    <w:lvl w:ilvl="7" w:tplc="252A0C90">
      <w:numFmt w:val="decimal"/>
      <w:lvlText w:val=""/>
      <w:lvlJc w:val="left"/>
      <w:rPr>
        <w:rFonts w:cs="Times New Roman"/>
      </w:rPr>
    </w:lvl>
    <w:lvl w:ilvl="8" w:tplc="4B823688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4948E514">
      <w:start w:val="1"/>
      <w:numFmt w:val="bullet"/>
      <w:lvlText w:val=""/>
      <w:lvlJc w:val="left"/>
    </w:lvl>
    <w:lvl w:ilvl="1" w:tplc="B0401CBA">
      <w:numFmt w:val="decimal"/>
      <w:lvlText w:val=""/>
      <w:lvlJc w:val="left"/>
      <w:rPr>
        <w:rFonts w:cs="Times New Roman"/>
      </w:rPr>
    </w:lvl>
    <w:lvl w:ilvl="2" w:tplc="667C2C4C">
      <w:numFmt w:val="decimal"/>
      <w:lvlText w:val=""/>
      <w:lvlJc w:val="left"/>
      <w:rPr>
        <w:rFonts w:cs="Times New Roman"/>
      </w:rPr>
    </w:lvl>
    <w:lvl w:ilvl="3" w:tplc="CD82A442">
      <w:numFmt w:val="decimal"/>
      <w:lvlText w:val=""/>
      <w:lvlJc w:val="left"/>
      <w:rPr>
        <w:rFonts w:cs="Times New Roman"/>
      </w:rPr>
    </w:lvl>
    <w:lvl w:ilvl="4" w:tplc="1C46F4A0">
      <w:numFmt w:val="decimal"/>
      <w:lvlText w:val=""/>
      <w:lvlJc w:val="left"/>
      <w:rPr>
        <w:rFonts w:cs="Times New Roman"/>
      </w:rPr>
    </w:lvl>
    <w:lvl w:ilvl="5" w:tplc="3BBE4BE8">
      <w:numFmt w:val="decimal"/>
      <w:lvlText w:val=""/>
      <w:lvlJc w:val="left"/>
      <w:rPr>
        <w:rFonts w:cs="Times New Roman"/>
      </w:rPr>
    </w:lvl>
    <w:lvl w:ilvl="6" w:tplc="9ADA26BC">
      <w:numFmt w:val="decimal"/>
      <w:lvlText w:val=""/>
      <w:lvlJc w:val="left"/>
      <w:rPr>
        <w:rFonts w:cs="Times New Roman"/>
      </w:rPr>
    </w:lvl>
    <w:lvl w:ilvl="7" w:tplc="7116F11A">
      <w:numFmt w:val="decimal"/>
      <w:lvlText w:val=""/>
      <w:lvlJc w:val="left"/>
      <w:rPr>
        <w:rFonts w:cs="Times New Roman"/>
      </w:rPr>
    </w:lvl>
    <w:lvl w:ilvl="8" w:tplc="1ED4219E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FFFFFFFF"/>
    <w:lvl w:ilvl="0" w:tplc="C86EB934">
      <w:start w:val="1"/>
      <w:numFmt w:val="bullet"/>
      <w:lvlText w:val="Д"/>
      <w:lvlJc w:val="left"/>
    </w:lvl>
    <w:lvl w:ilvl="1" w:tplc="96E68C76">
      <w:start w:val="1"/>
      <w:numFmt w:val="bullet"/>
      <w:lvlText w:val="М"/>
      <w:lvlJc w:val="left"/>
    </w:lvl>
    <w:lvl w:ilvl="2" w:tplc="FF6EAD42">
      <w:numFmt w:val="decimal"/>
      <w:lvlText w:val=""/>
      <w:lvlJc w:val="left"/>
      <w:rPr>
        <w:rFonts w:cs="Times New Roman"/>
      </w:rPr>
    </w:lvl>
    <w:lvl w:ilvl="3" w:tplc="734A37E0">
      <w:numFmt w:val="decimal"/>
      <w:lvlText w:val=""/>
      <w:lvlJc w:val="left"/>
      <w:rPr>
        <w:rFonts w:cs="Times New Roman"/>
      </w:rPr>
    </w:lvl>
    <w:lvl w:ilvl="4" w:tplc="E88CD1DC">
      <w:numFmt w:val="decimal"/>
      <w:lvlText w:val=""/>
      <w:lvlJc w:val="left"/>
      <w:rPr>
        <w:rFonts w:cs="Times New Roman"/>
      </w:rPr>
    </w:lvl>
    <w:lvl w:ilvl="5" w:tplc="94D4171E">
      <w:numFmt w:val="decimal"/>
      <w:lvlText w:val=""/>
      <w:lvlJc w:val="left"/>
      <w:rPr>
        <w:rFonts w:cs="Times New Roman"/>
      </w:rPr>
    </w:lvl>
    <w:lvl w:ilvl="6" w:tplc="1AC2FE6E">
      <w:numFmt w:val="decimal"/>
      <w:lvlText w:val=""/>
      <w:lvlJc w:val="left"/>
      <w:rPr>
        <w:rFonts w:cs="Times New Roman"/>
      </w:rPr>
    </w:lvl>
    <w:lvl w:ilvl="7" w:tplc="75F018AE">
      <w:numFmt w:val="decimal"/>
      <w:lvlText w:val=""/>
      <w:lvlJc w:val="left"/>
      <w:rPr>
        <w:rFonts w:cs="Times New Roman"/>
      </w:rPr>
    </w:lvl>
    <w:lvl w:ilvl="8" w:tplc="4CBE8966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FFFFFFFF"/>
    <w:lvl w:ilvl="0" w:tplc="3C2483A4">
      <w:start w:val="1"/>
      <w:numFmt w:val="bullet"/>
      <w:lvlText w:val="-"/>
      <w:lvlJc w:val="left"/>
    </w:lvl>
    <w:lvl w:ilvl="1" w:tplc="9C108932">
      <w:numFmt w:val="decimal"/>
      <w:lvlText w:val=""/>
      <w:lvlJc w:val="left"/>
      <w:rPr>
        <w:rFonts w:cs="Times New Roman"/>
      </w:rPr>
    </w:lvl>
    <w:lvl w:ilvl="2" w:tplc="E1200A42">
      <w:numFmt w:val="decimal"/>
      <w:lvlText w:val=""/>
      <w:lvlJc w:val="left"/>
      <w:rPr>
        <w:rFonts w:cs="Times New Roman"/>
      </w:rPr>
    </w:lvl>
    <w:lvl w:ilvl="3" w:tplc="F810112E">
      <w:numFmt w:val="decimal"/>
      <w:lvlText w:val=""/>
      <w:lvlJc w:val="left"/>
      <w:rPr>
        <w:rFonts w:cs="Times New Roman"/>
      </w:rPr>
    </w:lvl>
    <w:lvl w:ilvl="4" w:tplc="609230A0">
      <w:numFmt w:val="decimal"/>
      <w:lvlText w:val=""/>
      <w:lvlJc w:val="left"/>
      <w:rPr>
        <w:rFonts w:cs="Times New Roman"/>
      </w:rPr>
    </w:lvl>
    <w:lvl w:ilvl="5" w:tplc="F7B6C8B0">
      <w:numFmt w:val="decimal"/>
      <w:lvlText w:val=""/>
      <w:lvlJc w:val="left"/>
      <w:rPr>
        <w:rFonts w:cs="Times New Roman"/>
      </w:rPr>
    </w:lvl>
    <w:lvl w:ilvl="6" w:tplc="82B015E8">
      <w:numFmt w:val="decimal"/>
      <w:lvlText w:val=""/>
      <w:lvlJc w:val="left"/>
      <w:rPr>
        <w:rFonts w:cs="Times New Roman"/>
      </w:rPr>
    </w:lvl>
    <w:lvl w:ilvl="7" w:tplc="D2A233CC">
      <w:numFmt w:val="decimal"/>
      <w:lvlText w:val=""/>
      <w:lvlJc w:val="left"/>
      <w:rPr>
        <w:rFonts w:cs="Times New Roman"/>
      </w:rPr>
    </w:lvl>
    <w:lvl w:ilvl="8" w:tplc="8306139A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FFFFFFFF"/>
    <w:lvl w:ilvl="0" w:tplc="719AB1A2">
      <w:start w:val="1"/>
      <w:numFmt w:val="bullet"/>
      <w:lvlText w:val="-"/>
      <w:lvlJc w:val="left"/>
    </w:lvl>
    <w:lvl w:ilvl="1" w:tplc="2A4E477A">
      <w:numFmt w:val="decimal"/>
      <w:lvlText w:val=""/>
      <w:lvlJc w:val="left"/>
      <w:rPr>
        <w:rFonts w:cs="Times New Roman"/>
      </w:rPr>
    </w:lvl>
    <w:lvl w:ilvl="2" w:tplc="A694EC62">
      <w:numFmt w:val="decimal"/>
      <w:lvlText w:val=""/>
      <w:lvlJc w:val="left"/>
      <w:rPr>
        <w:rFonts w:cs="Times New Roman"/>
      </w:rPr>
    </w:lvl>
    <w:lvl w:ilvl="3" w:tplc="03C6FEEA">
      <w:numFmt w:val="decimal"/>
      <w:lvlText w:val=""/>
      <w:lvlJc w:val="left"/>
      <w:rPr>
        <w:rFonts w:cs="Times New Roman"/>
      </w:rPr>
    </w:lvl>
    <w:lvl w:ilvl="4" w:tplc="04E8810E">
      <w:numFmt w:val="decimal"/>
      <w:lvlText w:val=""/>
      <w:lvlJc w:val="left"/>
      <w:rPr>
        <w:rFonts w:cs="Times New Roman"/>
      </w:rPr>
    </w:lvl>
    <w:lvl w:ilvl="5" w:tplc="9EEE9F00">
      <w:numFmt w:val="decimal"/>
      <w:lvlText w:val=""/>
      <w:lvlJc w:val="left"/>
      <w:rPr>
        <w:rFonts w:cs="Times New Roman"/>
      </w:rPr>
    </w:lvl>
    <w:lvl w:ilvl="6" w:tplc="3DC4DEFE">
      <w:numFmt w:val="decimal"/>
      <w:lvlText w:val=""/>
      <w:lvlJc w:val="left"/>
      <w:rPr>
        <w:rFonts w:cs="Times New Roman"/>
      </w:rPr>
    </w:lvl>
    <w:lvl w:ilvl="7" w:tplc="7AA6C638">
      <w:numFmt w:val="decimal"/>
      <w:lvlText w:val=""/>
      <w:lvlJc w:val="left"/>
      <w:rPr>
        <w:rFonts w:cs="Times New Roman"/>
      </w:rPr>
    </w:lvl>
    <w:lvl w:ilvl="8" w:tplc="CDA4A6C0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FFFFFFFF"/>
    <w:lvl w:ilvl="0" w:tplc="233E5E68">
      <w:start w:val="1"/>
      <w:numFmt w:val="bullet"/>
      <w:lvlText w:val="-"/>
      <w:lvlJc w:val="left"/>
    </w:lvl>
    <w:lvl w:ilvl="1" w:tplc="35042E3C">
      <w:numFmt w:val="decimal"/>
      <w:lvlText w:val=""/>
      <w:lvlJc w:val="left"/>
      <w:rPr>
        <w:rFonts w:cs="Times New Roman"/>
      </w:rPr>
    </w:lvl>
    <w:lvl w:ilvl="2" w:tplc="20F0DC20">
      <w:numFmt w:val="decimal"/>
      <w:lvlText w:val=""/>
      <w:lvlJc w:val="left"/>
      <w:rPr>
        <w:rFonts w:cs="Times New Roman"/>
      </w:rPr>
    </w:lvl>
    <w:lvl w:ilvl="3" w:tplc="6BB2FA74">
      <w:numFmt w:val="decimal"/>
      <w:lvlText w:val=""/>
      <w:lvlJc w:val="left"/>
      <w:rPr>
        <w:rFonts w:cs="Times New Roman"/>
      </w:rPr>
    </w:lvl>
    <w:lvl w:ilvl="4" w:tplc="C1A685D6">
      <w:numFmt w:val="decimal"/>
      <w:lvlText w:val=""/>
      <w:lvlJc w:val="left"/>
      <w:rPr>
        <w:rFonts w:cs="Times New Roman"/>
      </w:rPr>
    </w:lvl>
    <w:lvl w:ilvl="5" w:tplc="F4BC7EC4">
      <w:numFmt w:val="decimal"/>
      <w:lvlText w:val=""/>
      <w:lvlJc w:val="left"/>
      <w:rPr>
        <w:rFonts w:cs="Times New Roman"/>
      </w:rPr>
    </w:lvl>
    <w:lvl w:ilvl="6" w:tplc="C4A4772C">
      <w:numFmt w:val="decimal"/>
      <w:lvlText w:val=""/>
      <w:lvlJc w:val="left"/>
      <w:rPr>
        <w:rFonts w:cs="Times New Roman"/>
      </w:rPr>
    </w:lvl>
    <w:lvl w:ilvl="7" w:tplc="32205AA2">
      <w:numFmt w:val="decimal"/>
      <w:lvlText w:val=""/>
      <w:lvlJc w:val="left"/>
      <w:rPr>
        <w:rFonts w:cs="Times New Roman"/>
      </w:rPr>
    </w:lvl>
    <w:lvl w:ilvl="8" w:tplc="7452E15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FFFFFFF"/>
    <w:lvl w:ilvl="0" w:tplc="8AC4E784">
      <w:start w:val="1"/>
      <w:numFmt w:val="bullet"/>
      <w:lvlText w:val="к"/>
      <w:lvlJc w:val="left"/>
    </w:lvl>
    <w:lvl w:ilvl="1" w:tplc="646C16F8">
      <w:numFmt w:val="decimal"/>
      <w:lvlText w:val=""/>
      <w:lvlJc w:val="left"/>
      <w:rPr>
        <w:rFonts w:cs="Times New Roman"/>
      </w:rPr>
    </w:lvl>
    <w:lvl w:ilvl="2" w:tplc="7FF42714">
      <w:numFmt w:val="decimal"/>
      <w:lvlText w:val=""/>
      <w:lvlJc w:val="left"/>
      <w:rPr>
        <w:rFonts w:cs="Times New Roman"/>
      </w:rPr>
    </w:lvl>
    <w:lvl w:ilvl="3" w:tplc="A036C4F8">
      <w:numFmt w:val="decimal"/>
      <w:lvlText w:val=""/>
      <w:lvlJc w:val="left"/>
      <w:rPr>
        <w:rFonts w:cs="Times New Roman"/>
      </w:rPr>
    </w:lvl>
    <w:lvl w:ilvl="4" w:tplc="EF96DB24">
      <w:numFmt w:val="decimal"/>
      <w:lvlText w:val=""/>
      <w:lvlJc w:val="left"/>
      <w:rPr>
        <w:rFonts w:cs="Times New Roman"/>
      </w:rPr>
    </w:lvl>
    <w:lvl w:ilvl="5" w:tplc="7CAAE286">
      <w:numFmt w:val="decimal"/>
      <w:lvlText w:val=""/>
      <w:lvlJc w:val="left"/>
      <w:rPr>
        <w:rFonts w:cs="Times New Roman"/>
      </w:rPr>
    </w:lvl>
    <w:lvl w:ilvl="6" w:tplc="D2D84CBC">
      <w:numFmt w:val="decimal"/>
      <w:lvlText w:val=""/>
      <w:lvlJc w:val="left"/>
      <w:rPr>
        <w:rFonts w:cs="Times New Roman"/>
      </w:rPr>
    </w:lvl>
    <w:lvl w:ilvl="7" w:tplc="59801D9A">
      <w:numFmt w:val="decimal"/>
      <w:lvlText w:val=""/>
      <w:lvlJc w:val="left"/>
      <w:rPr>
        <w:rFonts w:cs="Times New Roman"/>
      </w:rPr>
    </w:lvl>
    <w:lvl w:ilvl="8" w:tplc="DF14A016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FFFFFFFF"/>
    <w:lvl w:ilvl="0" w:tplc="1E82E414">
      <w:start w:val="1"/>
      <w:numFmt w:val="bullet"/>
      <w:lvlText w:val="в"/>
      <w:lvlJc w:val="left"/>
    </w:lvl>
    <w:lvl w:ilvl="1" w:tplc="759AFAFE">
      <w:start w:val="1"/>
      <w:numFmt w:val="decimal"/>
      <w:lvlText w:val="%2."/>
      <w:lvlJc w:val="left"/>
      <w:rPr>
        <w:rFonts w:cs="Times New Roman"/>
      </w:rPr>
    </w:lvl>
    <w:lvl w:ilvl="2" w:tplc="7F962894">
      <w:numFmt w:val="decimal"/>
      <w:lvlText w:val=""/>
      <w:lvlJc w:val="left"/>
      <w:rPr>
        <w:rFonts w:cs="Times New Roman"/>
      </w:rPr>
    </w:lvl>
    <w:lvl w:ilvl="3" w:tplc="0E8A1D34">
      <w:numFmt w:val="decimal"/>
      <w:lvlText w:val=""/>
      <w:lvlJc w:val="left"/>
      <w:rPr>
        <w:rFonts w:cs="Times New Roman"/>
      </w:rPr>
    </w:lvl>
    <w:lvl w:ilvl="4" w:tplc="AF1E929C">
      <w:numFmt w:val="decimal"/>
      <w:lvlText w:val=""/>
      <w:lvlJc w:val="left"/>
      <w:rPr>
        <w:rFonts w:cs="Times New Roman"/>
      </w:rPr>
    </w:lvl>
    <w:lvl w:ilvl="5" w:tplc="0A9EAA0E">
      <w:numFmt w:val="decimal"/>
      <w:lvlText w:val=""/>
      <w:lvlJc w:val="left"/>
      <w:rPr>
        <w:rFonts w:cs="Times New Roman"/>
      </w:rPr>
    </w:lvl>
    <w:lvl w:ilvl="6" w:tplc="67F23020">
      <w:numFmt w:val="decimal"/>
      <w:lvlText w:val=""/>
      <w:lvlJc w:val="left"/>
      <w:rPr>
        <w:rFonts w:cs="Times New Roman"/>
      </w:rPr>
    </w:lvl>
    <w:lvl w:ilvl="7" w:tplc="A14EA29C">
      <w:numFmt w:val="decimal"/>
      <w:lvlText w:val=""/>
      <w:lvlJc w:val="left"/>
      <w:rPr>
        <w:rFonts w:cs="Times New Roman"/>
      </w:rPr>
    </w:lvl>
    <w:lvl w:ilvl="8" w:tplc="E43EBD80">
      <w:numFmt w:val="decimal"/>
      <w:lvlText w:val=""/>
      <w:lvlJc w:val="left"/>
      <w:rPr>
        <w:rFonts w:cs="Times New Roman"/>
      </w:rPr>
    </w:lvl>
  </w:abstractNum>
  <w:abstractNum w:abstractNumId="13">
    <w:nsid w:val="00007E87"/>
    <w:multiLevelType w:val="hybridMultilevel"/>
    <w:tmpl w:val="FFFFFFFF"/>
    <w:lvl w:ilvl="0" w:tplc="179C1C68">
      <w:start w:val="1"/>
      <w:numFmt w:val="bullet"/>
      <w:lvlText w:val="в"/>
      <w:lvlJc w:val="left"/>
    </w:lvl>
    <w:lvl w:ilvl="1" w:tplc="4CDE4C0A">
      <w:numFmt w:val="decimal"/>
      <w:lvlText w:val=""/>
      <w:lvlJc w:val="left"/>
      <w:rPr>
        <w:rFonts w:cs="Times New Roman"/>
      </w:rPr>
    </w:lvl>
    <w:lvl w:ilvl="2" w:tplc="715690D0">
      <w:numFmt w:val="decimal"/>
      <w:lvlText w:val=""/>
      <w:lvlJc w:val="left"/>
      <w:rPr>
        <w:rFonts w:cs="Times New Roman"/>
      </w:rPr>
    </w:lvl>
    <w:lvl w:ilvl="3" w:tplc="E6B8E16C">
      <w:numFmt w:val="decimal"/>
      <w:lvlText w:val=""/>
      <w:lvlJc w:val="left"/>
      <w:rPr>
        <w:rFonts w:cs="Times New Roman"/>
      </w:rPr>
    </w:lvl>
    <w:lvl w:ilvl="4" w:tplc="79AC5B90">
      <w:numFmt w:val="decimal"/>
      <w:lvlText w:val=""/>
      <w:lvlJc w:val="left"/>
      <w:rPr>
        <w:rFonts w:cs="Times New Roman"/>
      </w:rPr>
    </w:lvl>
    <w:lvl w:ilvl="5" w:tplc="18E46A20">
      <w:numFmt w:val="decimal"/>
      <w:lvlText w:val=""/>
      <w:lvlJc w:val="left"/>
      <w:rPr>
        <w:rFonts w:cs="Times New Roman"/>
      </w:rPr>
    </w:lvl>
    <w:lvl w:ilvl="6" w:tplc="B96011FE">
      <w:numFmt w:val="decimal"/>
      <w:lvlText w:val=""/>
      <w:lvlJc w:val="left"/>
      <w:rPr>
        <w:rFonts w:cs="Times New Roman"/>
      </w:rPr>
    </w:lvl>
    <w:lvl w:ilvl="7" w:tplc="C3C4A8D8">
      <w:numFmt w:val="decimal"/>
      <w:lvlText w:val=""/>
      <w:lvlJc w:val="left"/>
      <w:rPr>
        <w:rFonts w:cs="Times New Roman"/>
      </w:rPr>
    </w:lvl>
    <w:lvl w:ilvl="8" w:tplc="E0640D22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D8"/>
    <w:rsid w:val="001F5B54"/>
    <w:rsid w:val="002F71D8"/>
    <w:rsid w:val="00A13559"/>
    <w:rsid w:val="00DC5BEE"/>
    <w:rsid w:val="00D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D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30</Pages>
  <Words>9555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2017-09-01T13:55:00Z</dcterms:created>
  <dcterms:modified xsi:type="dcterms:W3CDTF">2017-09-01T11:05:00Z</dcterms:modified>
</cp:coreProperties>
</file>